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0A2F" w14:textId="33B2916B" w:rsidR="00E06DF3" w:rsidRDefault="00E06DF3" w:rsidP="005E4681">
      <w:pPr>
        <w:jc w:val="center"/>
        <w:rPr>
          <w:rFonts w:ascii="Arial" w:eastAsia="MS Mincho" w:hAnsi="Arial" w:cs="Arial"/>
          <w:b/>
          <w:sz w:val="16"/>
          <w:szCs w:val="16"/>
          <w:lang w:val="es-ES_tradnl"/>
        </w:rPr>
      </w:pPr>
      <w:r w:rsidRPr="007D19EE">
        <w:rPr>
          <w:rFonts w:ascii="Arial" w:eastAsia="MS Mincho" w:hAnsi="Arial" w:cs="Arial"/>
          <w:b/>
          <w:lang w:val="es-ES_tradnl"/>
        </w:rPr>
        <w:t xml:space="preserve">ANEXO </w:t>
      </w:r>
      <w:proofErr w:type="spellStart"/>
      <w:r w:rsidRPr="007D19EE">
        <w:rPr>
          <w:rFonts w:ascii="Arial" w:eastAsia="MS Mincho" w:hAnsi="Arial" w:cs="Arial"/>
          <w:b/>
          <w:lang w:val="es-ES_tradnl"/>
        </w:rPr>
        <w:t>Nº</w:t>
      </w:r>
      <w:proofErr w:type="spellEnd"/>
      <w:r w:rsidRPr="007D19EE">
        <w:rPr>
          <w:rFonts w:ascii="Arial" w:eastAsia="MS Mincho" w:hAnsi="Arial" w:cs="Arial"/>
          <w:b/>
          <w:lang w:val="es-ES_tradnl"/>
        </w:rPr>
        <w:t xml:space="preserve"> 0</w:t>
      </w:r>
      <w:r>
        <w:rPr>
          <w:rFonts w:ascii="Arial" w:eastAsia="MS Mincho" w:hAnsi="Arial" w:cs="Arial"/>
          <w:b/>
          <w:lang w:val="es-ES_tradnl"/>
        </w:rPr>
        <w:t>2</w:t>
      </w:r>
    </w:p>
    <w:p w14:paraId="7CA7D429" w14:textId="14B8049F" w:rsidR="005E4681" w:rsidRPr="007D19EE" w:rsidRDefault="005E4681" w:rsidP="005E4681">
      <w:pPr>
        <w:jc w:val="center"/>
        <w:rPr>
          <w:rFonts w:ascii="Arial" w:eastAsia="MS Mincho" w:hAnsi="Arial" w:cs="Arial"/>
          <w:b/>
          <w:sz w:val="16"/>
          <w:szCs w:val="16"/>
          <w:lang w:val="es-ES_tradnl"/>
        </w:rPr>
      </w:pPr>
      <w:r w:rsidRPr="007D19EE">
        <w:rPr>
          <w:rFonts w:ascii="Arial" w:eastAsia="MS Mincho" w:hAnsi="Arial" w:cs="Arial"/>
          <w:b/>
          <w:sz w:val="16"/>
          <w:szCs w:val="16"/>
          <w:lang w:val="es-ES_tradnl"/>
        </w:rPr>
        <w:t>(Para el P</w:t>
      </w:r>
      <w:r w:rsidR="00CD0946">
        <w:rPr>
          <w:rFonts w:ascii="Arial" w:eastAsia="MS Mincho" w:hAnsi="Arial" w:cs="Arial"/>
          <w:b/>
          <w:sz w:val="16"/>
          <w:szCs w:val="16"/>
          <w:lang w:val="es-ES_tradnl"/>
        </w:rPr>
        <w:t>ostulant</w:t>
      </w:r>
      <w:r w:rsidRPr="007D19EE">
        <w:rPr>
          <w:rFonts w:ascii="Arial" w:eastAsia="MS Mincho" w:hAnsi="Arial" w:cs="Arial"/>
          <w:b/>
          <w:sz w:val="16"/>
          <w:szCs w:val="16"/>
          <w:lang w:val="es-ES_tradnl"/>
        </w:rPr>
        <w:t>e)</w:t>
      </w:r>
    </w:p>
    <w:p w14:paraId="4D8323ED" w14:textId="77777777" w:rsidR="005E4681" w:rsidRPr="007D19EE" w:rsidRDefault="005E4681" w:rsidP="005E4681">
      <w:pPr>
        <w:jc w:val="center"/>
        <w:rPr>
          <w:rFonts w:ascii="Arial" w:eastAsia="MS Mincho" w:hAnsi="Arial"/>
          <w:b/>
        </w:rPr>
      </w:pPr>
    </w:p>
    <w:p w14:paraId="3B061ED4" w14:textId="77777777" w:rsidR="005E4681" w:rsidRPr="007D19EE" w:rsidRDefault="005E4681" w:rsidP="005E4681">
      <w:pPr>
        <w:jc w:val="center"/>
        <w:rPr>
          <w:rFonts w:ascii="Arial" w:eastAsia="MS Mincho" w:hAnsi="Arial"/>
          <w:b/>
          <w:i/>
          <w:u w:val="single"/>
        </w:rPr>
      </w:pPr>
      <w:r w:rsidRPr="007D19EE">
        <w:rPr>
          <w:rFonts w:ascii="Arial" w:eastAsia="MS Mincho" w:hAnsi="Arial"/>
          <w:b/>
          <w:u w:val="single"/>
        </w:rPr>
        <w:t>FORMATO DE INSCRIPCIÓN</w:t>
      </w:r>
    </w:p>
    <w:p w14:paraId="74D97BC9" w14:textId="77777777" w:rsidR="005E4681" w:rsidRPr="007D19EE" w:rsidRDefault="005E4681" w:rsidP="005E4681">
      <w:pPr>
        <w:jc w:val="center"/>
        <w:rPr>
          <w:rFonts w:ascii="Arial" w:eastAsia="MS Mincho" w:hAnsi="Arial" w:cs="Arial"/>
          <w:b/>
          <w:sz w:val="21"/>
          <w:szCs w:val="21"/>
          <w:lang w:val="es-ES_tradnl"/>
        </w:rPr>
      </w:pPr>
    </w:p>
    <w:p w14:paraId="566EC6E1" w14:textId="77777777" w:rsidR="005E4681" w:rsidRPr="00F543BF" w:rsidRDefault="005E4681" w:rsidP="005E4681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  <w:r w:rsidRPr="007D19EE">
        <w:rPr>
          <w:rFonts w:ascii="Arial" w:eastAsia="MS Mincho" w:hAnsi="Arial"/>
          <w:b/>
          <w:sz w:val="18"/>
          <w:szCs w:val="18"/>
        </w:rPr>
        <w:t>SEÑOR(A) PRESIDENTE DE LA COMISION</w:t>
      </w:r>
      <w:r w:rsidRPr="004D6B86">
        <w:rPr>
          <w:rFonts w:ascii="Arial" w:hAnsi="Arial"/>
          <w:b/>
          <w:sz w:val="18"/>
          <w:szCs w:val="18"/>
        </w:rPr>
        <w:t xml:space="preserve"> </w:t>
      </w:r>
      <w:r w:rsidRPr="00F543BF">
        <w:rPr>
          <w:rFonts w:ascii="Arial" w:hAnsi="Arial"/>
          <w:b/>
          <w:sz w:val="18"/>
          <w:szCs w:val="18"/>
        </w:rPr>
        <w:t>DE</w:t>
      </w:r>
      <w:r>
        <w:rPr>
          <w:rFonts w:ascii="Arial" w:hAnsi="Arial"/>
          <w:b/>
          <w:sz w:val="18"/>
          <w:szCs w:val="18"/>
        </w:rPr>
        <w:t xml:space="preserve"> CONCURSO </w:t>
      </w:r>
      <w:proofErr w:type="gramStart"/>
      <w:r>
        <w:rPr>
          <w:rFonts w:ascii="Arial" w:hAnsi="Arial"/>
          <w:b/>
          <w:sz w:val="18"/>
          <w:szCs w:val="18"/>
        </w:rPr>
        <w:t xml:space="preserve">DE </w:t>
      </w:r>
      <w:r w:rsidRPr="00F543BF">
        <w:rPr>
          <w:rFonts w:ascii="Arial" w:hAnsi="Arial"/>
          <w:b/>
          <w:sz w:val="18"/>
          <w:szCs w:val="18"/>
        </w:rPr>
        <w:t>:</w:t>
      </w:r>
      <w:proofErr w:type="gramEnd"/>
      <w:r w:rsidRPr="00F543BF">
        <w:rPr>
          <w:rFonts w:ascii="Arial" w:hAnsi="Arial"/>
          <w:b/>
          <w:sz w:val="18"/>
          <w:szCs w:val="18"/>
        </w:rPr>
        <w:t xml:space="preserve"> (Red </w:t>
      </w:r>
      <w:r>
        <w:rPr>
          <w:rFonts w:ascii="Arial" w:hAnsi="Arial"/>
          <w:b/>
          <w:sz w:val="18"/>
          <w:szCs w:val="18"/>
        </w:rPr>
        <w:t>Prestacional</w:t>
      </w:r>
      <w:r w:rsidRPr="00F543BF">
        <w:rPr>
          <w:rFonts w:ascii="Arial" w:hAnsi="Arial"/>
          <w:b/>
          <w:sz w:val="18"/>
          <w:szCs w:val="18"/>
        </w:rPr>
        <w:t xml:space="preserve">, Red </w:t>
      </w:r>
      <w:r>
        <w:rPr>
          <w:rFonts w:ascii="Arial" w:hAnsi="Arial"/>
          <w:b/>
          <w:sz w:val="18"/>
          <w:szCs w:val="18"/>
        </w:rPr>
        <w:t>Asistencial</w:t>
      </w:r>
      <w:r w:rsidRPr="00F543BF">
        <w:rPr>
          <w:rFonts w:ascii="Arial" w:hAnsi="Arial"/>
          <w:b/>
          <w:sz w:val="18"/>
          <w:szCs w:val="18"/>
        </w:rPr>
        <w:t>, Centro o Instituto Especializado)</w:t>
      </w:r>
    </w:p>
    <w:p w14:paraId="72D07F20" w14:textId="77777777" w:rsidR="005E4681" w:rsidRPr="00F543BF" w:rsidRDefault="005E4681" w:rsidP="005E4681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  <w:r w:rsidRPr="00F543BF">
        <w:rPr>
          <w:rFonts w:ascii="Arial" w:hAnsi="Arial"/>
          <w:b/>
          <w:sz w:val="18"/>
          <w:szCs w:val="18"/>
        </w:rPr>
        <w:t>SEÑOR(A) GERENTE CENTRAL DE GESTION DE LAS PERSONAS (Sede Central)</w:t>
      </w:r>
    </w:p>
    <w:p w14:paraId="43A9E337" w14:textId="77777777" w:rsidR="005E4681" w:rsidRPr="007D19EE" w:rsidRDefault="005E4681" w:rsidP="005E4681">
      <w:pPr>
        <w:spacing w:line="360" w:lineRule="auto"/>
        <w:jc w:val="both"/>
        <w:rPr>
          <w:rFonts w:ascii="Arial" w:eastAsia="MS Mincho" w:hAnsi="Arial"/>
          <w:b/>
          <w:strike/>
          <w:sz w:val="18"/>
          <w:szCs w:val="18"/>
        </w:rPr>
      </w:pPr>
    </w:p>
    <w:tbl>
      <w:tblPr>
        <w:tblW w:w="87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709"/>
        <w:gridCol w:w="41"/>
        <w:gridCol w:w="1353"/>
        <w:gridCol w:w="1342"/>
      </w:tblGrid>
      <w:tr w:rsidR="005E4681" w:rsidRPr="007D19EE" w14:paraId="349BF650" w14:textId="77777777" w:rsidTr="00DE1C03">
        <w:trPr>
          <w:trHeight w:val="763"/>
          <w:tblHeader/>
        </w:trPr>
        <w:tc>
          <w:tcPr>
            <w:tcW w:w="2268" w:type="dxa"/>
            <w:vAlign w:val="center"/>
          </w:tcPr>
          <w:p w14:paraId="677E80BB" w14:textId="77777777" w:rsidR="005E4681" w:rsidRPr="007D19EE" w:rsidRDefault="005E4681" w:rsidP="00DE1C03">
            <w:pPr>
              <w:ind w:right="-212"/>
              <w:rPr>
                <w:rFonts w:ascii="Arial" w:eastAsia="MS Mincho" w:hAnsi="Arial"/>
                <w:sz w:val="18"/>
                <w:szCs w:val="18"/>
              </w:rPr>
            </w:pPr>
            <w:r w:rsidRPr="007D19EE">
              <w:rPr>
                <w:rFonts w:ascii="Arial" w:eastAsia="MS Mincho" w:hAnsi="Arial"/>
                <w:sz w:val="18"/>
                <w:szCs w:val="18"/>
              </w:rPr>
              <w:t>NOMBRE DEL PARTICIPANTE</w:t>
            </w:r>
          </w:p>
        </w:tc>
        <w:tc>
          <w:tcPr>
            <w:tcW w:w="6445" w:type="dxa"/>
            <w:gridSpan w:val="4"/>
            <w:vAlign w:val="center"/>
          </w:tcPr>
          <w:p w14:paraId="7B1D7845" w14:textId="77777777" w:rsidR="005E4681" w:rsidRPr="007D19EE" w:rsidRDefault="005E4681" w:rsidP="00DE1C03">
            <w:pPr>
              <w:ind w:right="-212"/>
              <w:rPr>
                <w:rFonts w:ascii="Arial" w:eastAsia="MS Mincho" w:hAnsi="Arial"/>
              </w:rPr>
            </w:pPr>
            <w:r w:rsidRPr="007D19EE">
              <w:rPr>
                <w:rFonts w:ascii="Arial" w:eastAsia="MS Mincho" w:hAnsi="Arial"/>
                <w:b/>
              </w:rPr>
              <w:t>(Apellidos y Nombres)</w:t>
            </w:r>
          </w:p>
        </w:tc>
      </w:tr>
      <w:tr w:rsidR="005E4681" w:rsidRPr="007D19EE" w14:paraId="57828C75" w14:textId="77777777" w:rsidTr="00DE1C03">
        <w:trPr>
          <w:trHeight w:val="562"/>
          <w:tblHeader/>
        </w:trPr>
        <w:tc>
          <w:tcPr>
            <w:tcW w:w="2268" w:type="dxa"/>
            <w:vAlign w:val="center"/>
          </w:tcPr>
          <w:p w14:paraId="5E452FA8" w14:textId="77777777" w:rsidR="005E4681" w:rsidRPr="007D19EE" w:rsidRDefault="005E4681" w:rsidP="00DE1C03">
            <w:pPr>
              <w:ind w:right="-212"/>
              <w:rPr>
                <w:rFonts w:ascii="Arial" w:eastAsia="MS Mincho" w:hAnsi="Arial"/>
                <w:sz w:val="18"/>
                <w:szCs w:val="18"/>
              </w:rPr>
            </w:pPr>
            <w:r w:rsidRPr="007D19EE">
              <w:rPr>
                <w:rFonts w:ascii="Arial" w:eastAsia="MS Mincho" w:hAnsi="Arial"/>
                <w:sz w:val="18"/>
                <w:szCs w:val="18"/>
              </w:rPr>
              <w:t>DNI N°</w:t>
            </w:r>
          </w:p>
        </w:tc>
        <w:tc>
          <w:tcPr>
            <w:tcW w:w="3709" w:type="dxa"/>
            <w:vAlign w:val="center"/>
          </w:tcPr>
          <w:p w14:paraId="1F421CA5" w14:textId="77777777" w:rsidR="005E4681" w:rsidRPr="007D19EE" w:rsidRDefault="005E4681" w:rsidP="00DE1C03">
            <w:pPr>
              <w:ind w:right="-212"/>
              <w:rPr>
                <w:rFonts w:ascii="Arial" w:eastAsia="MS Mincho" w:hAnsi="Arial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4651ACE6" w14:textId="77777777" w:rsidR="005E4681" w:rsidRPr="007D19EE" w:rsidRDefault="005E4681" w:rsidP="00DE1C03">
            <w:pPr>
              <w:ind w:right="-212"/>
              <w:rPr>
                <w:rFonts w:ascii="Arial" w:eastAsia="MS Mincho" w:hAnsi="Arial"/>
                <w:sz w:val="18"/>
                <w:szCs w:val="18"/>
              </w:rPr>
            </w:pPr>
            <w:r w:rsidRPr="007D19EE">
              <w:rPr>
                <w:rFonts w:ascii="Arial" w:eastAsia="MS Mincho" w:hAnsi="Arial"/>
                <w:sz w:val="18"/>
                <w:szCs w:val="18"/>
              </w:rPr>
              <w:t>CÓDIGO DE PLANILLA</w:t>
            </w:r>
          </w:p>
        </w:tc>
        <w:tc>
          <w:tcPr>
            <w:tcW w:w="1342" w:type="dxa"/>
            <w:vAlign w:val="center"/>
          </w:tcPr>
          <w:p w14:paraId="4662CDEB" w14:textId="77777777" w:rsidR="005E4681" w:rsidRPr="007D19EE" w:rsidRDefault="005E4681" w:rsidP="00DE1C03">
            <w:pPr>
              <w:ind w:right="-212"/>
              <w:rPr>
                <w:rFonts w:ascii="Arial" w:eastAsia="MS Mincho" w:hAnsi="Arial"/>
              </w:rPr>
            </w:pPr>
          </w:p>
        </w:tc>
      </w:tr>
      <w:tr w:rsidR="005E4681" w:rsidRPr="007D19EE" w14:paraId="5D2784BD" w14:textId="77777777" w:rsidTr="00DE1C03">
        <w:trPr>
          <w:trHeight w:val="465"/>
          <w:tblHeader/>
        </w:trPr>
        <w:tc>
          <w:tcPr>
            <w:tcW w:w="2268" w:type="dxa"/>
            <w:vAlign w:val="center"/>
          </w:tcPr>
          <w:p w14:paraId="46534769" w14:textId="77777777" w:rsidR="005E4681" w:rsidRPr="007D19EE" w:rsidRDefault="005E4681" w:rsidP="00DE1C03">
            <w:pPr>
              <w:jc w:val="both"/>
              <w:rPr>
                <w:rFonts w:ascii="Arial" w:eastAsia="MS Mincho" w:hAnsi="Arial"/>
                <w:sz w:val="18"/>
                <w:szCs w:val="18"/>
              </w:rPr>
            </w:pPr>
            <w:r w:rsidRPr="007D19EE">
              <w:rPr>
                <w:rFonts w:ascii="Arial" w:eastAsia="MS Mincho" w:hAnsi="Arial"/>
                <w:sz w:val="18"/>
                <w:szCs w:val="18"/>
              </w:rPr>
              <w:t>DEPENDENCIA DONDE LABORA</w:t>
            </w:r>
          </w:p>
        </w:tc>
        <w:tc>
          <w:tcPr>
            <w:tcW w:w="6445" w:type="dxa"/>
            <w:gridSpan w:val="4"/>
            <w:vAlign w:val="center"/>
          </w:tcPr>
          <w:p w14:paraId="03E757FF" w14:textId="77777777" w:rsidR="005E4681" w:rsidRPr="007D19EE" w:rsidRDefault="005E4681" w:rsidP="00DE1C03">
            <w:pPr>
              <w:jc w:val="both"/>
              <w:rPr>
                <w:rFonts w:ascii="Arial" w:eastAsia="MS Mincho" w:hAnsi="Arial"/>
                <w:b/>
              </w:rPr>
            </w:pPr>
            <w:r w:rsidRPr="007D19EE">
              <w:rPr>
                <w:rFonts w:ascii="Arial" w:eastAsia="MS Mincho" w:hAnsi="Arial"/>
                <w:b/>
              </w:rPr>
              <w:t>(Red Prestacional, Red Asistencial – Hospital Nacional - Centro o Instituto Especializado - Gerencia Central)</w:t>
            </w:r>
          </w:p>
        </w:tc>
      </w:tr>
      <w:tr w:rsidR="005E4681" w:rsidRPr="007D19EE" w14:paraId="0A5AEC28" w14:textId="77777777" w:rsidTr="00DE1C03">
        <w:trPr>
          <w:trHeight w:val="465"/>
          <w:tblHeader/>
        </w:trPr>
        <w:tc>
          <w:tcPr>
            <w:tcW w:w="2268" w:type="dxa"/>
            <w:vAlign w:val="center"/>
          </w:tcPr>
          <w:p w14:paraId="501C1BDA" w14:textId="77777777" w:rsidR="005E4681" w:rsidRPr="007D19EE" w:rsidRDefault="005E4681" w:rsidP="00DE1C03">
            <w:pPr>
              <w:jc w:val="both"/>
              <w:rPr>
                <w:rFonts w:ascii="Arial" w:eastAsia="MS Mincho" w:hAnsi="Arial"/>
                <w:sz w:val="18"/>
                <w:szCs w:val="18"/>
              </w:rPr>
            </w:pPr>
            <w:r w:rsidRPr="007D19EE">
              <w:rPr>
                <w:rFonts w:ascii="Arial" w:eastAsia="MS Mincho" w:hAnsi="Arial"/>
                <w:sz w:val="18"/>
                <w:szCs w:val="18"/>
              </w:rPr>
              <w:t xml:space="preserve">ÁREA ESPECIFICA </w:t>
            </w:r>
          </w:p>
        </w:tc>
        <w:tc>
          <w:tcPr>
            <w:tcW w:w="6445" w:type="dxa"/>
            <w:gridSpan w:val="4"/>
            <w:vAlign w:val="center"/>
          </w:tcPr>
          <w:p w14:paraId="61656830" w14:textId="77777777" w:rsidR="005E4681" w:rsidRPr="007D19EE" w:rsidRDefault="005E4681" w:rsidP="00DE1C03">
            <w:pPr>
              <w:jc w:val="both"/>
              <w:rPr>
                <w:rFonts w:ascii="Arial" w:eastAsia="MS Mincho" w:hAnsi="Arial"/>
                <w:b/>
              </w:rPr>
            </w:pPr>
            <w:r w:rsidRPr="007D19EE">
              <w:rPr>
                <w:rFonts w:ascii="Arial" w:eastAsia="MS Mincho" w:hAnsi="Arial"/>
                <w:b/>
              </w:rPr>
              <w:t>(Gerencia - Sub Gerencia - Oficina – División – Unidad - Departamento - Servicio)</w:t>
            </w:r>
          </w:p>
        </w:tc>
      </w:tr>
      <w:tr w:rsidR="00E87A78" w:rsidRPr="007D19EE" w14:paraId="71278D9B" w14:textId="77777777" w:rsidTr="00E87A78">
        <w:trPr>
          <w:trHeight w:val="571"/>
          <w:tblHeader/>
        </w:trPr>
        <w:tc>
          <w:tcPr>
            <w:tcW w:w="2268" w:type="dxa"/>
            <w:vAlign w:val="center"/>
          </w:tcPr>
          <w:p w14:paraId="5D227187" w14:textId="77777777" w:rsidR="00E87A78" w:rsidRPr="007D19EE" w:rsidRDefault="00E87A78" w:rsidP="00DE1C03">
            <w:pPr>
              <w:jc w:val="both"/>
              <w:rPr>
                <w:rFonts w:ascii="Arial" w:eastAsia="MS Mincho" w:hAnsi="Arial"/>
                <w:sz w:val="18"/>
                <w:szCs w:val="18"/>
              </w:rPr>
            </w:pPr>
            <w:r w:rsidRPr="007D19EE">
              <w:rPr>
                <w:rFonts w:ascii="Arial" w:eastAsia="MS Mincho" w:hAnsi="Arial"/>
                <w:sz w:val="18"/>
                <w:szCs w:val="18"/>
              </w:rPr>
              <w:t>CARGO</w:t>
            </w:r>
            <w:r>
              <w:rPr>
                <w:rFonts w:ascii="Arial" w:eastAsia="MS Mincho" w:hAnsi="Arial"/>
                <w:sz w:val="18"/>
                <w:szCs w:val="18"/>
              </w:rPr>
              <w:t xml:space="preserve"> Y </w:t>
            </w:r>
            <w:r w:rsidRPr="007D19EE">
              <w:rPr>
                <w:rFonts w:ascii="Arial" w:eastAsia="MS Mincho" w:hAnsi="Arial"/>
                <w:sz w:val="18"/>
                <w:szCs w:val="18"/>
              </w:rPr>
              <w:t xml:space="preserve">NIVEL  </w:t>
            </w:r>
          </w:p>
        </w:tc>
        <w:tc>
          <w:tcPr>
            <w:tcW w:w="3750" w:type="dxa"/>
            <w:gridSpan w:val="2"/>
            <w:vAlign w:val="center"/>
          </w:tcPr>
          <w:p w14:paraId="0D6A2E53" w14:textId="77777777" w:rsidR="00E87A78" w:rsidRPr="007D19EE" w:rsidRDefault="00E87A78" w:rsidP="00DE1C03">
            <w:pPr>
              <w:jc w:val="both"/>
              <w:rPr>
                <w:rFonts w:ascii="Arial" w:eastAsia="MS Mincho" w:hAnsi="Arial"/>
                <w:b/>
              </w:rPr>
            </w:pPr>
            <w:r w:rsidRPr="007D19EE">
              <w:rPr>
                <w:rFonts w:ascii="Arial" w:eastAsia="MS Mincho" w:hAnsi="Arial"/>
                <w:b/>
              </w:rPr>
              <w:t xml:space="preserve">Ejemplo: </w:t>
            </w:r>
            <w:r>
              <w:rPr>
                <w:rFonts w:ascii="Arial" w:eastAsia="MS Mincho" w:hAnsi="Arial"/>
                <w:b/>
              </w:rPr>
              <w:t>Profesional Técnico Asistencial</w:t>
            </w:r>
            <w:r w:rsidRPr="007D19EE">
              <w:rPr>
                <w:rFonts w:ascii="Arial" w:eastAsia="MS Mincho" w:hAnsi="Arial"/>
                <w:b/>
              </w:rPr>
              <w:t xml:space="preserve"> (</w:t>
            </w:r>
            <w:r>
              <w:rPr>
                <w:rFonts w:ascii="Arial" w:eastAsia="MS Mincho" w:hAnsi="Arial"/>
                <w:b/>
              </w:rPr>
              <w:t>P-4</w:t>
            </w:r>
            <w:r w:rsidRPr="007D19EE">
              <w:rPr>
                <w:rFonts w:ascii="Arial" w:eastAsia="MS Mincho" w:hAnsi="Arial"/>
                <w:b/>
              </w:rPr>
              <w:t>)</w:t>
            </w:r>
          </w:p>
        </w:tc>
        <w:tc>
          <w:tcPr>
            <w:tcW w:w="1353" w:type="dxa"/>
            <w:vAlign w:val="center"/>
          </w:tcPr>
          <w:p w14:paraId="3D7FD74E" w14:textId="77777777" w:rsidR="00E87A78" w:rsidRPr="007D19EE" w:rsidRDefault="00E87A78" w:rsidP="00DE1C03">
            <w:pPr>
              <w:jc w:val="both"/>
              <w:rPr>
                <w:rFonts w:ascii="Arial" w:eastAsia="MS Mincho" w:hAnsi="Arial"/>
                <w:b/>
              </w:rPr>
            </w:pPr>
            <w:r w:rsidRPr="007D19EE">
              <w:rPr>
                <w:rFonts w:ascii="Arial" w:eastAsia="MS Mincho" w:hAnsi="Arial"/>
                <w:sz w:val="18"/>
                <w:szCs w:val="18"/>
              </w:rPr>
              <w:t>N° DE PLAZA</w:t>
            </w:r>
          </w:p>
        </w:tc>
        <w:tc>
          <w:tcPr>
            <w:tcW w:w="1342" w:type="dxa"/>
            <w:vAlign w:val="center"/>
          </w:tcPr>
          <w:p w14:paraId="6C73AB2B" w14:textId="77777777" w:rsidR="00E87A78" w:rsidRDefault="00E87A78" w:rsidP="00DE1C03">
            <w:pPr>
              <w:jc w:val="center"/>
              <w:rPr>
                <w:rFonts w:ascii="Arial" w:eastAsia="MS Mincho" w:hAnsi="Arial"/>
                <w:b/>
              </w:rPr>
            </w:pPr>
            <w:r>
              <w:rPr>
                <w:rFonts w:ascii="Arial" w:eastAsia="MS Mincho" w:hAnsi="Arial"/>
                <w:b/>
              </w:rPr>
              <w:t>Ejemplo:</w:t>
            </w:r>
          </w:p>
          <w:p w14:paraId="2C7A76AD" w14:textId="77777777" w:rsidR="00E87A78" w:rsidRPr="007D19EE" w:rsidRDefault="00E87A78" w:rsidP="00DE1C03">
            <w:pPr>
              <w:jc w:val="center"/>
              <w:rPr>
                <w:rFonts w:ascii="Arial" w:eastAsia="MS Mincho" w:hAnsi="Arial"/>
                <w:b/>
              </w:rPr>
            </w:pPr>
            <w:r w:rsidRPr="007D19EE">
              <w:rPr>
                <w:rFonts w:ascii="Arial" w:eastAsia="MS Mincho" w:hAnsi="Arial"/>
                <w:b/>
              </w:rPr>
              <w:t>1</w:t>
            </w:r>
            <w:r>
              <w:rPr>
                <w:rFonts w:ascii="Arial" w:eastAsia="MS Mincho" w:hAnsi="Arial"/>
                <w:b/>
              </w:rPr>
              <w:t>234567</w:t>
            </w:r>
            <w:r w:rsidRPr="007D19EE">
              <w:rPr>
                <w:rFonts w:ascii="Arial" w:eastAsia="MS Mincho" w:hAnsi="Arial"/>
                <w:b/>
              </w:rPr>
              <w:t>P</w:t>
            </w:r>
          </w:p>
        </w:tc>
      </w:tr>
    </w:tbl>
    <w:p w14:paraId="15706D72" w14:textId="77777777" w:rsidR="005E4681" w:rsidRPr="007D19EE" w:rsidRDefault="005E4681" w:rsidP="005E4681">
      <w:pPr>
        <w:spacing w:line="360" w:lineRule="auto"/>
        <w:jc w:val="both"/>
        <w:rPr>
          <w:rFonts w:ascii="Arial" w:eastAsia="MS Mincho" w:hAnsi="Arial"/>
          <w:b/>
        </w:rPr>
      </w:pPr>
    </w:p>
    <w:p w14:paraId="152364E4" w14:textId="77777777" w:rsidR="005E4681" w:rsidRPr="007D19EE" w:rsidRDefault="005E4681" w:rsidP="005E4681">
      <w:pPr>
        <w:spacing w:line="360" w:lineRule="auto"/>
        <w:jc w:val="both"/>
        <w:rPr>
          <w:rFonts w:ascii="Arial" w:eastAsia="MS Mincho" w:hAnsi="Arial"/>
          <w:b/>
          <w:sz w:val="18"/>
          <w:szCs w:val="18"/>
        </w:rPr>
      </w:pPr>
      <w:r w:rsidRPr="007D19EE">
        <w:rPr>
          <w:rFonts w:ascii="Arial" w:eastAsia="MS Mincho" w:hAnsi="Arial"/>
          <w:b/>
          <w:sz w:val="18"/>
          <w:szCs w:val="18"/>
        </w:rPr>
        <w:t>SOLICITO MI INSCRIPCIÓN PARA ACCEDER AL: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55"/>
        <w:gridCol w:w="1379"/>
        <w:gridCol w:w="1445"/>
      </w:tblGrid>
      <w:tr w:rsidR="005E4681" w:rsidRPr="007D19EE" w14:paraId="4730CD2A" w14:textId="77777777" w:rsidTr="00DE1C03">
        <w:trPr>
          <w:trHeight w:val="465"/>
          <w:tblHeader/>
        </w:trPr>
        <w:tc>
          <w:tcPr>
            <w:tcW w:w="2410" w:type="dxa"/>
            <w:vAlign w:val="center"/>
          </w:tcPr>
          <w:p w14:paraId="09E23455" w14:textId="77777777" w:rsidR="005E4681" w:rsidRPr="007D19EE" w:rsidRDefault="005E4681" w:rsidP="00DE1C03">
            <w:pPr>
              <w:ind w:right="-212"/>
              <w:rPr>
                <w:rFonts w:ascii="Arial" w:eastAsia="MS Mincho" w:hAnsi="Arial"/>
                <w:sz w:val="18"/>
                <w:szCs w:val="18"/>
              </w:rPr>
            </w:pPr>
            <w:r w:rsidRPr="007D19EE">
              <w:rPr>
                <w:rFonts w:ascii="Arial" w:eastAsia="MS Mincho" w:hAnsi="Arial"/>
                <w:sz w:val="18"/>
                <w:szCs w:val="18"/>
              </w:rPr>
              <w:t>CARGO</w:t>
            </w:r>
          </w:p>
        </w:tc>
        <w:tc>
          <w:tcPr>
            <w:tcW w:w="6379" w:type="dxa"/>
            <w:gridSpan w:val="3"/>
            <w:vAlign w:val="center"/>
          </w:tcPr>
          <w:p w14:paraId="45FE4884" w14:textId="77777777" w:rsidR="005E4681" w:rsidRPr="007D19EE" w:rsidRDefault="005E4681" w:rsidP="00DE1C03">
            <w:pPr>
              <w:ind w:right="-212"/>
              <w:rPr>
                <w:rFonts w:ascii="Arial" w:eastAsia="MS Mincho" w:hAnsi="Arial"/>
              </w:rPr>
            </w:pPr>
          </w:p>
        </w:tc>
      </w:tr>
      <w:tr w:rsidR="005E4681" w:rsidRPr="007D19EE" w14:paraId="06AB9CBB" w14:textId="77777777" w:rsidTr="00E87A78">
        <w:trPr>
          <w:trHeight w:val="465"/>
          <w:tblHeader/>
        </w:trPr>
        <w:tc>
          <w:tcPr>
            <w:tcW w:w="2410" w:type="dxa"/>
            <w:vAlign w:val="center"/>
          </w:tcPr>
          <w:p w14:paraId="363B9C99" w14:textId="77777777" w:rsidR="005E4681" w:rsidRPr="007D19EE" w:rsidRDefault="005E4681" w:rsidP="00DE1C03">
            <w:pPr>
              <w:ind w:right="-212"/>
              <w:rPr>
                <w:rFonts w:ascii="Arial" w:eastAsia="MS Mincho" w:hAnsi="Arial"/>
                <w:sz w:val="18"/>
                <w:szCs w:val="18"/>
              </w:rPr>
            </w:pPr>
            <w:r w:rsidRPr="007D19EE">
              <w:rPr>
                <w:rFonts w:ascii="Arial" w:eastAsia="MS Mincho" w:hAnsi="Arial"/>
                <w:sz w:val="18"/>
                <w:szCs w:val="18"/>
              </w:rPr>
              <w:t>NIVEL</w:t>
            </w:r>
          </w:p>
        </w:tc>
        <w:tc>
          <w:tcPr>
            <w:tcW w:w="3555" w:type="dxa"/>
            <w:vAlign w:val="center"/>
          </w:tcPr>
          <w:p w14:paraId="27F37958" w14:textId="77777777" w:rsidR="005E4681" w:rsidRPr="007D19EE" w:rsidRDefault="005E4681" w:rsidP="00DE1C03">
            <w:pPr>
              <w:ind w:right="-212"/>
              <w:rPr>
                <w:rFonts w:ascii="Arial" w:eastAsia="MS Mincho" w:hAnsi="Arial"/>
              </w:rPr>
            </w:pPr>
          </w:p>
        </w:tc>
        <w:tc>
          <w:tcPr>
            <w:tcW w:w="1379" w:type="dxa"/>
            <w:vAlign w:val="center"/>
          </w:tcPr>
          <w:p w14:paraId="4282DDB1" w14:textId="77777777" w:rsidR="005E4681" w:rsidRPr="007D19EE" w:rsidRDefault="005E4681" w:rsidP="00DE1C03">
            <w:pPr>
              <w:ind w:right="-212"/>
              <w:jc w:val="both"/>
              <w:rPr>
                <w:rFonts w:ascii="Arial" w:eastAsia="MS Mincho" w:hAnsi="Arial"/>
              </w:rPr>
            </w:pPr>
            <w:r w:rsidRPr="007D19EE">
              <w:rPr>
                <w:rFonts w:ascii="Arial" w:eastAsia="MS Mincho" w:hAnsi="Arial"/>
                <w:sz w:val="18"/>
                <w:szCs w:val="18"/>
              </w:rPr>
              <w:t>N° PLAZA</w:t>
            </w:r>
          </w:p>
        </w:tc>
        <w:tc>
          <w:tcPr>
            <w:tcW w:w="1445" w:type="dxa"/>
            <w:vAlign w:val="center"/>
          </w:tcPr>
          <w:p w14:paraId="317F9609" w14:textId="77777777" w:rsidR="005E4681" w:rsidRPr="007D19EE" w:rsidRDefault="005E4681" w:rsidP="00DE1C03">
            <w:pPr>
              <w:ind w:right="-212"/>
              <w:rPr>
                <w:rFonts w:ascii="Arial" w:eastAsia="MS Mincho" w:hAnsi="Arial"/>
              </w:rPr>
            </w:pPr>
          </w:p>
        </w:tc>
      </w:tr>
      <w:tr w:rsidR="005E4681" w:rsidRPr="007D19EE" w14:paraId="62E459FE" w14:textId="77777777" w:rsidTr="00DE1C03">
        <w:trPr>
          <w:trHeight w:val="465"/>
          <w:tblHeader/>
        </w:trPr>
        <w:tc>
          <w:tcPr>
            <w:tcW w:w="2410" w:type="dxa"/>
            <w:vAlign w:val="center"/>
          </w:tcPr>
          <w:p w14:paraId="00A87406" w14:textId="77777777" w:rsidR="005E4681" w:rsidRPr="007D19EE" w:rsidRDefault="005E4681" w:rsidP="00DE1C03">
            <w:pPr>
              <w:jc w:val="both"/>
              <w:rPr>
                <w:rFonts w:ascii="Arial" w:eastAsia="MS Mincho" w:hAnsi="Arial"/>
                <w:sz w:val="18"/>
                <w:szCs w:val="18"/>
              </w:rPr>
            </w:pPr>
            <w:r w:rsidRPr="007D19EE">
              <w:rPr>
                <w:rFonts w:ascii="Arial" w:eastAsia="MS Mincho" w:hAnsi="Arial"/>
                <w:sz w:val="18"/>
                <w:szCs w:val="18"/>
              </w:rPr>
              <w:t xml:space="preserve">DEPENDENCIA  </w:t>
            </w:r>
          </w:p>
        </w:tc>
        <w:tc>
          <w:tcPr>
            <w:tcW w:w="6379" w:type="dxa"/>
            <w:gridSpan w:val="3"/>
            <w:vAlign w:val="center"/>
          </w:tcPr>
          <w:p w14:paraId="5977C599" w14:textId="77777777" w:rsidR="005E4681" w:rsidRPr="007D19EE" w:rsidRDefault="005E4681" w:rsidP="00DE1C03">
            <w:pPr>
              <w:jc w:val="both"/>
              <w:rPr>
                <w:rFonts w:ascii="Arial" w:eastAsia="MS Mincho" w:hAnsi="Arial"/>
                <w:b/>
              </w:rPr>
            </w:pPr>
          </w:p>
        </w:tc>
      </w:tr>
      <w:tr w:rsidR="005E4681" w:rsidRPr="007D19EE" w14:paraId="48133350" w14:textId="77777777" w:rsidTr="00DE1C03">
        <w:trPr>
          <w:trHeight w:val="465"/>
          <w:tblHeader/>
        </w:trPr>
        <w:tc>
          <w:tcPr>
            <w:tcW w:w="2410" w:type="dxa"/>
            <w:vAlign w:val="center"/>
          </w:tcPr>
          <w:p w14:paraId="6D5D61A7" w14:textId="77777777" w:rsidR="005E4681" w:rsidRPr="007D19EE" w:rsidRDefault="005E4681" w:rsidP="00DE1C03">
            <w:pPr>
              <w:jc w:val="both"/>
              <w:rPr>
                <w:rFonts w:ascii="Arial" w:eastAsia="MS Mincho" w:hAnsi="Arial"/>
                <w:sz w:val="18"/>
                <w:szCs w:val="18"/>
              </w:rPr>
            </w:pPr>
            <w:r w:rsidRPr="007D19EE">
              <w:rPr>
                <w:rFonts w:ascii="Arial" w:eastAsia="MS Mincho" w:hAnsi="Arial"/>
                <w:sz w:val="18"/>
                <w:szCs w:val="18"/>
              </w:rPr>
              <w:t>CODIGO DEL SISPROM</w:t>
            </w:r>
          </w:p>
        </w:tc>
        <w:tc>
          <w:tcPr>
            <w:tcW w:w="6379" w:type="dxa"/>
            <w:gridSpan w:val="3"/>
            <w:vAlign w:val="center"/>
          </w:tcPr>
          <w:p w14:paraId="32783197" w14:textId="77777777" w:rsidR="005E4681" w:rsidRPr="007D19EE" w:rsidRDefault="005E4681" w:rsidP="00DE1C03">
            <w:pPr>
              <w:jc w:val="both"/>
              <w:rPr>
                <w:rFonts w:ascii="Arial" w:eastAsia="MS Mincho" w:hAnsi="Arial"/>
                <w:b/>
              </w:rPr>
            </w:pPr>
          </w:p>
        </w:tc>
      </w:tr>
    </w:tbl>
    <w:p w14:paraId="23A46C84" w14:textId="77777777" w:rsidR="005E4681" w:rsidRPr="008034D5" w:rsidRDefault="005E4681" w:rsidP="005E4681">
      <w:pPr>
        <w:spacing w:line="360" w:lineRule="auto"/>
        <w:jc w:val="both"/>
        <w:rPr>
          <w:rFonts w:ascii="Arial" w:eastAsia="MS Mincho" w:hAnsi="Arial"/>
          <w:b/>
          <w:sz w:val="10"/>
          <w:szCs w:val="10"/>
        </w:rPr>
      </w:pPr>
    </w:p>
    <w:p w14:paraId="75E3BF5E" w14:textId="77777777" w:rsidR="005E4681" w:rsidRPr="007D19EE" w:rsidRDefault="005E4681" w:rsidP="005E4681">
      <w:pPr>
        <w:spacing w:line="360" w:lineRule="auto"/>
        <w:jc w:val="both"/>
        <w:rPr>
          <w:rFonts w:ascii="Arial" w:eastAsia="MS Mincho" w:hAnsi="Arial"/>
          <w:b/>
          <w:sz w:val="18"/>
          <w:szCs w:val="18"/>
        </w:rPr>
      </w:pPr>
      <w:r w:rsidRPr="007D19EE">
        <w:rPr>
          <w:rFonts w:ascii="Arial" w:eastAsia="MS Mincho" w:hAnsi="Arial"/>
          <w:b/>
          <w:sz w:val="18"/>
          <w:szCs w:val="18"/>
        </w:rPr>
        <w:t>DECLARO BAJO JURAMENTO:</w:t>
      </w:r>
    </w:p>
    <w:p w14:paraId="3D317AED" w14:textId="77777777" w:rsidR="005E4681" w:rsidRPr="007D19EE" w:rsidRDefault="005E4681" w:rsidP="00ED33E8">
      <w:pPr>
        <w:numPr>
          <w:ilvl w:val="0"/>
          <w:numId w:val="34"/>
        </w:numPr>
        <w:jc w:val="both"/>
        <w:rPr>
          <w:rFonts w:ascii="Arial" w:eastAsia="MS Mincho" w:hAnsi="Arial"/>
        </w:rPr>
      </w:pPr>
      <w:r w:rsidRPr="007D19EE">
        <w:rPr>
          <w:rFonts w:ascii="Arial" w:eastAsia="MS Mincho" w:hAnsi="Arial"/>
        </w:rPr>
        <w:t>Cumplir con todos l</w:t>
      </w:r>
      <w:r w:rsidR="00461E09">
        <w:rPr>
          <w:rFonts w:ascii="Arial" w:eastAsia="MS Mincho" w:hAnsi="Arial"/>
        </w:rPr>
        <w:t xml:space="preserve">os </w:t>
      </w:r>
      <w:r w:rsidRPr="007D19EE">
        <w:rPr>
          <w:rFonts w:ascii="Arial" w:eastAsia="MS Mincho" w:hAnsi="Arial"/>
        </w:rPr>
        <w:t>requisitos establecidos para el cargo al que me presento.</w:t>
      </w:r>
    </w:p>
    <w:p w14:paraId="2E45A0A7" w14:textId="77777777" w:rsidR="005E4681" w:rsidRPr="007D19EE" w:rsidRDefault="005E4681" w:rsidP="00ED33E8">
      <w:pPr>
        <w:numPr>
          <w:ilvl w:val="0"/>
          <w:numId w:val="34"/>
        </w:numPr>
        <w:jc w:val="both"/>
        <w:rPr>
          <w:rFonts w:ascii="Arial" w:eastAsia="MS Mincho" w:hAnsi="Arial"/>
        </w:rPr>
      </w:pPr>
      <w:r w:rsidRPr="007D19EE">
        <w:rPr>
          <w:rFonts w:ascii="Arial" w:eastAsia="MS Mincho" w:hAnsi="Arial"/>
        </w:rPr>
        <w:t>Conocer las disposiciones que se relacionan con ella, a las cuales me someto.</w:t>
      </w:r>
    </w:p>
    <w:p w14:paraId="4030F63E" w14:textId="77777777" w:rsidR="005E4681" w:rsidRPr="008034D5" w:rsidRDefault="005E4681" w:rsidP="005E4681">
      <w:pPr>
        <w:tabs>
          <w:tab w:val="num" w:pos="308"/>
        </w:tabs>
        <w:spacing w:line="360" w:lineRule="auto"/>
        <w:jc w:val="both"/>
        <w:rPr>
          <w:rFonts w:ascii="Arial" w:eastAsia="MS Mincho" w:hAnsi="Arial"/>
          <w:sz w:val="10"/>
          <w:szCs w:val="10"/>
        </w:rPr>
      </w:pPr>
    </w:p>
    <w:p w14:paraId="31637E9E" w14:textId="77777777" w:rsidR="005E4681" w:rsidRPr="007D19EE" w:rsidRDefault="005E4681" w:rsidP="005E4681">
      <w:pPr>
        <w:tabs>
          <w:tab w:val="num" w:pos="308"/>
        </w:tabs>
        <w:spacing w:line="360" w:lineRule="auto"/>
        <w:jc w:val="both"/>
        <w:rPr>
          <w:rFonts w:ascii="Arial" w:eastAsia="MS Mincho" w:hAnsi="Arial"/>
          <w:b/>
          <w:sz w:val="18"/>
          <w:szCs w:val="18"/>
        </w:rPr>
      </w:pPr>
      <w:r w:rsidRPr="007D19EE">
        <w:rPr>
          <w:rFonts w:ascii="Arial" w:eastAsia="MS Mincho" w:hAnsi="Arial"/>
          <w:b/>
          <w:sz w:val="18"/>
          <w:szCs w:val="18"/>
        </w:rPr>
        <w:t>ADJUNTO:</w:t>
      </w:r>
    </w:p>
    <w:p w14:paraId="50FD41EC" w14:textId="6303F6BC" w:rsidR="005E4681" w:rsidRPr="007D19EE" w:rsidRDefault="005E4681" w:rsidP="00F67E6C">
      <w:pPr>
        <w:numPr>
          <w:ilvl w:val="0"/>
          <w:numId w:val="33"/>
        </w:numPr>
        <w:tabs>
          <w:tab w:val="num" w:pos="378"/>
        </w:tabs>
        <w:ind w:left="378" w:hanging="378"/>
        <w:jc w:val="both"/>
        <w:rPr>
          <w:rFonts w:ascii="Arial" w:eastAsia="MS Mincho" w:hAnsi="Arial"/>
        </w:rPr>
      </w:pPr>
      <w:proofErr w:type="spellStart"/>
      <w:r w:rsidRPr="007D19EE">
        <w:rPr>
          <w:rFonts w:ascii="Arial" w:eastAsia="MS Mincho" w:hAnsi="Arial"/>
        </w:rPr>
        <w:t>Curr</w:t>
      </w:r>
      <w:r>
        <w:rPr>
          <w:rFonts w:ascii="Arial" w:eastAsia="MS Mincho" w:hAnsi="Arial"/>
        </w:rPr>
        <w:t>i</w:t>
      </w:r>
      <w:r w:rsidRPr="007D19EE">
        <w:rPr>
          <w:rFonts w:ascii="Arial" w:eastAsia="MS Mincho" w:hAnsi="Arial"/>
        </w:rPr>
        <w:t>culum</w:t>
      </w:r>
      <w:proofErr w:type="spellEnd"/>
      <w:r w:rsidRPr="007D19EE">
        <w:rPr>
          <w:rFonts w:ascii="Arial" w:eastAsia="MS Mincho" w:hAnsi="Arial"/>
        </w:rPr>
        <w:t xml:space="preserve"> Vitae descriptivo y documentado con los documentos que sustentan mi formación, capacitación, experiencia laboral</w:t>
      </w:r>
      <w:r w:rsidR="00227E96">
        <w:rPr>
          <w:rFonts w:ascii="Arial" w:eastAsia="MS Mincho" w:hAnsi="Arial"/>
        </w:rPr>
        <w:t xml:space="preserve"> y méritos y distinciones,</w:t>
      </w:r>
      <w:r w:rsidRPr="007D19EE">
        <w:rPr>
          <w:rFonts w:ascii="Arial" w:eastAsia="MS Mincho" w:hAnsi="Arial"/>
        </w:rPr>
        <w:t xml:space="preserve"> de ser el caso, debidamente firmado y foliado en cada hoja.</w:t>
      </w:r>
    </w:p>
    <w:p w14:paraId="1ED6E25D" w14:textId="77777777" w:rsidR="005E4681" w:rsidRPr="007D19EE" w:rsidRDefault="005E4681" w:rsidP="00F67E6C">
      <w:pPr>
        <w:numPr>
          <w:ilvl w:val="0"/>
          <w:numId w:val="33"/>
        </w:numPr>
        <w:tabs>
          <w:tab w:val="num" w:pos="378"/>
        </w:tabs>
        <w:ind w:left="378" w:hanging="378"/>
        <w:jc w:val="both"/>
        <w:rPr>
          <w:rFonts w:ascii="Arial" w:eastAsia="MS Mincho" w:hAnsi="Arial"/>
        </w:rPr>
      </w:pPr>
      <w:r w:rsidRPr="007D19EE">
        <w:rPr>
          <w:rFonts w:ascii="Arial" w:eastAsia="MS Mincho" w:hAnsi="Arial"/>
        </w:rPr>
        <w:t>Declaración Jurada de no tener impedimento para presentarme al proce</w:t>
      </w:r>
      <w:r w:rsidR="00461E09">
        <w:rPr>
          <w:rFonts w:ascii="Arial" w:eastAsia="MS Mincho" w:hAnsi="Arial"/>
        </w:rPr>
        <w:t>s</w:t>
      </w:r>
      <w:r w:rsidRPr="007D19EE">
        <w:rPr>
          <w:rFonts w:ascii="Arial" w:eastAsia="MS Mincho" w:hAnsi="Arial"/>
        </w:rPr>
        <w:t>o.</w:t>
      </w:r>
    </w:p>
    <w:p w14:paraId="34B6C547" w14:textId="77777777" w:rsidR="005E4681" w:rsidRPr="007D19EE" w:rsidRDefault="005E4681" w:rsidP="00F67E6C">
      <w:pPr>
        <w:numPr>
          <w:ilvl w:val="0"/>
          <w:numId w:val="33"/>
        </w:numPr>
        <w:tabs>
          <w:tab w:val="num" w:pos="378"/>
        </w:tabs>
        <w:ind w:left="378" w:hanging="378"/>
        <w:jc w:val="both"/>
        <w:rPr>
          <w:rFonts w:ascii="Arial" w:eastAsia="MS Mincho" w:hAnsi="Arial"/>
        </w:rPr>
      </w:pPr>
      <w:r w:rsidRPr="007D19EE">
        <w:rPr>
          <w:rFonts w:ascii="Arial" w:eastAsia="MS Mincho" w:hAnsi="Arial"/>
        </w:rPr>
        <w:t>Declaración Jurada de Compromiso Institucional.</w:t>
      </w:r>
    </w:p>
    <w:p w14:paraId="62BB172C" w14:textId="77777777" w:rsidR="005E4681" w:rsidRPr="007D19EE" w:rsidRDefault="005E4681" w:rsidP="00F67E6C">
      <w:pPr>
        <w:numPr>
          <w:ilvl w:val="0"/>
          <w:numId w:val="33"/>
        </w:numPr>
        <w:tabs>
          <w:tab w:val="num" w:pos="378"/>
        </w:tabs>
        <w:ind w:left="378" w:hanging="378"/>
        <w:jc w:val="both"/>
        <w:rPr>
          <w:rFonts w:ascii="Arial" w:eastAsia="MS Mincho" w:hAnsi="Arial"/>
        </w:rPr>
      </w:pPr>
      <w:r w:rsidRPr="007D19EE">
        <w:rPr>
          <w:rFonts w:ascii="Arial" w:eastAsia="MS Mincho" w:hAnsi="Arial"/>
        </w:rPr>
        <w:t>Formato de participante emitido por el SISPROM.</w:t>
      </w:r>
    </w:p>
    <w:p w14:paraId="3E74DFC8" w14:textId="5FCA4F44" w:rsidR="005E4681" w:rsidRDefault="005E4681" w:rsidP="00F67E6C">
      <w:pPr>
        <w:numPr>
          <w:ilvl w:val="0"/>
          <w:numId w:val="33"/>
        </w:numPr>
        <w:tabs>
          <w:tab w:val="num" w:pos="378"/>
        </w:tabs>
        <w:ind w:left="378" w:hanging="378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R</w:t>
      </w:r>
      <w:r w:rsidRPr="007D19EE">
        <w:rPr>
          <w:rFonts w:ascii="Arial" w:eastAsia="MS Mincho" w:hAnsi="Arial"/>
        </w:rPr>
        <w:t>esolución emitida por el CONADIS acreditando la discapacidad permanente</w:t>
      </w:r>
      <w:r w:rsidR="00227E96">
        <w:rPr>
          <w:rFonts w:ascii="Arial" w:eastAsia="MS Mincho" w:hAnsi="Arial"/>
        </w:rPr>
        <w:t xml:space="preserve"> que presento.</w:t>
      </w:r>
      <w:r w:rsidRPr="007D19EE">
        <w:rPr>
          <w:rFonts w:ascii="Arial" w:eastAsia="MS Mincho" w:hAnsi="Arial"/>
        </w:rPr>
        <w:t xml:space="preserve"> </w:t>
      </w:r>
    </w:p>
    <w:p w14:paraId="24B9CB9B" w14:textId="5FFB0AA0" w:rsidR="00B4633A" w:rsidRDefault="008B69D3" w:rsidP="00F67E6C">
      <w:pPr>
        <w:numPr>
          <w:ilvl w:val="0"/>
          <w:numId w:val="33"/>
        </w:numPr>
        <w:tabs>
          <w:tab w:val="num" w:pos="378"/>
        </w:tabs>
        <w:ind w:left="378" w:hanging="378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Documento oficial emitido por la autoridad competente que acredit</w:t>
      </w:r>
      <w:r w:rsidR="00227E96">
        <w:rPr>
          <w:rFonts w:ascii="Arial" w:eastAsia="MS Mincho" w:hAnsi="Arial"/>
        </w:rPr>
        <w:t>a mi</w:t>
      </w:r>
      <w:r>
        <w:rPr>
          <w:rFonts w:ascii="Arial" w:eastAsia="MS Mincho" w:hAnsi="Arial"/>
        </w:rPr>
        <w:t xml:space="preserve"> condición de Licenciado de las Fuerzas Armadas (personal dado de baja por tiempo cumplido en el Servicio Militar Acuartelado y No Acuartelado).</w:t>
      </w:r>
      <w:r w:rsidR="00B4633A">
        <w:rPr>
          <w:rFonts w:ascii="Arial" w:eastAsia="MS Mincho" w:hAnsi="Arial"/>
        </w:rPr>
        <w:t xml:space="preserve"> </w:t>
      </w:r>
    </w:p>
    <w:p w14:paraId="310DFEE3" w14:textId="520F0CEA" w:rsidR="00E06DF3" w:rsidRPr="007D19EE" w:rsidRDefault="00E06DF3" w:rsidP="00F67E6C">
      <w:pPr>
        <w:numPr>
          <w:ilvl w:val="0"/>
          <w:numId w:val="33"/>
        </w:numPr>
        <w:tabs>
          <w:tab w:val="num" w:pos="378"/>
        </w:tabs>
        <w:ind w:left="378" w:hanging="378"/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Documento emitido por el IPD que me acredita como Deportista Calificado de Alto Nivel.</w:t>
      </w:r>
    </w:p>
    <w:p w14:paraId="06C4CBE2" w14:textId="77777777" w:rsidR="005E4681" w:rsidRPr="007D19EE" w:rsidRDefault="005E4681" w:rsidP="005E4681">
      <w:pPr>
        <w:jc w:val="both"/>
        <w:rPr>
          <w:rFonts w:ascii="Arial" w:eastAsia="MS Mincho" w:hAnsi="Arial"/>
        </w:rPr>
      </w:pPr>
    </w:p>
    <w:p w14:paraId="46CE5705" w14:textId="77777777" w:rsidR="005E4681" w:rsidRDefault="005E4681" w:rsidP="005E4681">
      <w:pPr>
        <w:jc w:val="both"/>
        <w:rPr>
          <w:rFonts w:ascii="Arial" w:eastAsia="MS Mincho" w:hAnsi="Arial"/>
        </w:rPr>
      </w:pPr>
    </w:p>
    <w:p w14:paraId="74ED4450" w14:textId="77777777" w:rsidR="008034D5" w:rsidRPr="007D19EE" w:rsidRDefault="008034D5" w:rsidP="005E4681">
      <w:pPr>
        <w:jc w:val="both"/>
        <w:rPr>
          <w:rFonts w:ascii="Arial" w:eastAsia="MS Mincho" w:hAnsi="Arial"/>
        </w:rPr>
      </w:pPr>
    </w:p>
    <w:p w14:paraId="4D62A7AC" w14:textId="77777777" w:rsidR="005E4681" w:rsidRPr="007D19EE" w:rsidRDefault="005E4681" w:rsidP="005E4681">
      <w:pPr>
        <w:jc w:val="both"/>
        <w:rPr>
          <w:rFonts w:ascii="Arial" w:eastAsia="MS Mincho" w:hAnsi="Arial"/>
          <w:b/>
        </w:rPr>
      </w:pPr>
      <w:r w:rsidRPr="007D19EE">
        <w:rPr>
          <w:rFonts w:ascii="Arial" w:eastAsia="MS Mincho" w:hAnsi="Arial"/>
        </w:rPr>
        <w:t>Lugar y Fecha:</w:t>
      </w:r>
      <w:r w:rsidRPr="007D19EE">
        <w:rPr>
          <w:rFonts w:ascii="Arial" w:eastAsia="MS Mincho" w:hAnsi="Arial"/>
          <w:b/>
        </w:rPr>
        <w:t xml:space="preserve"> ……………………………………</w:t>
      </w:r>
      <w:r w:rsidRPr="007D19EE">
        <w:rPr>
          <w:rFonts w:ascii="Arial" w:eastAsia="MS Mincho" w:hAnsi="Arial"/>
          <w:b/>
        </w:rPr>
        <w:tab/>
      </w:r>
      <w:r w:rsidRPr="007D19EE">
        <w:rPr>
          <w:rFonts w:ascii="Arial" w:eastAsia="MS Mincho" w:hAnsi="Arial"/>
          <w:b/>
        </w:rPr>
        <w:tab/>
      </w:r>
      <w:r w:rsidRPr="007D19EE">
        <w:rPr>
          <w:rFonts w:ascii="Arial" w:eastAsia="MS Mincho" w:hAnsi="Arial"/>
          <w:b/>
        </w:rPr>
        <w:tab/>
        <w:t>…………………….…………….</w:t>
      </w:r>
      <w:r w:rsidRPr="007D19EE">
        <w:rPr>
          <w:rFonts w:ascii="Arial" w:eastAsia="MS Mincho" w:hAnsi="Arial"/>
          <w:b/>
        </w:rPr>
        <w:tab/>
      </w:r>
      <w:r w:rsidRPr="007D19EE">
        <w:rPr>
          <w:rFonts w:ascii="Arial" w:eastAsia="MS Mincho" w:hAnsi="Arial"/>
          <w:b/>
        </w:rPr>
        <w:tab/>
      </w:r>
      <w:r w:rsidRPr="007D19EE">
        <w:rPr>
          <w:rFonts w:ascii="Arial" w:eastAsia="MS Mincho" w:hAnsi="Arial"/>
          <w:b/>
        </w:rPr>
        <w:tab/>
      </w:r>
      <w:r w:rsidRPr="007D19EE">
        <w:rPr>
          <w:rFonts w:ascii="Arial" w:eastAsia="MS Mincho" w:hAnsi="Arial"/>
          <w:b/>
        </w:rPr>
        <w:tab/>
      </w:r>
      <w:r w:rsidRPr="007D19EE">
        <w:rPr>
          <w:rFonts w:ascii="Arial" w:eastAsia="MS Mincho" w:hAnsi="Arial"/>
          <w:b/>
        </w:rPr>
        <w:tab/>
      </w:r>
      <w:r w:rsidRPr="007D19EE">
        <w:rPr>
          <w:rFonts w:ascii="Arial" w:eastAsia="MS Mincho" w:hAnsi="Arial"/>
          <w:b/>
        </w:rPr>
        <w:tab/>
      </w:r>
      <w:r w:rsidRPr="007D19EE">
        <w:rPr>
          <w:rFonts w:ascii="Arial" w:eastAsia="MS Mincho" w:hAnsi="Arial"/>
          <w:b/>
        </w:rPr>
        <w:tab/>
      </w:r>
      <w:r w:rsidRPr="007D19EE">
        <w:rPr>
          <w:rFonts w:ascii="Arial" w:eastAsia="MS Mincho" w:hAnsi="Arial"/>
          <w:b/>
        </w:rPr>
        <w:tab/>
      </w:r>
      <w:r w:rsidRPr="007D19EE">
        <w:rPr>
          <w:rFonts w:ascii="Arial" w:eastAsia="MS Mincho" w:hAnsi="Arial"/>
          <w:b/>
        </w:rPr>
        <w:tab/>
      </w:r>
      <w:r w:rsidRPr="007D19EE">
        <w:rPr>
          <w:rFonts w:ascii="Arial" w:eastAsia="MS Mincho" w:hAnsi="Arial"/>
        </w:rPr>
        <w:t xml:space="preserve">      Firma del Participante</w:t>
      </w:r>
      <w:r w:rsidRPr="007D19EE">
        <w:rPr>
          <w:rFonts w:ascii="Arial" w:eastAsia="MS Mincho" w:hAnsi="Arial"/>
          <w:b/>
        </w:rPr>
        <w:tab/>
      </w:r>
    </w:p>
    <w:p w14:paraId="5CC76001" w14:textId="77777777" w:rsidR="008034D5" w:rsidRDefault="008034D5" w:rsidP="005E4681">
      <w:pPr>
        <w:jc w:val="both"/>
        <w:rPr>
          <w:rFonts w:ascii="Arial" w:hAnsi="Arial"/>
          <w:b/>
          <w:sz w:val="16"/>
          <w:szCs w:val="16"/>
          <w:lang w:val="es-MX"/>
        </w:rPr>
      </w:pPr>
    </w:p>
    <w:p w14:paraId="67BADD21" w14:textId="77777777" w:rsidR="005E4681" w:rsidRPr="009216D5" w:rsidRDefault="005E4681" w:rsidP="005E4681">
      <w:pPr>
        <w:jc w:val="both"/>
        <w:rPr>
          <w:rFonts w:ascii="Arial" w:hAnsi="Arial"/>
          <w:sz w:val="16"/>
          <w:szCs w:val="16"/>
          <w:lang w:val="es-MX"/>
        </w:rPr>
      </w:pPr>
      <w:r w:rsidRPr="009216D5">
        <w:rPr>
          <w:rFonts w:ascii="Arial" w:hAnsi="Arial"/>
          <w:b/>
          <w:sz w:val="16"/>
          <w:szCs w:val="16"/>
          <w:lang w:val="es-MX"/>
        </w:rPr>
        <w:t xml:space="preserve">Nota: </w:t>
      </w:r>
      <w:r w:rsidRPr="009216D5">
        <w:rPr>
          <w:rFonts w:ascii="Arial" w:hAnsi="Arial"/>
          <w:sz w:val="16"/>
          <w:szCs w:val="16"/>
          <w:lang w:val="es-MX"/>
        </w:rPr>
        <w:t>El formato será presentado en la Oficina de Recursos Humanos (ORH) de la Red</w:t>
      </w:r>
      <w:r>
        <w:rPr>
          <w:rFonts w:ascii="Arial" w:hAnsi="Arial"/>
          <w:sz w:val="16"/>
          <w:szCs w:val="16"/>
          <w:lang w:val="es-MX"/>
        </w:rPr>
        <w:t xml:space="preserve"> Prestacional, Red</w:t>
      </w:r>
      <w:r w:rsidRPr="009216D5">
        <w:rPr>
          <w:rFonts w:ascii="Arial" w:hAnsi="Arial"/>
          <w:sz w:val="16"/>
          <w:szCs w:val="16"/>
          <w:lang w:val="es-MX"/>
        </w:rPr>
        <w:t xml:space="preserve"> Asistencial, Centro o Instituto Especializado y en Trámite Documentario de la GCGP en la Sede Central, donde presta servicios el </w:t>
      </w:r>
      <w:r>
        <w:rPr>
          <w:rFonts w:ascii="Arial" w:hAnsi="Arial"/>
          <w:sz w:val="16"/>
          <w:szCs w:val="16"/>
          <w:lang w:val="es-MX"/>
        </w:rPr>
        <w:t>servido</w:t>
      </w:r>
      <w:r w:rsidRPr="009216D5">
        <w:rPr>
          <w:rFonts w:ascii="Arial" w:hAnsi="Arial"/>
          <w:sz w:val="16"/>
          <w:szCs w:val="16"/>
          <w:lang w:val="es-MX"/>
        </w:rPr>
        <w:t>r.</w:t>
      </w:r>
    </w:p>
    <w:p w14:paraId="0867DCE7" w14:textId="77777777" w:rsidR="00AE1FFD" w:rsidRDefault="00AE1FFD" w:rsidP="005E4681">
      <w:pPr>
        <w:jc w:val="center"/>
        <w:rPr>
          <w:rFonts w:ascii="Arial" w:eastAsia="MS Mincho" w:hAnsi="Arial" w:cs="Arial"/>
          <w:b/>
          <w:lang w:val="es-ES_tradnl"/>
        </w:rPr>
      </w:pPr>
    </w:p>
    <w:sectPr w:rsidR="00AE1FFD" w:rsidSect="005372D9">
      <w:headerReference w:type="default" r:id="rId8"/>
      <w:footerReference w:type="default" r:id="rId9"/>
      <w:pgSz w:w="11906" w:h="16838"/>
      <w:pgMar w:top="1418" w:right="1701" w:bottom="1418" w:left="1701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6CA0" w14:textId="77777777" w:rsidR="00F57625" w:rsidRDefault="00F57625">
      <w:r>
        <w:separator/>
      </w:r>
    </w:p>
  </w:endnote>
  <w:endnote w:type="continuationSeparator" w:id="0">
    <w:p w14:paraId="6CA6B754" w14:textId="77777777" w:rsidR="00F57625" w:rsidRDefault="00F5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lroomTang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BCC9" w14:textId="1BFD5021" w:rsidR="00F57625" w:rsidRPr="005372D9" w:rsidRDefault="00F57625">
    <w:pPr>
      <w:pStyle w:val="Piedepgina"/>
      <w:jc w:val="center"/>
      <w:rPr>
        <w:rFonts w:ascii="Arial" w:hAnsi="Arial" w:cs="Arial"/>
        <w:caps/>
        <w:color w:val="000000" w:themeColor="text1"/>
      </w:rPr>
    </w:pPr>
  </w:p>
  <w:p w14:paraId="7A1DF02C" w14:textId="715A2065" w:rsidR="00F57625" w:rsidRPr="005372D9" w:rsidRDefault="00F57625">
    <w:pPr>
      <w:pStyle w:val="Piedepgina"/>
      <w:jc w:val="center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4521" w14:textId="77777777" w:rsidR="00F57625" w:rsidRDefault="00F57625">
      <w:r>
        <w:separator/>
      </w:r>
    </w:p>
  </w:footnote>
  <w:footnote w:type="continuationSeparator" w:id="0">
    <w:p w14:paraId="6A73594D" w14:textId="77777777" w:rsidR="00F57625" w:rsidRDefault="00F57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531B" w14:textId="230AEEEA" w:rsidR="00E06DF3" w:rsidRDefault="00E06DF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74624" behindDoc="0" locked="0" layoutInCell="1" allowOverlap="1" wp14:anchorId="757C43EC" wp14:editId="2ED632A2">
          <wp:simplePos x="0" y="0"/>
          <wp:positionH relativeFrom="margin">
            <wp:posOffset>-390525</wp:posOffset>
          </wp:positionH>
          <wp:positionV relativeFrom="margin">
            <wp:posOffset>-607695</wp:posOffset>
          </wp:positionV>
          <wp:extent cx="1619250" cy="5708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BC0"/>
    <w:multiLevelType w:val="hybridMultilevel"/>
    <w:tmpl w:val="C64A78CE"/>
    <w:lvl w:ilvl="0" w:tplc="280A0019">
      <w:start w:val="1"/>
      <w:numFmt w:val="lowerLetter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B0E8571C">
      <w:start w:val="1"/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CEA2A204">
      <w:start w:val="1"/>
      <w:numFmt w:val="bullet"/>
      <w:lvlText w:val="-"/>
      <w:lvlJc w:val="left"/>
      <w:pPr>
        <w:ind w:left="4308" w:hanging="360"/>
      </w:pPr>
      <w:rPr>
        <w:rFonts w:ascii="Arial" w:eastAsia="Times New Roman" w:hAnsi="Arial" w:cs="Arial" w:hint="default"/>
      </w:rPr>
    </w:lvl>
    <w:lvl w:ilvl="5" w:tplc="280A0019">
      <w:start w:val="1"/>
      <w:numFmt w:val="lowerLetter"/>
      <w:lvlText w:val="%6."/>
      <w:lvlJc w:val="left"/>
      <w:pPr>
        <w:ind w:left="5208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A212A3"/>
    <w:multiLevelType w:val="hybridMultilevel"/>
    <w:tmpl w:val="E5522158"/>
    <w:lvl w:ilvl="0" w:tplc="280A0019">
      <w:start w:val="1"/>
      <w:numFmt w:val="lowerLetter"/>
      <w:lvlText w:val="%1."/>
      <w:lvlJc w:val="left"/>
      <w:pPr>
        <w:ind w:left="1636" w:hanging="360"/>
      </w:pPr>
      <w:rPr>
        <w:color w:val="auto"/>
        <w:sz w:val="18"/>
      </w:rPr>
    </w:lvl>
    <w:lvl w:ilvl="1" w:tplc="280A0019">
      <w:start w:val="1"/>
      <w:numFmt w:val="lowerLetter"/>
      <w:lvlText w:val="%2."/>
      <w:lvlJc w:val="left"/>
      <w:pPr>
        <w:ind w:left="2356" w:hanging="360"/>
      </w:pPr>
    </w:lvl>
    <w:lvl w:ilvl="2" w:tplc="280A001B">
      <w:start w:val="1"/>
      <w:numFmt w:val="lowerRoman"/>
      <w:lvlText w:val="%3."/>
      <w:lvlJc w:val="right"/>
      <w:pPr>
        <w:ind w:left="3076" w:hanging="180"/>
      </w:pPr>
    </w:lvl>
    <w:lvl w:ilvl="3" w:tplc="280A000F">
      <w:start w:val="1"/>
      <w:numFmt w:val="decimal"/>
      <w:lvlText w:val="%4."/>
      <w:lvlJc w:val="left"/>
      <w:pPr>
        <w:ind w:left="3796" w:hanging="360"/>
      </w:pPr>
    </w:lvl>
    <w:lvl w:ilvl="4" w:tplc="280A0019">
      <w:start w:val="1"/>
      <w:numFmt w:val="lowerLetter"/>
      <w:lvlText w:val="%5."/>
      <w:lvlJc w:val="left"/>
      <w:pPr>
        <w:ind w:left="4516" w:hanging="360"/>
      </w:pPr>
    </w:lvl>
    <w:lvl w:ilvl="5" w:tplc="280A001B">
      <w:start w:val="1"/>
      <w:numFmt w:val="lowerRoman"/>
      <w:lvlText w:val="%6."/>
      <w:lvlJc w:val="right"/>
      <w:pPr>
        <w:ind w:left="5236" w:hanging="180"/>
      </w:pPr>
    </w:lvl>
    <w:lvl w:ilvl="6" w:tplc="280A000F">
      <w:start w:val="1"/>
      <w:numFmt w:val="decimal"/>
      <w:lvlText w:val="%7."/>
      <w:lvlJc w:val="left"/>
      <w:pPr>
        <w:ind w:left="5956" w:hanging="360"/>
      </w:pPr>
    </w:lvl>
    <w:lvl w:ilvl="7" w:tplc="280A0019">
      <w:start w:val="1"/>
      <w:numFmt w:val="lowerLetter"/>
      <w:lvlText w:val="%8."/>
      <w:lvlJc w:val="left"/>
      <w:pPr>
        <w:ind w:left="6676" w:hanging="360"/>
      </w:pPr>
    </w:lvl>
    <w:lvl w:ilvl="8" w:tplc="280A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BE46091"/>
    <w:multiLevelType w:val="hybridMultilevel"/>
    <w:tmpl w:val="B89CBF0C"/>
    <w:lvl w:ilvl="0" w:tplc="DE40CD02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 w15:restartNumberingAfterBreak="0">
    <w:nsid w:val="0D84231E"/>
    <w:multiLevelType w:val="hybridMultilevel"/>
    <w:tmpl w:val="8A44B892"/>
    <w:lvl w:ilvl="0" w:tplc="6A965712">
      <w:start w:val="1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DCC6F1C"/>
    <w:multiLevelType w:val="hybridMultilevel"/>
    <w:tmpl w:val="9DF4089E"/>
    <w:lvl w:ilvl="0" w:tplc="1B8898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BD1"/>
    <w:multiLevelType w:val="hybridMultilevel"/>
    <w:tmpl w:val="830038E0"/>
    <w:lvl w:ilvl="0" w:tplc="592209E6">
      <w:start w:val="1"/>
      <w:numFmt w:val="decimal"/>
      <w:lvlText w:val="%1."/>
      <w:lvlJc w:val="left"/>
      <w:pPr>
        <w:ind w:left="93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 w15:restartNumberingAfterBreak="0">
    <w:nsid w:val="18494D5E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84B2A03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9C37C67"/>
    <w:multiLevelType w:val="hybridMultilevel"/>
    <w:tmpl w:val="596026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367"/>
    <w:multiLevelType w:val="hybridMultilevel"/>
    <w:tmpl w:val="CF0CBCBA"/>
    <w:lvl w:ilvl="0" w:tplc="280A0019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CE70C31"/>
    <w:multiLevelType w:val="hybridMultilevel"/>
    <w:tmpl w:val="C84C82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963E479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609A7"/>
    <w:multiLevelType w:val="hybridMultilevel"/>
    <w:tmpl w:val="16E6E7D6"/>
    <w:lvl w:ilvl="0" w:tplc="BB787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128BF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1FB470D5"/>
    <w:multiLevelType w:val="singleLevel"/>
    <w:tmpl w:val="280A0019"/>
    <w:lvl w:ilvl="0">
      <w:start w:val="1"/>
      <w:numFmt w:val="lowerLetter"/>
      <w:lvlText w:val="%1."/>
      <w:lvlJc w:val="left"/>
      <w:pPr>
        <w:ind w:left="1571" w:hanging="360"/>
      </w:pPr>
      <w:rPr>
        <w:color w:val="auto"/>
        <w:sz w:val="18"/>
      </w:rPr>
    </w:lvl>
  </w:abstractNum>
  <w:abstractNum w:abstractNumId="14" w15:restartNumberingAfterBreak="0">
    <w:nsid w:val="20144C80"/>
    <w:multiLevelType w:val="hybridMultilevel"/>
    <w:tmpl w:val="AF3C40A2"/>
    <w:lvl w:ilvl="0" w:tplc="77F09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54122"/>
    <w:multiLevelType w:val="multilevel"/>
    <w:tmpl w:val="A648BD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trike w:val="0"/>
        <w:sz w:val="18"/>
        <w:szCs w:val="18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9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023853"/>
    <w:multiLevelType w:val="hybridMultilevel"/>
    <w:tmpl w:val="C7E63EF2"/>
    <w:lvl w:ilvl="0" w:tplc="10BEC6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85801"/>
    <w:multiLevelType w:val="hybridMultilevel"/>
    <w:tmpl w:val="1186C812"/>
    <w:lvl w:ilvl="0" w:tplc="0A048AC2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74B1E5E"/>
    <w:multiLevelType w:val="hybridMultilevel"/>
    <w:tmpl w:val="4ACAAD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87A16"/>
    <w:multiLevelType w:val="hybridMultilevel"/>
    <w:tmpl w:val="C066860A"/>
    <w:lvl w:ilvl="0" w:tplc="280A0019">
      <w:start w:val="1"/>
      <w:numFmt w:val="lowerLetter"/>
      <w:lvlText w:val="%1."/>
      <w:lvlJc w:val="left"/>
      <w:pPr>
        <w:ind w:left="2022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42" w:hanging="360"/>
      </w:pPr>
    </w:lvl>
    <w:lvl w:ilvl="2" w:tplc="280A001B" w:tentative="1">
      <w:start w:val="1"/>
      <w:numFmt w:val="lowerRoman"/>
      <w:lvlText w:val="%3."/>
      <w:lvlJc w:val="right"/>
      <w:pPr>
        <w:ind w:left="3462" w:hanging="180"/>
      </w:pPr>
    </w:lvl>
    <w:lvl w:ilvl="3" w:tplc="280A000F" w:tentative="1">
      <w:start w:val="1"/>
      <w:numFmt w:val="decimal"/>
      <w:lvlText w:val="%4."/>
      <w:lvlJc w:val="left"/>
      <w:pPr>
        <w:ind w:left="4182" w:hanging="360"/>
      </w:pPr>
    </w:lvl>
    <w:lvl w:ilvl="4" w:tplc="280A0019" w:tentative="1">
      <w:start w:val="1"/>
      <w:numFmt w:val="lowerLetter"/>
      <w:lvlText w:val="%5."/>
      <w:lvlJc w:val="left"/>
      <w:pPr>
        <w:ind w:left="4902" w:hanging="360"/>
      </w:pPr>
    </w:lvl>
    <w:lvl w:ilvl="5" w:tplc="280A001B" w:tentative="1">
      <w:start w:val="1"/>
      <w:numFmt w:val="lowerRoman"/>
      <w:lvlText w:val="%6."/>
      <w:lvlJc w:val="right"/>
      <w:pPr>
        <w:ind w:left="5622" w:hanging="180"/>
      </w:pPr>
    </w:lvl>
    <w:lvl w:ilvl="6" w:tplc="280A000F" w:tentative="1">
      <w:start w:val="1"/>
      <w:numFmt w:val="decimal"/>
      <w:lvlText w:val="%7."/>
      <w:lvlJc w:val="left"/>
      <w:pPr>
        <w:ind w:left="6342" w:hanging="360"/>
      </w:pPr>
    </w:lvl>
    <w:lvl w:ilvl="7" w:tplc="280A0019" w:tentative="1">
      <w:start w:val="1"/>
      <w:numFmt w:val="lowerLetter"/>
      <w:lvlText w:val="%8."/>
      <w:lvlJc w:val="left"/>
      <w:pPr>
        <w:ind w:left="7062" w:hanging="360"/>
      </w:pPr>
    </w:lvl>
    <w:lvl w:ilvl="8" w:tplc="280A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0" w15:restartNumberingAfterBreak="0">
    <w:nsid w:val="2E647606"/>
    <w:multiLevelType w:val="hybridMultilevel"/>
    <w:tmpl w:val="01C0A3F8"/>
    <w:lvl w:ilvl="0" w:tplc="4644EC9A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DF7637EC">
      <w:start w:val="1"/>
      <w:numFmt w:val="decimal"/>
      <w:lvlText w:val="%3."/>
      <w:lvlJc w:val="left"/>
      <w:pPr>
        <w:tabs>
          <w:tab w:val="num" w:pos="3256"/>
        </w:tabs>
        <w:ind w:left="32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1" w15:restartNumberingAfterBreak="0">
    <w:nsid w:val="35C51528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381D016A"/>
    <w:multiLevelType w:val="hybridMultilevel"/>
    <w:tmpl w:val="B6404F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05B18"/>
    <w:multiLevelType w:val="hybridMultilevel"/>
    <w:tmpl w:val="A0349520"/>
    <w:lvl w:ilvl="0" w:tplc="280A0019">
      <w:start w:val="1"/>
      <w:numFmt w:val="lowerLetter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C4A281B"/>
    <w:multiLevelType w:val="hybridMultilevel"/>
    <w:tmpl w:val="AB60FCAA"/>
    <w:lvl w:ilvl="0" w:tplc="C3226A4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90214E"/>
    <w:multiLevelType w:val="hybridMultilevel"/>
    <w:tmpl w:val="A1826B64"/>
    <w:lvl w:ilvl="0" w:tplc="B3042C6C">
      <w:start w:val="1"/>
      <w:numFmt w:val="lowerLetter"/>
      <w:lvlText w:val="%1."/>
      <w:lvlJc w:val="left"/>
      <w:pPr>
        <w:ind w:left="2330" w:hanging="360"/>
      </w:pPr>
      <w:rPr>
        <w:rFonts w:ascii="Arial" w:eastAsia="Times New Roman" w:hAnsi="Arial" w:cs="Times New Roman"/>
      </w:rPr>
    </w:lvl>
    <w:lvl w:ilvl="1" w:tplc="280A0019" w:tentative="1">
      <w:start w:val="1"/>
      <w:numFmt w:val="lowerLetter"/>
      <w:lvlText w:val="%2."/>
      <w:lvlJc w:val="left"/>
      <w:pPr>
        <w:ind w:left="3050" w:hanging="360"/>
      </w:pPr>
    </w:lvl>
    <w:lvl w:ilvl="2" w:tplc="280A001B" w:tentative="1">
      <w:start w:val="1"/>
      <w:numFmt w:val="lowerRoman"/>
      <w:lvlText w:val="%3."/>
      <w:lvlJc w:val="right"/>
      <w:pPr>
        <w:ind w:left="3770" w:hanging="180"/>
      </w:pPr>
    </w:lvl>
    <w:lvl w:ilvl="3" w:tplc="280A000F" w:tentative="1">
      <w:start w:val="1"/>
      <w:numFmt w:val="decimal"/>
      <w:lvlText w:val="%4."/>
      <w:lvlJc w:val="left"/>
      <w:pPr>
        <w:ind w:left="4490" w:hanging="360"/>
      </w:pPr>
    </w:lvl>
    <w:lvl w:ilvl="4" w:tplc="280A0019" w:tentative="1">
      <w:start w:val="1"/>
      <w:numFmt w:val="lowerLetter"/>
      <w:lvlText w:val="%5."/>
      <w:lvlJc w:val="left"/>
      <w:pPr>
        <w:ind w:left="5210" w:hanging="360"/>
      </w:pPr>
    </w:lvl>
    <w:lvl w:ilvl="5" w:tplc="280A001B" w:tentative="1">
      <w:start w:val="1"/>
      <w:numFmt w:val="lowerRoman"/>
      <w:lvlText w:val="%6."/>
      <w:lvlJc w:val="right"/>
      <w:pPr>
        <w:ind w:left="5930" w:hanging="180"/>
      </w:pPr>
    </w:lvl>
    <w:lvl w:ilvl="6" w:tplc="280A000F" w:tentative="1">
      <w:start w:val="1"/>
      <w:numFmt w:val="decimal"/>
      <w:lvlText w:val="%7."/>
      <w:lvlJc w:val="left"/>
      <w:pPr>
        <w:ind w:left="6650" w:hanging="360"/>
      </w:pPr>
    </w:lvl>
    <w:lvl w:ilvl="7" w:tplc="280A0019" w:tentative="1">
      <w:start w:val="1"/>
      <w:numFmt w:val="lowerLetter"/>
      <w:lvlText w:val="%8."/>
      <w:lvlJc w:val="left"/>
      <w:pPr>
        <w:ind w:left="7370" w:hanging="360"/>
      </w:pPr>
    </w:lvl>
    <w:lvl w:ilvl="8" w:tplc="280A001B" w:tentative="1">
      <w:start w:val="1"/>
      <w:numFmt w:val="lowerRoman"/>
      <w:lvlText w:val="%9."/>
      <w:lvlJc w:val="right"/>
      <w:pPr>
        <w:ind w:left="8090" w:hanging="180"/>
      </w:pPr>
    </w:lvl>
  </w:abstractNum>
  <w:abstractNum w:abstractNumId="26" w15:restartNumberingAfterBreak="0">
    <w:nsid w:val="424E6B7D"/>
    <w:multiLevelType w:val="hybridMultilevel"/>
    <w:tmpl w:val="22D219E6"/>
    <w:lvl w:ilvl="0" w:tplc="280A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3B06906"/>
    <w:multiLevelType w:val="hybridMultilevel"/>
    <w:tmpl w:val="99666936"/>
    <w:lvl w:ilvl="0" w:tplc="FFFFFFF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8" w15:restartNumberingAfterBreak="0">
    <w:nsid w:val="465A20EE"/>
    <w:multiLevelType w:val="singleLevel"/>
    <w:tmpl w:val="84A41F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2"/>
      </w:rPr>
    </w:lvl>
  </w:abstractNum>
  <w:abstractNum w:abstractNumId="29" w15:restartNumberingAfterBreak="0">
    <w:nsid w:val="46683BB0"/>
    <w:multiLevelType w:val="hybridMultilevel"/>
    <w:tmpl w:val="99666936"/>
    <w:lvl w:ilvl="0" w:tplc="FFFFFFF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0" w15:restartNumberingAfterBreak="0">
    <w:nsid w:val="4A6D0232"/>
    <w:multiLevelType w:val="hybridMultilevel"/>
    <w:tmpl w:val="209C5A12"/>
    <w:lvl w:ilvl="0" w:tplc="E0802D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921ED"/>
    <w:multiLevelType w:val="hybridMultilevel"/>
    <w:tmpl w:val="5CB03582"/>
    <w:lvl w:ilvl="0" w:tplc="3DA43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C1BEA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4E8E53E7"/>
    <w:multiLevelType w:val="hybridMultilevel"/>
    <w:tmpl w:val="9B2A2EDA"/>
    <w:lvl w:ilvl="0" w:tplc="280A0019">
      <w:start w:val="1"/>
      <w:numFmt w:val="lowerLetter"/>
      <w:lvlText w:val="%1.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126" w:hanging="360"/>
      </w:pPr>
    </w:lvl>
    <w:lvl w:ilvl="2" w:tplc="280A001B" w:tentative="1">
      <w:start w:val="1"/>
      <w:numFmt w:val="lowerRoman"/>
      <w:lvlText w:val="%3."/>
      <w:lvlJc w:val="right"/>
      <w:pPr>
        <w:ind w:left="2846" w:hanging="180"/>
      </w:pPr>
    </w:lvl>
    <w:lvl w:ilvl="3" w:tplc="280A000F" w:tentative="1">
      <w:start w:val="1"/>
      <w:numFmt w:val="decimal"/>
      <w:lvlText w:val="%4."/>
      <w:lvlJc w:val="left"/>
      <w:pPr>
        <w:ind w:left="3566" w:hanging="360"/>
      </w:pPr>
    </w:lvl>
    <w:lvl w:ilvl="4" w:tplc="280A0019" w:tentative="1">
      <w:start w:val="1"/>
      <w:numFmt w:val="lowerLetter"/>
      <w:lvlText w:val="%5."/>
      <w:lvlJc w:val="left"/>
      <w:pPr>
        <w:ind w:left="4286" w:hanging="360"/>
      </w:pPr>
    </w:lvl>
    <w:lvl w:ilvl="5" w:tplc="280A001B" w:tentative="1">
      <w:start w:val="1"/>
      <w:numFmt w:val="lowerRoman"/>
      <w:lvlText w:val="%6."/>
      <w:lvlJc w:val="right"/>
      <w:pPr>
        <w:ind w:left="5006" w:hanging="180"/>
      </w:pPr>
    </w:lvl>
    <w:lvl w:ilvl="6" w:tplc="280A000F" w:tentative="1">
      <w:start w:val="1"/>
      <w:numFmt w:val="decimal"/>
      <w:lvlText w:val="%7."/>
      <w:lvlJc w:val="left"/>
      <w:pPr>
        <w:ind w:left="5726" w:hanging="360"/>
      </w:pPr>
    </w:lvl>
    <w:lvl w:ilvl="7" w:tplc="280A0019" w:tentative="1">
      <w:start w:val="1"/>
      <w:numFmt w:val="lowerLetter"/>
      <w:lvlText w:val="%8."/>
      <w:lvlJc w:val="left"/>
      <w:pPr>
        <w:ind w:left="6446" w:hanging="360"/>
      </w:pPr>
    </w:lvl>
    <w:lvl w:ilvl="8" w:tplc="280A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4" w15:restartNumberingAfterBreak="0">
    <w:nsid w:val="506B6402"/>
    <w:multiLevelType w:val="hybridMultilevel"/>
    <w:tmpl w:val="09D0ABFC"/>
    <w:lvl w:ilvl="0" w:tplc="DE4A5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0994126"/>
    <w:multiLevelType w:val="hybridMultilevel"/>
    <w:tmpl w:val="99666936"/>
    <w:lvl w:ilvl="0" w:tplc="FFFFFFF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6" w15:restartNumberingAfterBreak="0">
    <w:nsid w:val="53731750"/>
    <w:multiLevelType w:val="hybridMultilevel"/>
    <w:tmpl w:val="5E90319E"/>
    <w:lvl w:ilvl="0" w:tplc="280A0019">
      <w:start w:val="1"/>
      <w:numFmt w:val="lowerLetter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5543992"/>
    <w:multiLevelType w:val="hybridMultilevel"/>
    <w:tmpl w:val="FFFAE072"/>
    <w:lvl w:ilvl="0" w:tplc="280A0019">
      <w:start w:val="1"/>
      <w:numFmt w:val="lowerLetter"/>
      <w:lvlText w:val="%1."/>
      <w:lvlJc w:val="left"/>
      <w:pPr>
        <w:ind w:left="1287" w:hanging="360"/>
      </w:pPr>
    </w:lvl>
    <w:lvl w:ilvl="1" w:tplc="280A0019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6720EB4"/>
    <w:multiLevelType w:val="hybridMultilevel"/>
    <w:tmpl w:val="8B085DF4"/>
    <w:lvl w:ilvl="0" w:tplc="280A0019">
      <w:start w:val="1"/>
      <w:numFmt w:val="lowerLetter"/>
      <w:lvlText w:val="%1.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A803BC7"/>
    <w:multiLevelType w:val="hybridMultilevel"/>
    <w:tmpl w:val="E03859AE"/>
    <w:lvl w:ilvl="0" w:tplc="280A0019">
      <w:start w:val="1"/>
      <w:numFmt w:val="lowerLetter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EF65581"/>
    <w:multiLevelType w:val="hybridMultilevel"/>
    <w:tmpl w:val="713C8652"/>
    <w:lvl w:ilvl="0" w:tplc="280A0019">
      <w:start w:val="1"/>
      <w:numFmt w:val="lowerLetter"/>
      <w:lvlText w:val="%1."/>
      <w:lvlJc w:val="left"/>
      <w:pPr>
        <w:ind w:left="1287" w:hanging="720"/>
      </w:pPr>
      <w:rPr>
        <w:rFonts w:hint="default"/>
        <w:color w:val="auto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0154A45"/>
    <w:multiLevelType w:val="hybridMultilevel"/>
    <w:tmpl w:val="78B08182"/>
    <w:lvl w:ilvl="0" w:tplc="280A0019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26639BA"/>
    <w:multiLevelType w:val="hybridMultilevel"/>
    <w:tmpl w:val="99666936"/>
    <w:lvl w:ilvl="0" w:tplc="DFF2DE1C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3" w15:restartNumberingAfterBreak="0">
    <w:nsid w:val="65F527F4"/>
    <w:multiLevelType w:val="hybridMultilevel"/>
    <w:tmpl w:val="D23AA34A"/>
    <w:lvl w:ilvl="0" w:tplc="280A0019">
      <w:start w:val="1"/>
      <w:numFmt w:val="lowerLetter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4" w15:restartNumberingAfterBreak="0">
    <w:nsid w:val="6BF1496A"/>
    <w:multiLevelType w:val="hybridMultilevel"/>
    <w:tmpl w:val="07E8CDB6"/>
    <w:lvl w:ilvl="0" w:tplc="BB08A33E">
      <w:start w:val="1"/>
      <w:numFmt w:val="decimal"/>
      <w:lvlText w:val="(%1)"/>
      <w:lvlJc w:val="left"/>
      <w:pPr>
        <w:ind w:left="4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8" w:hanging="360"/>
      </w:pPr>
    </w:lvl>
    <w:lvl w:ilvl="2" w:tplc="0409001B" w:tentative="1">
      <w:start w:val="1"/>
      <w:numFmt w:val="lowerRoman"/>
      <w:lvlText w:val="%3."/>
      <w:lvlJc w:val="right"/>
      <w:pPr>
        <w:ind w:left="6408" w:hanging="180"/>
      </w:pPr>
    </w:lvl>
    <w:lvl w:ilvl="3" w:tplc="0409000F" w:tentative="1">
      <w:start w:val="1"/>
      <w:numFmt w:val="decimal"/>
      <w:lvlText w:val="%4."/>
      <w:lvlJc w:val="left"/>
      <w:pPr>
        <w:ind w:left="7128" w:hanging="360"/>
      </w:pPr>
    </w:lvl>
    <w:lvl w:ilvl="4" w:tplc="04090019" w:tentative="1">
      <w:start w:val="1"/>
      <w:numFmt w:val="lowerLetter"/>
      <w:lvlText w:val="%5."/>
      <w:lvlJc w:val="left"/>
      <w:pPr>
        <w:ind w:left="7848" w:hanging="360"/>
      </w:pPr>
    </w:lvl>
    <w:lvl w:ilvl="5" w:tplc="0409001B" w:tentative="1">
      <w:start w:val="1"/>
      <w:numFmt w:val="lowerRoman"/>
      <w:lvlText w:val="%6."/>
      <w:lvlJc w:val="right"/>
      <w:pPr>
        <w:ind w:left="8568" w:hanging="180"/>
      </w:pPr>
    </w:lvl>
    <w:lvl w:ilvl="6" w:tplc="0409000F" w:tentative="1">
      <w:start w:val="1"/>
      <w:numFmt w:val="decimal"/>
      <w:lvlText w:val="%7."/>
      <w:lvlJc w:val="left"/>
      <w:pPr>
        <w:ind w:left="9288" w:hanging="360"/>
      </w:pPr>
    </w:lvl>
    <w:lvl w:ilvl="7" w:tplc="04090019" w:tentative="1">
      <w:start w:val="1"/>
      <w:numFmt w:val="lowerLetter"/>
      <w:lvlText w:val="%8."/>
      <w:lvlJc w:val="left"/>
      <w:pPr>
        <w:ind w:left="10008" w:hanging="360"/>
      </w:pPr>
    </w:lvl>
    <w:lvl w:ilvl="8" w:tplc="040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45" w15:restartNumberingAfterBreak="0">
    <w:nsid w:val="6FC64898"/>
    <w:multiLevelType w:val="hybridMultilevel"/>
    <w:tmpl w:val="AC3AC6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B4467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7" w15:restartNumberingAfterBreak="0">
    <w:nsid w:val="73A42A98"/>
    <w:multiLevelType w:val="hybridMultilevel"/>
    <w:tmpl w:val="2F74E804"/>
    <w:lvl w:ilvl="0" w:tplc="9DCE839A">
      <w:start w:val="1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8" w15:restartNumberingAfterBreak="0">
    <w:nsid w:val="76196101"/>
    <w:multiLevelType w:val="hybridMultilevel"/>
    <w:tmpl w:val="7E52A192"/>
    <w:lvl w:ilvl="0" w:tplc="018239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834A7A"/>
    <w:multiLevelType w:val="hybridMultilevel"/>
    <w:tmpl w:val="025243C2"/>
    <w:lvl w:ilvl="0" w:tplc="280A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0" w:hanging="360"/>
      </w:pPr>
    </w:lvl>
    <w:lvl w:ilvl="2" w:tplc="280A001B" w:tentative="1">
      <w:start w:val="1"/>
      <w:numFmt w:val="lowerRoman"/>
      <w:lvlText w:val="%3."/>
      <w:lvlJc w:val="right"/>
      <w:pPr>
        <w:ind w:left="3210" w:hanging="180"/>
      </w:pPr>
    </w:lvl>
    <w:lvl w:ilvl="3" w:tplc="280A000F" w:tentative="1">
      <w:start w:val="1"/>
      <w:numFmt w:val="decimal"/>
      <w:lvlText w:val="%4."/>
      <w:lvlJc w:val="left"/>
      <w:pPr>
        <w:ind w:left="3930" w:hanging="360"/>
      </w:pPr>
    </w:lvl>
    <w:lvl w:ilvl="4" w:tplc="280A0019" w:tentative="1">
      <w:start w:val="1"/>
      <w:numFmt w:val="lowerLetter"/>
      <w:lvlText w:val="%5."/>
      <w:lvlJc w:val="left"/>
      <w:pPr>
        <w:ind w:left="4650" w:hanging="360"/>
      </w:pPr>
    </w:lvl>
    <w:lvl w:ilvl="5" w:tplc="280A001B" w:tentative="1">
      <w:start w:val="1"/>
      <w:numFmt w:val="lowerRoman"/>
      <w:lvlText w:val="%6."/>
      <w:lvlJc w:val="right"/>
      <w:pPr>
        <w:ind w:left="5370" w:hanging="180"/>
      </w:pPr>
    </w:lvl>
    <w:lvl w:ilvl="6" w:tplc="280A000F" w:tentative="1">
      <w:start w:val="1"/>
      <w:numFmt w:val="decimal"/>
      <w:lvlText w:val="%7."/>
      <w:lvlJc w:val="left"/>
      <w:pPr>
        <w:ind w:left="6090" w:hanging="360"/>
      </w:pPr>
    </w:lvl>
    <w:lvl w:ilvl="7" w:tplc="280A0019" w:tentative="1">
      <w:start w:val="1"/>
      <w:numFmt w:val="lowerLetter"/>
      <w:lvlText w:val="%8."/>
      <w:lvlJc w:val="left"/>
      <w:pPr>
        <w:ind w:left="6810" w:hanging="360"/>
      </w:pPr>
    </w:lvl>
    <w:lvl w:ilvl="8" w:tplc="2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0" w15:restartNumberingAfterBreak="0">
    <w:nsid w:val="7A1C6446"/>
    <w:multiLevelType w:val="hybridMultilevel"/>
    <w:tmpl w:val="CB783CFC"/>
    <w:lvl w:ilvl="0" w:tplc="1E6089E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trike w:val="0"/>
        <w:color w:val="auto"/>
        <w:lang w:val="es-ES_tradn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2F352E"/>
    <w:multiLevelType w:val="hybridMultilevel"/>
    <w:tmpl w:val="D9E4BC0A"/>
    <w:lvl w:ilvl="0" w:tplc="280A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91569E"/>
    <w:multiLevelType w:val="hybridMultilevel"/>
    <w:tmpl w:val="5010EF66"/>
    <w:lvl w:ilvl="0" w:tplc="280A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04" w:hanging="360"/>
      </w:pPr>
      <w:rPr>
        <w:rFonts w:ascii="Wingdings" w:hAnsi="Wingdings" w:hint="default"/>
      </w:rPr>
    </w:lvl>
  </w:abstractNum>
  <w:abstractNum w:abstractNumId="53" w15:restartNumberingAfterBreak="0">
    <w:nsid w:val="7BA007A0"/>
    <w:multiLevelType w:val="hybridMultilevel"/>
    <w:tmpl w:val="7CFA1426"/>
    <w:lvl w:ilvl="0" w:tplc="280A0019">
      <w:start w:val="1"/>
      <w:numFmt w:val="lowerLetter"/>
      <w:lvlText w:val="%1."/>
      <w:lvlJc w:val="left"/>
      <w:pPr>
        <w:ind w:left="2358" w:hanging="360"/>
      </w:pPr>
    </w:lvl>
    <w:lvl w:ilvl="1" w:tplc="280A0019">
      <w:start w:val="1"/>
      <w:numFmt w:val="lowerLetter"/>
      <w:lvlText w:val="%2."/>
      <w:lvlJc w:val="left"/>
      <w:pPr>
        <w:ind w:left="3078" w:hanging="360"/>
      </w:pPr>
    </w:lvl>
    <w:lvl w:ilvl="2" w:tplc="280A001B" w:tentative="1">
      <w:start w:val="1"/>
      <w:numFmt w:val="lowerRoman"/>
      <w:lvlText w:val="%3."/>
      <w:lvlJc w:val="right"/>
      <w:pPr>
        <w:ind w:left="3798" w:hanging="180"/>
      </w:pPr>
    </w:lvl>
    <w:lvl w:ilvl="3" w:tplc="280A000F" w:tentative="1">
      <w:start w:val="1"/>
      <w:numFmt w:val="decimal"/>
      <w:lvlText w:val="%4."/>
      <w:lvlJc w:val="left"/>
      <w:pPr>
        <w:ind w:left="4518" w:hanging="360"/>
      </w:pPr>
    </w:lvl>
    <w:lvl w:ilvl="4" w:tplc="280A0019" w:tentative="1">
      <w:start w:val="1"/>
      <w:numFmt w:val="lowerLetter"/>
      <w:lvlText w:val="%5."/>
      <w:lvlJc w:val="left"/>
      <w:pPr>
        <w:ind w:left="5238" w:hanging="360"/>
      </w:pPr>
    </w:lvl>
    <w:lvl w:ilvl="5" w:tplc="280A001B" w:tentative="1">
      <w:start w:val="1"/>
      <w:numFmt w:val="lowerRoman"/>
      <w:lvlText w:val="%6."/>
      <w:lvlJc w:val="right"/>
      <w:pPr>
        <w:ind w:left="5958" w:hanging="180"/>
      </w:pPr>
    </w:lvl>
    <w:lvl w:ilvl="6" w:tplc="280A000F" w:tentative="1">
      <w:start w:val="1"/>
      <w:numFmt w:val="decimal"/>
      <w:lvlText w:val="%7."/>
      <w:lvlJc w:val="left"/>
      <w:pPr>
        <w:ind w:left="6678" w:hanging="360"/>
      </w:pPr>
    </w:lvl>
    <w:lvl w:ilvl="7" w:tplc="280A0019" w:tentative="1">
      <w:start w:val="1"/>
      <w:numFmt w:val="lowerLetter"/>
      <w:lvlText w:val="%8."/>
      <w:lvlJc w:val="left"/>
      <w:pPr>
        <w:ind w:left="7398" w:hanging="360"/>
      </w:pPr>
    </w:lvl>
    <w:lvl w:ilvl="8" w:tplc="280A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4" w15:restartNumberingAfterBreak="0">
    <w:nsid w:val="7D882B2D"/>
    <w:multiLevelType w:val="hybridMultilevel"/>
    <w:tmpl w:val="30E0793C"/>
    <w:lvl w:ilvl="0" w:tplc="DE4A58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EE023AD"/>
    <w:multiLevelType w:val="hybridMultilevel"/>
    <w:tmpl w:val="99666936"/>
    <w:lvl w:ilvl="0" w:tplc="FFFFFFF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num w:numId="1" w16cid:durableId="812411844">
    <w:abstractNumId w:val="37"/>
  </w:num>
  <w:num w:numId="2" w16cid:durableId="1706061705">
    <w:abstractNumId w:val="40"/>
  </w:num>
  <w:num w:numId="3" w16cid:durableId="749886742">
    <w:abstractNumId w:val="26"/>
  </w:num>
  <w:num w:numId="4" w16cid:durableId="111823277">
    <w:abstractNumId w:val="38"/>
  </w:num>
  <w:num w:numId="5" w16cid:durableId="997421892">
    <w:abstractNumId w:val="13"/>
  </w:num>
  <w:num w:numId="6" w16cid:durableId="1163550591">
    <w:abstractNumId w:val="49"/>
  </w:num>
  <w:num w:numId="7" w16cid:durableId="432283877">
    <w:abstractNumId w:val="1"/>
  </w:num>
  <w:num w:numId="8" w16cid:durableId="184757882">
    <w:abstractNumId w:val="19"/>
  </w:num>
  <w:num w:numId="9" w16cid:durableId="594675610">
    <w:abstractNumId w:val="25"/>
  </w:num>
  <w:num w:numId="10" w16cid:durableId="889028318">
    <w:abstractNumId w:val="0"/>
  </w:num>
  <w:num w:numId="11" w16cid:durableId="735712481">
    <w:abstractNumId w:val="9"/>
  </w:num>
  <w:num w:numId="12" w16cid:durableId="1494687290">
    <w:abstractNumId w:val="39"/>
  </w:num>
  <w:num w:numId="13" w16cid:durableId="1316373763">
    <w:abstractNumId w:val="52"/>
  </w:num>
  <w:num w:numId="14" w16cid:durableId="1935280246">
    <w:abstractNumId w:val="33"/>
  </w:num>
  <w:num w:numId="15" w16cid:durableId="1673868878">
    <w:abstractNumId w:val="30"/>
  </w:num>
  <w:num w:numId="16" w16cid:durableId="1078358286">
    <w:abstractNumId w:val="22"/>
  </w:num>
  <w:num w:numId="17" w16cid:durableId="1988168604">
    <w:abstractNumId w:val="23"/>
  </w:num>
  <w:num w:numId="18" w16cid:durableId="31199922">
    <w:abstractNumId w:val="48"/>
  </w:num>
  <w:num w:numId="19" w16cid:durableId="1992439299">
    <w:abstractNumId w:val="51"/>
  </w:num>
  <w:num w:numId="20" w16cid:durableId="1466972057">
    <w:abstractNumId w:val="53"/>
  </w:num>
  <w:num w:numId="21" w16cid:durableId="643658028">
    <w:abstractNumId w:val="43"/>
  </w:num>
  <w:num w:numId="22" w16cid:durableId="1554384929">
    <w:abstractNumId w:val="36"/>
  </w:num>
  <w:num w:numId="23" w16cid:durableId="8411788">
    <w:abstractNumId w:val="17"/>
  </w:num>
  <w:num w:numId="24" w16cid:durableId="1686977444">
    <w:abstractNumId w:val="10"/>
  </w:num>
  <w:num w:numId="25" w16cid:durableId="273248901">
    <w:abstractNumId w:val="41"/>
  </w:num>
  <w:num w:numId="26" w16cid:durableId="2133594500">
    <w:abstractNumId w:val="15"/>
  </w:num>
  <w:num w:numId="27" w16cid:durableId="320080607">
    <w:abstractNumId w:val="20"/>
  </w:num>
  <w:num w:numId="28" w16cid:durableId="1981572463">
    <w:abstractNumId w:val="34"/>
  </w:num>
  <w:num w:numId="29" w16cid:durableId="2088725187">
    <w:abstractNumId w:val="8"/>
  </w:num>
  <w:num w:numId="30" w16cid:durableId="1040711752">
    <w:abstractNumId w:val="14"/>
  </w:num>
  <w:num w:numId="31" w16cid:durableId="413936569">
    <w:abstractNumId w:val="44"/>
  </w:num>
  <w:num w:numId="32" w16cid:durableId="1242329554">
    <w:abstractNumId w:val="28"/>
  </w:num>
  <w:num w:numId="33" w16cid:durableId="549223919">
    <w:abstractNumId w:val="54"/>
  </w:num>
  <w:num w:numId="34" w16cid:durableId="725645866">
    <w:abstractNumId w:val="24"/>
  </w:num>
  <w:num w:numId="35" w16cid:durableId="1924021974">
    <w:abstractNumId w:val="4"/>
  </w:num>
  <w:num w:numId="36" w16cid:durableId="1325744382">
    <w:abstractNumId w:val="16"/>
  </w:num>
  <w:num w:numId="37" w16cid:durableId="712584944">
    <w:abstractNumId w:val="45"/>
  </w:num>
  <w:num w:numId="38" w16cid:durableId="1777208726">
    <w:abstractNumId w:val="50"/>
  </w:num>
  <w:num w:numId="39" w16cid:durableId="836921564">
    <w:abstractNumId w:val="11"/>
  </w:num>
  <w:num w:numId="40" w16cid:durableId="325670580">
    <w:abstractNumId w:val="31"/>
  </w:num>
  <w:num w:numId="41" w16cid:durableId="463935640">
    <w:abstractNumId w:val="18"/>
  </w:num>
  <w:num w:numId="42" w16cid:durableId="1849826176">
    <w:abstractNumId w:val="42"/>
  </w:num>
  <w:num w:numId="43" w16cid:durableId="742021266">
    <w:abstractNumId w:val="55"/>
  </w:num>
  <w:num w:numId="44" w16cid:durableId="551189710">
    <w:abstractNumId w:val="5"/>
  </w:num>
  <w:num w:numId="45" w16cid:durableId="1531452394">
    <w:abstractNumId w:val="2"/>
  </w:num>
  <w:num w:numId="46" w16cid:durableId="81999161">
    <w:abstractNumId w:val="29"/>
  </w:num>
  <w:num w:numId="47" w16cid:durableId="364411092">
    <w:abstractNumId w:val="27"/>
  </w:num>
  <w:num w:numId="48" w16cid:durableId="846167075">
    <w:abstractNumId w:val="35"/>
  </w:num>
  <w:num w:numId="49" w16cid:durableId="357196864">
    <w:abstractNumId w:val="12"/>
  </w:num>
  <w:num w:numId="50" w16cid:durableId="33818466">
    <w:abstractNumId w:val="47"/>
  </w:num>
  <w:num w:numId="51" w16cid:durableId="1567300604">
    <w:abstractNumId w:val="6"/>
  </w:num>
  <w:num w:numId="52" w16cid:durableId="1072964658">
    <w:abstractNumId w:val="32"/>
  </w:num>
  <w:num w:numId="53" w16cid:durableId="143817174">
    <w:abstractNumId w:val="3"/>
  </w:num>
  <w:num w:numId="54" w16cid:durableId="1048379651">
    <w:abstractNumId w:val="46"/>
  </w:num>
  <w:num w:numId="55" w16cid:durableId="1848792520">
    <w:abstractNumId w:val="21"/>
  </w:num>
  <w:num w:numId="56" w16cid:durableId="1037660821">
    <w:abstractNumId w:val="7"/>
  </w:num>
  <w:numIdMacAtCleanup w:val="56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50482911"/>
  </wne:recipientData>
  <wne:recipientData>
    <wne:active wne:val="1"/>
    <wne:hash wne:val="-1455338997"/>
  </wne:recipientData>
  <wne:recipientData>
    <wne:active wne:val="1"/>
    <wne:hash wne:val="-712412166"/>
  </wne:recipientData>
  <wne:recipientData>
    <wne:active wne:val="1"/>
    <wne:hash wne:val="15094196"/>
  </wne:recipientData>
  <wne:recipientData>
    <wne:active wne:val="1"/>
    <wne:hash wne:val="-1537078573"/>
  </wne:recipientData>
  <wne:recipientData>
    <wne:active wne:val="1"/>
    <wne:hash wne:val="-1023069055"/>
  </wne:recipientData>
  <wne:recipientData>
    <wne:active wne:val="1"/>
    <wne:hash wne:val="2028267074"/>
  </wne:recipientData>
  <wne:recipientData>
    <wne:active wne:val="1"/>
    <wne:hash wne:val="-878993620"/>
  </wne:recipientData>
  <wne:recipientData>
    <wne:active wne:val="1"/>
    <wne:hash wne:val="212941331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G:\2013\2013 ok\EVENTOS ESSALUD\AUDIENCIA PUBLICA\consejeros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Hoja1$` "/>
    <w:odso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CARGO"/>
        <w:mappedName w:val="Puesto"/>
        <w:column w:val="1"/>
        <w:lid w:val="es-ES"/>
      </w:fieldMapData>
      <w:fieldMapData>
        <w:column w:val="0"/>
        <w:lid w:val="es-ES"/>
      </w:fieldMapData>
      <w:fieldMapData>
        <w:type w:val="dbColumn"/>
        <w:name w:val="DIRECCIÓN"/>
        <w:mappedName w:val="Dirección 1"/>
        <w:column w:val="2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DISTRITO"/>
        <w:mappedName w:val="Provincia o estado"/>
        <w:column w:val="3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2"/>
    </w:odso>
  </w:mailMerge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84"/>
    <w:rsid w:val="000000B3"/>
    <w:rsid w:val="00003DFD"/>
    <w:rsid w:val="000045D3"/>
    <w:rsid w:val="00004BFC"/>
    <w:rsid w:val="00004D1D"/>
    <w:rsid w:val="00004F7C"/>
    <w:rsid w:val="00005C61"/>
    <w:rsid w:val="000103AB"/>
    <w:rsid w:val="00015270"/>
    <w:rsid w:val="00015961"/>
    <w:rsid w:val="00015E75"/>
    <w:rsid w:val="00017EF7"/>
    <w:rsid w:val="0002113E"/>
    <w:rsid w:val="0002134C"/>
    <w:rsid w:val="00022E74"/>
    <w:rsid w:val="00025AC6"/>
    <w:rsid w:val="0002734A"/>
    <w:rsid w:val="00027CA2"/>
    <w:rsid w:val="00037326"/>
    <w:rsid w:val="00042A7D"/>
    <w:rsid w:val="00044552"/>
    <w:rsid w:val="00045654"/>
    <w:rsid w:val="00050E81"/>
    <w:rsid w:val="00051A74"/>
    <w:rsid w:val="00054BD1"/>
    <w:rsid w:val="00056B68"/>
    <w:rsid w:val="0006273E"/>
    <w:rsid w:val="00063FB3"/>
    <w:rsid w:val="00065D4F"/>
    <w:rsid w:val="000703B4"/>
    <w:rsid w:val="0007157C"/>
    <w:rsid w:val="00072322"/>
    <w:rsid w:val="00072508"/>
    <w:rsid w:val="00073AAB"/>
    <w:rsid w:val="00073E67"/>
    <w:rsid w:val="00076372"/>
    <w:rsid w:val="00081F01"/>
    <w:rsid w:val="00083ADF"/>
    <w:rsid w:val="00085088"/>
    <w:rsid w:val="00087A54"/>
    <w:rsid w:val="00091C85"/>
    <w:rsid w:val="00093FAF"/>
    <w:rsid w:val="000A0629"/>
    <w:rsid w:val="000A263E"/>
    <w:rsid w:val="000B52A7"/>
    <w:rsid w:val="000B7AC8"/>
    <w:rsid w:val="000C0FAF"/>
    <w:rsid w:val="000C2E57"/>
    <w:rsid w:val="000C416A"/>
    <w:rsid w:val="000D2DC3"/>
    <w:rsid w:val="000E0663"/>
    <w:rsid w:val="000E24B4"/>
    <w:rsid w:val="000E5750"/>
    <w:rsid w:val="000E6039"/>
    <w:rsid w:val="000E7520"/>
    <w:rsid w:val="000F01CF"/>
    <w:rsid w:val="000F24F8"/>
    <w:rsid w:val="000F2D40"/>
    <w:rsid w:val="000F5C89"/>
    <w:rsid w:val="000F5F22"/>
    <w:rsid w:val="000F76AC"/>
    <w:rsid w:val="0010238B"/>
    <w:rsid w:val="00102F78"/>
    <w:rsid w:val="001047CE"/>
    <w:rsid w:val="00106311"/>
    <w:rsid w:val="00107654"/>
    <w:rsid w:val="001102DB"/>
    <w:rsid w:val="00110F45"/>
    <w:rsid w:val="00111413"/>
    <w:rsid w:val="00111735"/>
    <w:rsid w:val="001147E0"/>
    <w:rsid w:val="00114B7A"/>
    <w:rsid w:val="00115C7A"/>
    <w:rsid w:val="001165F8"/>
    <w:rsid w:val="00123498"/>
    <w:rsid w:val="00126E04"/>
    <w:rsid w:val="00127E7E"/>
    <w:rsid w:val="00134C4D"/>
    <w:rsid w:val="001363E0"/>
    <w:rsid w:val="00137EC4"/>
    <w:rsid w:val="0014473C"/>
    <w:rsid w:val="00146019"/>
    <w:rsid w:val="001466EA"/>
    <w:rsid w:val="001476EF"/>
    <w:rsid w:val="00150459"/>
    <w:rsid w:val="00151830"/>
    <w:rsid w:val="00153EC4"/>
    <w:rsid w:val="00154DC3"/>
    <w:rsid w:val="00155A3D"/>
    <w:rsid w:val="001563DC"/>
    <w:rsid w:val="00157F13"/>
    <w:rsid w:val="001608C7"/>
    <w:rsid w:val="0016123B"/>
    <w:rsid w:val="00166A08"/>
    <w:rsid w:val="00170720"/>
    <w:rsid w:val="00171EE9"/>
    <w:rsid w:val="001755D1"/>
    <w:rsid w:val="001809F1"/>
    <w:rsid w:val="00190BDC"/>
    <w:rsid w:val="00190D61"/>
    <w:rsid w:val="001938AB"/>
    <w:rsid w:val="001949C0"/>
    <w:rsid w:val="00194B31"/>
    <w:rsid w:val="00194F6D"/>
    <w:rsid w:val="0019786A"/>
    <w:rsid w:val="001A0FA6"/>
    <w:rsid w:val="001A32B8"/>
    <w:rsid w:val="001A5659"/>
    <w:rsid w:val="001A5D29"/>
    <w:rsid w:val="001A5E18"/>
    <w:rsid w:val="001B015D"/>
    <w:rsid w:val="001B0B0B"/>
    <w:rsid w:val="001B10D5"/>
    <w:rsid w:val="001B2F12"/>
    <w:rsid w:val="001B36B3"/>
    <w:rsid w:val="001B634C"/>
    <w:rsid w:val="001B692A"/>
    <w:rsid w:val="001C1997"/>
    <w:rsid w:val="001C3272"/>
    <w:rsid w:val="001C50D9"/>
    <w:rsid w:val="001C5C65"/>
    <w:rsid w:val="001D0713"/>
    <w:rsid w:val="001E23B3"/>
    <w:rsid w:val="001E3748"/>
    <w:rsid w:val="001E4DFF"/>
    <w:rsid w:val="001E570C"/>
    <w:rsid w:val="001F1544"/>
    <w:rsid w:val="001F2D42"/>
    <w:rsid w:val="001F39AB"/>
    <w:rsid w:val="001F4045"/>
    <w:rsid w:val="001F5701"/>
    <w:rsid w:val="001F63A4"/>
    <w:rsid w:val="001F6DA7"/>
    <w:rsid w:val="001F7302"/>
    <w:rsid w:val="00200322"/>
    <w:rsid w:val="00201663"/>
    <w:rsid w:val="00202585"/>
    <w:rsid w:val="002056A2"/>
    <w:rsid w:val="00206A69"/>
    <w:rsid w:val="00213F51"/>
    <w:rsid w:val="00223CDA"/>
    <w:rsid w:val="00226B57"/>
    <w:rsid w:val="002273FB"/>
    <w:rsid w:val="00227E96"/>
    <w:rsid w:val="00232AA1"/>
    <w:rsid w:val="00235ED6"/>
    <w:rsid w:val="00236A9D"/>
    <w:rsid w:val="002427BA"/>
    <w:rsid w:val="00247817"/>
    <w:rsid w:val="002559F0"/>
    <w:rsid w:val="00257738"/>
    <w:rsid w:val="00260D1E"/>
    <w:rsid w:val="0026116A"/>
    <w:rsid w:val="00262224"/>
    <w:rsid w:val="00262375"/>
    <w:rsid w:val="00264797"/>
    <w:rsid w:val="00272C1C"/>
    <w:rsid w:val="002750EE"/>
    <w:rsid w:val="00280EB3"/>
    <w:rsid w:val="002816AE"/>
    <w:rsid w:val="00282A34"/>
    <w:rsid w:val="00282F9B"/>
    <w:rsid w:val="002938D3"/>
    <w:rsid w:val="00295805"/>
    <w:rsid w:val="00296C31"/>
    <w:rsid w:val="002977EE"/>
    <w:rsid w:val="002A09FE"/>
    <w:rsid w:val="002A0DBE"/>
    <w:rsid w:val="002A1E8C"/>
    <w:rsid w:val="002A30CB"/>
    <w:rsid w:val="002B1C88"/>
    <w:rsid w:val="002B26E0"/>
    <w:rsid w:val="002B4205"/>
    <w:rsid w:val="002B7CD9"/>
    <w:rsid w:val="002C1815"/>
    <w:rsid w:val="002C40AA"/>
    <w:rsid w:val="002C7721"/>
    <w:rsid w:val="002D427B"/>
    <w:rsid w:val="002E072D"/>
    <w:rsid w:val="002E0B00"/>
    <w:rsid w:val="002F0E80"/>
    <w:rsid w:val="002F242A"/>
    <w:rsid w:val="002F56B3"/>
    <w:rsid w:val="002F5A33"/>
    <w:rsid w:val="002F5F98"/>
    <w:rsid w:val="00303112"/>
    <w:rsid w:val="00306787"/>
    <w:rsid w:val="0031100D"/>
    <w:rsid w:val="00314FE0"/>
    <w:rsid w:val="00322B23"/>
    <w:rsid w:val="00323C0B"/>
    <w:rsid w:val="003246FE"/>
    <w:rsid w:val="00324CE4"/>
    <w:rsid w:val="003254E9"/>
    <w:rsid w:val="003274C6"/>
    <w:rsid w:val="00327A39"/>
    <w:rsid w:val="003312D5"/>
    <w:rsid w:val="0033262E"/>
    <w:rsid w:val="003329C0"/>
    <w:rsid w:val="00333832"/>
    <w:rsid w:val="00333F07"/>
    <w:rsid w:val="0033510B"/>
    <w:rsid w:val="00342E66"/>
    <w:rsid w:val="00343710"/>
    <w:rsid w:val="00344C4A"/>
    <w:rsid w:val="0034796D"/>
    <w:rsid w:val="003503E5"/>
    <w:rsid w:val="0035041C"/>
    <w:rsid w:val="00351A58"/>
    <w:rsid w:val="00354488"/>
    <w:rsid w:val="003557C6"/>
    <w:rsid w:val="003572FB"/>
    <w:rsid w:val="00362B7E"/>
    <w:rsid w:val="003647DF"/>
    <w:rsid w:val="0036702E"/>
    <w:rsid w:val="003726C4"/>
    <w:rsid w:val="003766D4"/>
    <w:rsid w:val="0037671A"/>
    <w:rsid w:val="00380058"/>
    <w:rsid w:val="003810A4"/>
    <w:rsid w:val="003814C8"/>
    <w:rsid w:val="003827B9"/>
    <w:rsid w:val="00382E1B"/>
    <w:rsid w:val="003858CE"/>
    <w:rsid w:val="0038783E"/>
    <w:rsid w:val="003902D6"/>
    <w:rsid w:val="0039295C"/>
    <w:rsid w:val="0039350C"/>
    <w:rsid w:val="00396F07"/>
    <w:rsid w:val="003A1098"/>
    <w:rsid w:val="003A2303"/>
    <w:rsid w:val="003A24BA"/>
    <w:rsid w:val="003A284B"/>
    <w:rsid w:val="003A4B4B"/>
    <w:rsid w:val="003B002A"/>
    <w:rsid w:val="003B07D7"/>
    <w:rsid w:val="003B0DE5"/>
    <w:rsid w:val="003B209F"/>
    <w:rsid w:val="003B2C2D"/>
    <w:rsid w:val="003B5CE7"/>
    <w:rsid w:val="003B5FDF"/>
    <w:rsid w:val="003C0C28"/>
    <w:rsid w:val="003C1245"/>
    <w:rsid w:val="003C13E5"/>
    <w:rsid w:val="003C1564"/>
    <w:rsid w:val="003C6270"/>
    <w:rsid w:val="003D0779"/>
    <w:rsid w:val="003D12BA"/>
    <w:rsid w:val="003D19CC"/>
    <w:rsid w:val="003D46E9"/>
    <w:rsid w:val="003D64CE"/>
    <w:rsid w:val="003E30C6"/>
    <w:rsid w:val="003E6248"/>
    <w:rsid w:val="003E6AC5"/>
    <w:rsid w:val="003F1102"/>
    <w:rsid w:val="003F112C"/>
    <w:rsid w:val="003F14D2"/>
    <w:rsid w:val="003F49DA"/>
    <w:rsid w:val="003F5C99"/>
    <w:rsid w:val="00401D9C"/>
    <w:rsid w:val="00402653"/>
    <w:rsid w:val="004037C7"/>
    <w:rsid w:val="0040555E"/>
    <w:rsid w:val="00406CC6"/>
    <w:rsid w:val="00411645"/>
    <w:rsid w:val="00412F26"/>
    <w:rsid w:val="00413172"/>
    <w:rsid w:val="00415617"/>
    <w:rsid w:val="004166E7"/>
    <w:rsid w:val="0042387C"/>
    <w:rsid w:val="00426619"/>
    <w:rsid w:val="00427D0A"/>
    <w:rsid w:val="0043665E"/>
    <w:rsid w:val="00436B7B"/>
    <w:rsid w:val="00437593"/>
    <w:rsid w:val="00437BA6"/>
    <w:rsid w:val="00441565"/>
    <w:rsid w:val="004432BF"/>
    <w:rsid w:val="0044532D"/>
    <w:rsid w:val="004477C1"/>
    <w:rsid w:val="00447CC3"/>
    <w:rsid w:val="00452218"/>
    <w:rsid w:val="00454DFD"/>
    <w:rsid w:val="00461E09"/>
    <w:rsid w:val="004633AF"/>
    <w:rsid w:val="0046407F"/>
    <w:rsid w:val="004640CB"/>
    <w:rsid w:val="004647DC"/>
    <w:rsid w:val="00465F06"/>
    <w:rsid w:val="00471AE4"/>
    <w:rsid w:val="00471B12"/>
    <w:rsid w:val="00472FDB"/>
    <w:rsid w:val="00473D00"/>
    <w:rsid w:val="00473D03"/>
    <w:rsid w:val="00474158"/>
    <w:rsid w:val="004746AC"/>
    <w:rsid w:val="004764DA"/>
    <w:rsid w:val="00476E1C"/>
    <w:rsid w:val="00480AE4"/>
    <w:rsid w:val="00481875"/>
    <w:rsid w:val="00481F39"/>
    <w:rsid w:val="004833D0"/>
    <w:rsid w:val="00483B41"/>
    <w:rsid w:val="004909AC"/>
    <w:rsid w:val="00492433"/>
    <w:rsid w:val="00494204"/>
    <w:rsid w:val="004A3988"/>
    <w:rsid w:val="004A5E9F"/>
    <w:rsid w:val="004B29C4"/>
    <w:rsid w:val="004B2BF5"/>
    <w:rsid w:val="004B2E91"/>
    <w:rsid w:val="004B545D"/>
    <w:rsid w:val="004B58AB"/>
    <w:rsid w:val="004B683D"/>
    <w:rsid w:val="004C0E8F"/>
    <w:rsid w:val="004C11D1"/>
    <w:rsid w:val="004C2F07"/>
    <w:rsid w:val="004C5068"/>
    <w:rsid w:val="004C52AD"/>
    <w:rsid w:val="004C72BB"/>
    <w:rsid w:val="004C74A4"/>
    <w:rsid w:val="004C79AB"/>
    <w:rsid w:val="004D1226"/>
    <w:rsid w:val="004D18C9"/>
    <w:rsid w:val="004D36FB"/>
    <w:rsid w:val="004D497F"/>
    <w:rsid w:val="004D5288"/>
    <w:rsid w:val="004D5DF8"/>
    <w:rsid w:val="004D6B86"/>
    <w:rsid w:val="004D6E49"/>
    <w:rsid w:val="004D7D4E"/>
    <w:rsid w:val="004E3BE8"/>
    <w:rsid w:val="004E471F"/>
    <w:rsid w:val="004E4974"/>
    <w:rsid w:val="004E4B35"/>
    <w:rsid w:val="004E53E8"/>
    <w:rsid w:val="004F231F"/>
    <w:rsid w:val="004F2BD8"/>
    <w:rsid w:val="004F48C4"/>
    <w:rsid w:val="005021F8"/>
    <w:rsid w:val="005059A7"/>
    <w:rsid w:val="005069F5"/>
    <w:rsid w:val="005072A8"/>
    <w:rsid w:val="00511DB2"/>
    <w:rsid w:val="005132FA"/>
    <w:rsid w:val="00514EA1"/>
    <w:rsid w:val="005163C6"/>
    <w:rsid w:val="00516874"/>
    <w:rsid w:val="00517A72"/>
    <w:rsid w:val="005208C9"/>
    <w:rsid w:val="00521C37"/>
    <w:rsid w:val="005243AA"/>
    <w:rsid w:val="005251E3"/>
    <w:rsid w:val="00527345"/>
    <w:rsid w:val="005276F0"/>
    <w:rsid w:val="005317F7"/>
    <w:rsid w:val="00531FB3"/>
    <w:rsid w:val="0053468A"/>
    <w:rsid w:val="0053650A"/>
    <w:rsid w:val="005372D9"/>
    <w:rsid w:val="00541533"/>
    <w:rsid w:val="0054405A"/>
    <w:rsid w:val="00545F1F"/>
    <w:rsid w:val="0054678B"/>
    <w:rsid w:val="00552081"/>
    <w:rsid w:val="0055291C"/>
    <w:rsid w:val="005540A8"/>
    <w:rsid w:val="005567EB"/>
    <w:rsid w:val="00556DBA"/>
    <w:rsid w:val="00561831"/>
    <w:rsid w:val="00563B74"/>
    <w:rsid w:val="005672BF"/>
    <w:rsid w:val="00572D40"/>
    <w:rsid w:val="00573377"/>
    <w:rsid w:val="00573D0F"/>
    <w:rsid w:val="00575848"/>
    <w:rsid w:val="005842E5"/>
    <w:rsid w:val="005872E7"/>
    <w:rsid w:val="00587FCD"/>
    <w:rsid w:val="005916B2"/>
    <w:rsid w:val="00592021"/>
    <w:rsid w:val="00593968"/>
    <w:rsid w:val="005945E8"/>
    <w:rsid w:val="0059572A"/>
    <w:rsid w:val="005A1C09"/>
    <w:rsid w:val="005A1EBC"/>
    <w:rsid w:val="005A23C4"/>
    <w:rsid w:val="005A27AC"/>
    <w:rsid w:val="005A5CF9"/>
    <w:rsid w:val="005B0F5D"/>
    <w:rsid w:val="005B10EB"/>
    <w:rsid w:val="005B561C"/>
    <w:rsid w:val="005C6553"/>
    <w:rsid w:val="005C7290"/>
    <w:rsid w:val="005C7A11"/>
    <w:rsid w:val="005D0E7E"/>
    <w:rsid w:val="005E4681"/>
    <w:rsid w:val="005E4755"/>
    <w:rsid w:val="005F6B84"/>
    <w:rsid w:val="006009E8"/>
    <w:rsid w:val="00604399"/>
    <w:rsid w:val="006043DB"/>
    <w:rsid w:val="006049F0"/>
    <w:rsid w:val="0061021E"/>
    <w:rsid w:val="00611780"/>
    <w:rsid w:val="006117F0"/>
    <w:rsid w:val="0061235F"/>
    <w:rsid w:val="00615993"/>
    <w:rsid w:val="00616898"/>
    <w:rsid w:val="00616D97"/>
    <w:rsid w:val="00626093"/>
    <w:rsid w:val="0063039B"/>
    <w:rsid w:val="00634339"/>
    <w:rsid w:val="00636444"/>
    <w:rsid w:val="0064028C"/>
    <w:rsid w:val="006413C2"/>
    <w:rsid w:val="006428AC"/>
    <w:rsid w:val="00643451"/>
    <w:rsid w:val="006437A3"/>
    <w:rsid w:val="00643AA6"/>
    <w:rsid w:val="00651720"/>
    <w:rsid w:val="00651C1F"/>
    <w:rsid w:val="00651E93"/>
    <w:rsid w:val="006528C8"/>
    <w:rsid w:val="00652EF1"/>
    <w:rsid w:val="00656E10"/>
    <w:rsid w:val="00663B95"/>
    <w:rsid w:val="00674957"/>
    <w:rsid w:val="00675859"/>
    <w:rsid w:val="00676AF8"/>
    <w:rsid w:val="00677EE0"/>
    <w:rsid w:val="0068046A"/>
    <w:rsid w:val="00682B1C"/>
    <w:rsid w:val="00683FF8"/>
    <w:rsid w:val="0068562D"/>
    <w:rsid w:val="00686BA8"/>
    <w:rsid w:val="00687974"/>
    <w:rsid w:val="00691669"/>
    <w:rsid w:val="00693013"/>
    <w:rsid w:val="006937B5"/>
    <w:rsid w:val="00696B9F"/>
    <w:rsid w:val="0069753E"/>
    <w:rsid w:val="006A5968"/>
    <w:rsid w:val="006A6880"/>
    <w:rsid w:val="006B0E2B"/>
    <w:rsid w:val="006B1014"/>
    <w:rsid w:val="006B58B4"/>
    <w:rsid w:val="006B5EA1"/>
    <w:rsid w:val="006B6CC9"/>
    <w:rsid w:val="006C08A2"/>
    <w:rsid w:val="006C22AE"/>
    <w:rsid w:val="006C657D"/>
    <w:rsid w:val="006C666C"/>
    <w:rsid w:val="006D1E56"/>
    <w:rsid w:val="006D20E9"/>
    <w:rsid w:val="006E2812"/>
    <w:rsid w:val="006E34E9"/>
    <w:rsid w:val="006E496F"/>
    <w:rsid w:val="006E511F"/>
    <w:rsid w:val="006F5A68"/>
    <w:rsid w:val="006F73B3"/>
    <w:rsid w:val="0070026C"/>
    <w:rsid w:val="00705163"/>
    <w:rsid w:val="0070558B"/>
    <w:rsid w:val="00706862"/>
    <w:rsid w:val="00707D4D"/>
    <w:rsid w:val="0071048A"/>
    <w:rsid w:val="00712893"/>
    <w:rsid w:val="00712E81"/>
    <w:rsid w:val="007147E2"/>
    <w:rsid w:val="007217CD"/>
    <w:rsid w:val="007232A5"/>
    <w:rsid w:val="00723469"/>
    <w:rsid w:val="00724062"/>
    <w:rsid w:val="00724B13"/>
    <w:rsid w:val="00732AFF"/>
    <w:rsid w:val="007375A5"/>
    <w:rsid w:val="007401BB"/>
    <w:rsid w:val="007414BC"/>
    <w:rsid w:val="007421D5"/>
    <w:rsid w:val="00744E85"/>
    <w:rsid w:val="00745FB2"/>
    <w:rsid w:val="007506BA"/>
    <w:rsid w:val="00750F98"/>
    <w:rsid w:val="0075123F"/>
    <w:rsid w:val="00753463"/>
    <w:rsid w:val="00754417"/>
    <w:rsid w:val="00754EA5"/>
    <w:rsid w:val="00755584"/>
    <w:rsid w:val="007565DA"/>
    <w:rsid w:val="00756941"/>
    <w:rsid w:val="007570DC"/>
    <w:rsid w:val="00762E58"/>
    <w:rsid w:val="00763265"/>
    <w:rsid w:val="00767F74"/>
    <w:rsid w:val="00770D01"/>
    <w:rsid w:val="0077520B"/>
    <w:rsid w:val="00775B15"/>
    <w:rsid w:val="00777A32"/>
    <w:rsid w:val="007813E6"/>
    <w:rsid w:val="00783B64"/>
    <w:rsid w:val="0078492A"/>
    <w:rsid w:val="00785B81"/>
    <w:rsid w:val="00786D90"/>
    <w:rsid w:val="00791983"/>
    <w:rsid w:val="0079410D"/>
    <w:rsid w:val="0079457E"/>
    <w:rsid w:val="00794B42"/>
    <w:rsid w:val="007A0BF2"/>
    <w:rsid w:val="007A0E75"/>
    <w:rsid w:val="007A3F5E"/>
    <w:rsid w:val="007A6116"/>
    <w:rsid w:val="007B07E9"/>
    <w:rsid w:val="007B184F"/>
    <w:rsid w:val="007B2D68"/>
    <w:rsid w:val="007C4449"/>
    <w:rsid w:val="007C7098"/>
    <w:rsid w:val="007D1784"/>
    <w:rsid w:val="007D3853"/>
    <w:rsid w:val="007D5FD4"/>
    <w:rsid w:val="007D7DE8"/>
    <w:rsid w:val="007E2702"/>
    <w:rsid w:val="007E2CB8"/>
    <w:rsid w:val="007E514A"/>
    <w:rsid w:val="007F4D92"/>
    <w:rsid w:val="007F5300"/>
    <w:rsid w:val="007F68E9"/>
    <w:rsid w:val="00801B7F"/>
    <w:rsid w:val="00803107"/>
    <w:rsid w:val="008034D5"/>
    <w:rsid w:val="0080624C"/>
    <w:rsid w:val="008067E9"/>
    <w:rsid w:val="00812657"/>
    <w:rsid w:val="00813052"/>
    <w:rsid w:val="00817513"/>
    <w:rsid w:val="00821372"/>
    <w:rsid w:val="008224E8"/>
    <w:rsid w:val="00823175"/>
    <w:rsid w:val="008248D1"/>
    <w:rsid w:val="00826868"/>
    <w:rsid w:val="00826B59"/>
    <w:rsid w:val="008333AC"/>
    <w:rsid w:val="00834305"/>
    <w:rsid w:val="00836082"/>
    <w:rsid w:val="008360DE"/>
    <w:rsid w:val="00836A8B"/>
    <w:rsid w:val="00845BCE"/>
    <w:rsid w:val="00846195"/>
    <w:rsid w:val="00846F2D"/>
    <w:rsid w:val="00856917"/>
    <w:rsid w:val="00857613"/>
    <w:rsid w:val="0086143C"/>
    <w:rsid w:val="00862263"/>
    <w:rsid w:val="00862906"/>
    <w:rsid w:val="00862DD6"/>
    <w:rsid w:val="0086608A"/>
    <w:rsid w:val="00875291"/>
    <w:rsid w:val="0087656F"/>
    <w:rsid w:val="008773CB"/>
    <w:rsid w:val="00880AC4"/>
    <w:rsid w:val="008810B2"/>
    <w:rsid w:val="00881159"/>
    <w:rsid w:val="0088244E"/>
    <w:rsid w:val="00883EFC"/>
    <w:rsid w:val="00886439"/>
    <w:rsid w:val="00886CD3"/>
    <w:rsid w:val="008932EB"/>
    <w:rsid w:val="00893320"/>
    <w:rsid w:val="00893D95"/>
    <w:rsid w:val="008A0A9D"/>
    <w:rsid w:val="008A0E9F"/>
    <w:rsid w:val="008A4022"/>
    <w:rsid w:val="008A48D2"/>
    <w:rsid w:val="008A4E60"/>
    <w:rsid w:val="008A5114"/>
    <w:rsid w:val="008A53D4"/>
    <w:rsid w:val="008A6E90"/>
    <w:rsid w:val="008B025E"/>
    <w:rsid w:val="008B0CC6"/>
    <w:rsid w:val="008B1562"/>
    <w:rsid w:val="008B336F"/>
    <w:rsid w:val="008B41DB"/>
    <w:rsid w:val="008B5137"/>
    <w:rsid w:val="008B69D3"/>
    <w:rsid w:val="008C0466"/>
    <w:rsid w:val="008C3ED4"/>
    <w:rsid w:val="008C635A"/>
    <w:rsid w:val="008C6897"/>
    <w:rsid w:val="008C6C11"/>
    <w:rsid w:val="008D0B62"/>
    <w:rsid w:val="008D33AB"/>
    <w:rsid w:val="008D3C2A"/>
    <w:rsid w:val="008D4BDB"/>
    <w:rsid w:val="008D60C5"/>
    <w:rsid w:val="008D6976"/>
    <w:rsid w:val="008E3DD7"/>
    <w:rsid w:val="008F0724"/>
    <w:rsid w:val="008F236F"/>
    <w:rsid w:val="008F37DC"/>
    <w:rsid w:val="008F3CD7"/>
    <w:rsid w:val="008F4D61"/>
    <w:rsid w:val="008F5234"/>
    <w:rsid w:val="008F5943"/>
    <w:rsid w:val="008F605A"/>
    <w:rsid w:val="008F618A"/>
    <w:rsid w:val="008F76C2"/>
    <w:rsid w:val="008F76FE"/>
    <w:rsid w:val="00906720"/>
    <w:rsid w:val="00913502"/>
    <w:rsid w:val="0091386E"/>
    <w:rsid w:val="00927EBA"/>
    <w:rsid w:val="00932B99"/>
    <w:rsid w:val="00932EE1"/>
    <w:rsid w:val="00934FFB"/>
    <w:rsid w:val="00935D40"/>
    <w:rsid w:val="00937E64"/>
    <w:rsid w:val="009423F8"/>
    <w:rsid w:val="00946403"/>
    <w:rsid w:val="0094796D"/>
    <w:rsid w:val="009504D1"/>
    <w:rsid w:val="00954A29"/>
    <w:rsid w:val="009555C1"/>
    <w:rsid w:val="009635B8"/>
    <w:rsid w:val="00964EDC"/>
    <w:rsid w:val="009731E5"/>
    <w:rsid w:val="009805DF"/>
    <w:rsid w:val="00981C29"/>
    <w:rsid w:val="00985939"/>
    <w:rsid w:val="009873BC"/>
    <w:rsid w:val="00990FFC"/>
    <w:rsid w:val="00992D9E"/>
    <w:rsid w:val="00994165"/>
    <w:rsid w:val="00994713"/>
    <w:rsid w:val="00995292"/>
    <w:rsid w:val="00995F1A"/>
    <w:rsid w:val="00997E1D"/>
    <w:rsid w:val="00997F01"/>
    <w:rsid w:val="009A06A4"/>
    <w:rsid w:val="009A0883"/>
    <w:rsid w:val="009A119A"/>
    <w:rsid w:val="009A1C8C"/>
    <w:rsid w:val="009A20BA"/>
    <w:rsid w:val="009A36DC"/>
    <w:rsid w:val="009A5241"/>
    <w:rsid w:val="009A6898"/>
    <w:rsid w:val="009A6ABA"/>
    <w:rsid w:val="009B3055"/>
    <w:rsid w:val="009B3057"/>
    <w:rsid w:val="009B52EF"/>
    <w:rsid w:val="009C49EA"/>
    <w:rsid w:val="009C4DDD"/>
    <w:rsid w:val="009C53FB"/>
    <w:rsid w:val="009C5AA0"/>
    <w:rsid w:val="009C6D0E"/>
    <w:rsid w:val="009C6F0E"/>
    <w:rsid w:val="009D3AF5"/>
    <w:rsid w:val="009D465D"/>
    <w:rsid w:val="009D4C5F"/>
    <w:rsid w:val="009D7232"/>
    <w:rsid w:val="009E0592"/>
    <w:rsid w:val="009E144E"/>
    <w:rsid w:val="009E6DDD"/>
    <w:rsid w:val="009F0FE2"/>
    <w:rsid w:val="009F2C52"/>
    <w:rsid w:val="009F6891"/>
    <w:rsid w:val="00A10FAA"/>
    <w:rsid w:val="00A111DE"/>
    <w:rsid w:val="00A11E03"/>
    <w:rsid w:val="00A13849"/>
    <w:rsid w:val="00A13E82"/>
    <w:rsid w:val="00A159D1"/>
    <w:rsid w:val="00A16CC1"/>
    <w:rsid w:val="00A20721"/>
    <w:rsid w:val="00A20DA6"/>
    <w:rsid w:val="00A228FA"/>
    <w:rsid w:val="00A27B33"/>
    <w:rsid w:val="00A34182"/>
    <w:rsid w:val="00A42C92"/>
    <w:rsid w:val="00A472D5"/>
    <w:rsid w:val="00A47BC1"/>
    <w:rsid w:val="00A53F94"/>
    <w:rsid w:val="00A53FE9"/>
    <w:rsid w:val="00A55168"/>
    <w:rsid w:val="00A55BEE"/>
    <w:rsid w:val="00A55CCF"/>
    <w:rsid w:val="00A55F19"/>
    <w:rsid w:val="00A56FAF"/>
    <w:rsid w:val="00A57EF0"/>
    <w:rsid w:val="00A6029D"/>
    <w:rsid w:val="00A62A04"/>
    <w:rsid w:val="00A630AE"/>
    <w:rsid w:val="00A63D1B"/>
    <w:rsid w:val="00A65074"/>
    <w:rsid w:val="00A67321"/>
    <w:rsid w:val="00A67FFE"/>
    <w:rsid w:val="00A7255B"/>
    <w:rsid w:val="00A738E3"/>
    <w:rsid w:val="00A73F6A"/>
    <w:rsid w:val="00A845D1"/>
    <w:rsid w:val="00A853D4"/>
    <w:rsid w:val="00A86A7D"/>
    <w:rsid w:val="00A87620"/>
    <w:rsid w:val="00A9205C"/>
    <w:rsid w:val="00A9441A"/>
    <w:rsid w:val="00A953D1"/>
    <w:rsid w:val="00A96D48"/>
    <w:rsid w:val="00A97617"/>
    <w:rsid w:val="00AA2DF0"/>
    <w:rsid w:val="00AA2F71"/>
    <w:rsid w:val="00AA32BD"/>
    <w:rsid w:val="00AB2ABE"/>
    <w:rsid w:val="00AB3A23"/>
    <w:rsid w:val="00AB4D92"/>
    <w:rsid w:val="00AB6173"/>
    <w:rsid w:val="00AB64EA"/>
    <w:rsid w:val="00AC0D5F"/>
    <w:rsid w:val="00AC11BE"/>
    <w:rsid w:val="00AC4658"/>
    <w:rsid w:val="00AC49D5"/>
    <w:rsid w:val="00AC4FBC"/>
    <w:rsid w:val="00AC646D"/>
    <w:rsid w:val="00AD017E"/>
    <w:rsid w:val="00AD0556"/>
    <w:rsid w:val="00AD1D71"/>
    <w:rsid w:val="00AD3C67"/>
    <w:rsid w:val="00AD5DAA"/>
    <w:rsid w:val="00AD60F7"/>
    <w:rsid w:val="00AD617E"/>
    <w:rsid w:val="00AD6628"/>
    <w:rsid w:val="00AD76B4"/>
    <w:rsid w:val="00AD7CD5"/>
    <w:rsid w:val="00AE1FFD"/>
    <w:rsid w:val="00AE5305"/>
    <w:rsid w:val="00AF0E04"/>
    <w:rsid w:val="00AF21AF"/>
    <w:rsid w:val="00B009F3"/>
    <w:rsid w:val="00B02595"/>
    <w:rsid w:val="00B03106"/>
    <w:rsid w:val="00B0410D"/>
    <w:rsid w:val="00B1104E"/>
    <w:rsid w:val="00B11E67"/>
    <w:rsid w:val="00B13CF7"/>
    <w:rsid w:val="00B15616"/>
    <w:rsid w:val="00B17038"/>
    <w:rsid w:val="00B175C8"/>
    <w:rsid w:val="00B179C3"/>
    <w:rsid w:val="00B17D77"/>
    <w:rsid w:val="00B202BD"/>
    <w:rsid w:val="00B24389"/>
    <w:rsid w:val="00B249B7"/>
    <w:rsid w:val="00B26FB2"/>
    <w:rsid w:val="00B272AC"/>
    <w:rsid w:val="00B311DC"/>
    <w:rsid w:val="00B32F37"/>
    <w:rsid w:val="00B33918"/>
    <w:rsid w:val="00B355A5"/>
    <w:rsid w:val="00B37EA7"/>
    <w:rsid w:val="00B40DE1"/>
    <w:rsid w:val="00B414FA"/>
    <w:rsid w:val="00B4633A"/>
    <w:rsid w:val="00B512AC"/>
    <w:rsid w:val="00B51703"/>
    <w:rsid w:val="00B53F92"/>
    <w:rsid w:val="00B63DFA"/>
    <w:rsid w:val="00B70717"/>
    <w:rsid w:val="00B71D24"/>
    <w:rsid w:val="00B73068"/>
    <w:rsid w:val="00B81B8A"/>
    <w:rsid w:val="00B82C90"/>
    <w:rsid w:val="00B83337"/>
    <w:rsid w:val="00B84A46"/>
    <w:rsid w:val="00B85C65"/>
    <w:rsid w:val="00B86333"/>
    <w:rsid w:val="00B876FA"/>
    <w:rsid w:val="00B87B0D"/>
    <w:rsid w:val="00B92EE3"/>
    <w:rsid w:val="00B97D0C"/>
    <w:rsid w:val="00BA1159"/>
    <w:rsid w:val="00BB14F4"/>
    <w:rsid w:val="00BB532B"/>
    <w:rsid w:val="00BB6096"/>
    <w:rsid w:val="00BC4E6E"/>
    <w:rsid w:val="00BD13AB"/>
    <w:rsid w:val="00BD344B"/>
    <w:rsid w:val="00BD4205"/>
    <w:rsid w:val="00BD4354"/>
    <w:rsid w:val="00BD61C6"/>
    <w:rsid w:val="00BE05F4"/>
    <w:rsid w:val="00BE10B6"/>
    <w:rsid w:val="00BE1B1A"/>
    <w:rsid w:val="00BE4FE0"/>
    <w:rsid w:val="00BE54E1"/>
    <w:rsid w:val="00BE593A"/>
    <w:rsid w:val="00BE6700"/>
    <w:rsid w:val="00BF08E6"/>
    <w:rsid w:val="00BF1C5A"/>
    <w:rsid w:val="00BF25BB"/>
    <w:rsid w:val="00BF2F5F"/>
    <w:rsid w:val="00BF575E"/>
    <w:rsid w:val="00BF729B"/>
    <w:rsid w:val="00BF7783"/>
    <w:rsid w:val="00C01D65"/>
    <w:rsid w:val="00C0377D"/>
    <w:rsid w:val="00C05B8F"/>
    <w:rsid w:val="00C11748"/>
    <w:rsid w:val="00C13391"/>
    <w:rsid w:val="00C13C1A"/>
    <w:rsid w:val="00C16C93"/>
    <w:rsid w:val="00C1762A"/>
    <w:rsid w:val="00C20974"/>
    <w:rsid w:val="00C24D61"/>
    <w:rsid w:val="00C25326"/>
    <w:rsid w:val="00C25805"/>
    <w:rsid w:val="00C25A4A"/>
    <w:rsid w:val="00C30470"/>
    <w:rsid w:val="00C31419"/>
    <w:rsid w:val="00C31FE5"/>
    <w:rsid w:val="00C332D2"/>
    <w:rsid w:val="00C33E92"/>
    <w:rsid w:val="00C35380"/>
    <w:rsid w:val="00C3627D"/>
    <w:rsid w:val="00C374E4"/>
    <w:rsid w:val="00C41891"/>
    <w:rsid w:val="00C45BF0"/>
    <w:rsid w:val="00C47CAE"/>
    <w:rsid w:val="00C519AE"/>
    <w:rsid w:val="00C54386"/>
    <w:rsid w:val="00C5589E"/>
    <w:rsid w:val="00C6078F"/>
    <w:rsid w:val="00C65154"/>
    <w:rsid w:val="00C667AC"/>
    <w:rsid w:val="00C678F7"/>
    <w:rsid w:val="00C70277"/>
    <w:rsid w:val="00C703A9"/>
    <w:rsid w:val="00C705E7"/>
    <w:rsid w:val="00C730E3"/>
    <w:rsid w:val="00C75D79"/>
    <w:rsid w:val="00C77A6D"/>
    <w:rsid w:val="00C77D7E"/>
    <w:rsid w:val="00C810D1"/>
    <w:rsid w:val="00C816A1"/>
    <w:rsid w:val="00C82E56"/>
    <w:rsid w:val="00C84B37"/>
    <w:rsid w:val="00C85936"/>
    <w:rsid w:val="00C86D9C"/>
    <w:rsid w:val="00C90778"/>
    <w:rsid w:val="00C917FE"/>
    <w:rsid w:val="00C95279"/>
    <w:rsid w:val="00C96D8F"/>
    <w:rsid w:val="00C97530"/>
    <w:rsid w:val="00CA381E"/>
    <w:rsid w:val="00CA7686"/>
    <w:rsid w:val="00CB6F54"/>
    <w:rsid w:val="00CC10A1"/>
    <w:rsid w:val="00CC1D55"/>
    <w:rsid w:val="00CC3441"/>
    <w:rsid w:val="00CC5D33"/>
    <w:rsid w:val="00CD05A9"/>
    <w:rsid w:val="00CD0946"/>
    <w:rsid w:val="00CD1376"/>
    <w:rsid w:val="00CD62A9"/>
    <w:rsid w:val="00CD6424"/>
    <w:rsid w:val="00CD7130"/>
    <w:rsid w:val="00CD75CA"/>
    <w:rsid w:val="00CD77E0"/>
    <w:rsid w:val="00CE123C"/>
    <w:rsid w:val="00CE214B"/>
    <w:rsid w:val="00CF1805"/>
    <w:rsid w:val="00CF18BC"/>
    <w:rsid w:val="00CF2D2D"/>
    <w:rsid w:val="00CF53BF"/>
    <w:rsid w:val="00CF73F5"/>
    <w:rsid w:val="00D028B7"/>
    <w:rsid w:val="00D03114"/>
    <w:rsid w:val="00D057F1"/>
    <w:rsid w:val="00D118DF"/>
    <w:rsid w:val="00D13DCC"/>
    <w:rsid w:val="00D146EF"/>
    <w:rsid w:val="00D21009"/>
    <w:rsid w:val="00D219F6"/>
    <w:rsid w:val="00D22063"/>
    <w:rsid w:val="00D22E9F"/>
    <w:rsid w:val="00D238E2"/>
    <w:rsid w:val="00D25053"/>
    <w:rsid w:val="00D3120A"/>
    <w:rsid w:val="00D32C5A"/>
    <w:rsid w:val="00D401B0"/>
    <w:rsid w:val="00D43013"/>
    <w:rsid w:val="00D45E07"/>
    <w:rsid w:val="00D46432"/>
    <w:rsid w:val="00D53F4E"/>
    <w:rsid w:val="00D60148"/>
    <w:rsid w:val="00D62298"/>
    <w:rsid w:val="00D65BD6"/>
    <w:rsid w:val="00D70896"/>
    <w:rsid w:val="00D77A20"/>
    <w:rsid w:val="00D8302A"/>
    <w:rsid w:val="00D83E5D"/>
    <w:rsid w:val="00D85C10"/>
    <w:rsid w:val="00D90CFC"/>
    <w:rsid w:val="00D936CD"/>
    <w:rsid w:val="00D942E3"/>
    <w:rsid w:val="00D9550A"/>
    <w:rsid w:val="00D95850"/>
    <w:rsid w:val="00D965A8"/>
    <w:rsid w:val="00DA085A"/>
    <w:rsid w:val="00DA1C8C"/>
    <w:rsid w:val="00DA611D"/>
    <w:rsid w:val="00DB1BEA"/>
    <w:rsid w:val="00DB2316"/>
    <w:rsid w:val="00DB2736"/>
    <w:rsid w:val="00DC0277"/>
    <w:rsid w:val="00DC27BB"/>
    <w:rsid w:val="00DC72B1"/>
    <w:rsid w:val="00DC7CD0"/>
    <w:rsid w:val="00DD06D5"/>
    <w:rsid w:val="00DD3A1B"/>
    <w:rsid w:val="00DD5742"/>
    <w:rsid w:val="00DD586A"/>
    <w:rsid w:val="00DE078B"/>
    <w:rsid w:val="00DE153B"/>
    <w:rsid w:val="00DE1C03"/>
    <w:rsid w:val="00DE6F25"/>
    <w:rsid w:val="00DE76E9"/>
    <w:rsid w:val="00DE7A70"/>
    <w:rsid w:val="00DF03AA"/>
    <w:rsid w:val="00DF222C"/>
    <w:rsid w:val="00DF3B83"/>
    <w:rsid w:val="00DF5B74"/>
    <w:rsid w:val="00E00918"/>
    <w:rsid w:val="00E06DF3"/>
    <w:rsid w:val="00E074AA"/>
    <w:rsid w:val="00E10987"/>
    <w:rsid w:val="00E124BB"/>
    <w:rsid w:val="00E22A8A"/>
    <w:rsid w:val="00E265B8"/>
    <w:rsid w:val="00E26607"/>
    <w:rsid w:val="00E267E6"/>
    <w:rsid w:val="00E26958"/>
    <w:rsid w:val="00E304B3"/>
    <w:rsid w:val="00E30915"/>
    <w:rsid w:val="00E30954"/>
    <w:rsid w:val="00E3116C"/>
    <w:rsid w:val="00E3235B"/>
    <w:rsid w:val="00E335BC"/>
    <w:rsid w:val="00E33B15"/>
    <w:rsid w:val="00E34B6F"/>
    <w:rsid w:val="00E43FCC"/>
    <w:rsid w:val="00E44831"/>
    <w:rsid w:val="00E465DD"/>
    <w:rsid w:val="00E51EBA"/>
    <w:rsid w:val="00E545DA"/>
    <w:rsid w:val="00E5593D"/>
    <w:rsid w:val="00E55BFA"/>
    <w:rsid w:val="00E6136A"/>
    <w:rsid w:val="00E61584"/>
    <w:rsid w:val="00E61A6D"/>
    <w:rsid w:val="00E6350A"/>
    <w:rsid w:val="00E64C2F"/>
    <w:rsid w:val="00E65510"/>
    <w:rsid w:val="00E66CD3"/>
    <w:rsid w:val="00E707D7"/>
    <w:rsid w:val="00E715E5"/>
    <w:rsid w:val="00E731F4"/>
    <w:rsid w:val="00E757ED"/>
    <w:rsid w:val="00E75B7C"/>
    <w:rsid w:val="00E763BB"/>
    <w:rsid w:val="00E77A3D"/>
    <w:rsid w:val="00E80214"/>
    <w:rsid w:val="00E80624"/>
    <w:rsid w:val="00E815DB"/>
    <w:rsid w:val="00E818F0"/>
    <w:rsid w:val="00E825AF"/>
    <w:rsid w:val="00E83914"/>
    <w:rsid w:val="00E86C03"/>
    <w:rsid w:val="00E87A78"/>
    <w:rsid w:val="00E965D3"/>
    <w:rsid w:val="00E97D68"/>
    <w:rsid w:val="00EA2A2C"/>
    <w:rsid w:val="00EB00AA"/>
    <w:rsid w:val="00EB0C88"/>
    <w:rsid w:val="00EB161F"/>
    <w:rsid w:val="00EB1A2C"/>
    <w:rsid w:val="00EB2743"/>
    <w:rsid w:val="00EB5E49"/>
    <w:rsid w:val="00EC2F16"/>
    <w:rsid w:val="00EC74DC"/>
    <w:rsid w:val="00EC7D03"/>
    <w:rsid w:val="00ED320A"/>
    <w:rsid w:val="00ED33E8"/>
    <w:rsid w:val="00ED571A"/>
    <w:rsid w:val="00ED70C4"/>
    <w:rsid w:val="00ED7283"/>
    <w:rsid w:val="00ED7B86"/>
    <w:rsid w:val="00EE0EBB"/>
    <w:rsid w:val="00EE1C8F"/>
    <w:rsid w:val="00EE24F4"/>
    <w:rsid w:val="00EE2EE4"/>
    <w:rsid w:val="00EE2FD4"/>
    <w:rsid w:val="00EE335E"/>
    <w:rsid w:val="00EF630F"/>
    <w:rsid w:val="00F03EF4"/>
    <w:rsid w:val="00F05763"/>
    <w:rsid w:val="00F060B2"/>
    <w:rsid w:val="00F1303B"/>
    <w:rsid w:val="00F1549A"/>
    <w:rsid w:val="00F16E39"/>
    <w:rsid w:val="00F23EF1"/>
    <w:rsid w:val="00F24591"/>
    <w:rsid w:val="00F24B67"/>
    <w:rsid w:val="00F25F9B"/>
    <w:rsid w:val="00F27D31"/>
    <w:rsid w:val="00F30589"/>
    <w:rsid w:val="00F319CC"/>
    <w:rsid w:val="00F33F54"/>
    <w:rsid w:val="00F35B86"/>
    <w:rsid w:val="00F4515F"/>
    <w:rsid w:val="00F45309"/>
    <w:rsid w:val="00F45EC2"/>
    <w:rsid w:val="00F45F4C"/>
    <w:rsid w:val="00F50105"/>
    <w:rsid w:val="00F52900"/>
    <w:rsid w:val="00F54246"/>
    <w:rsid w:val="00F5447C"/>
    <w:rsid w:val="00F552CD"/>
    <w:rsid w:val="00F56941"/>
    <w:rsid w:val="00F57625"/>
    <w:rsid w:val="00F600B1"/>
    <w:rsid w:val="00F63D0C"/>
    <w:rsid w:val="00F663AD"/>
    <w:rsid w:val="00F663F5"/>
    <w:rsid w:val="00F67E6C"/>
    <w:rsid w:val="00F71160"/>
    <w:rsid w:val="00F71789"/>
    <w:rsid w:val="00F735FE"/>
    <w:rsid w:val="00F73D33"/>
    <w:rsid w:val="00F82432"/>
    <w:rsid w:val="00F91807"/>
    <w:rsid w:val="00F94992"/>
    <w:rsid w:val="00F9568A"/>
    <w:rsid w:val="00F96288"/>
    <w:rsid w:val="00FA31FE"/>
    <w:rsid w:val="00FB1236"/>
    <w:rsid w:val="00FB2127"/>
    <w:rsid w:val="00FB5470"/>
    <w:rsid w:val="00FB6378"/>
    <w:rsid w:val="00FB7523"/>
    <w:rsid w:val="00FB7AA0"/>
    <w:rsid w:val="00FC00DC"/>
    <w:rsid w:val="00FC3989"/>
    <w:rsid w:val="00FC4DC5"/>
    <w:rsid w:val="00FC511D"/>
    <w:rsid w:val="00FC55DD"/>
    <w:rsid w:val="00FC6469"/>
    <w:rsid w:val="00FC665E"/>
    <w:rsid w:val="00FC7328"/>
    <w:rsid w:val="00FD56DB"/>
    <w:rsid w:val="00FD6B1F"/>
    <w:rsid w:val="00FE0B1A"/>
    <w:rsid w:val="00FE73EF"/>
    <w:rsid w:val="00FE7D22"/>
    <w:rsid w:val="00FF589F"/>
    <w:rsid w:val="00FF58B9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AB544E"/>
  <w15:docId w15:val="{7CFA9BCE-BD0F-41FF-94B5-BB8F6318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E80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F0E80"/>
    <w:pPr>
      <w:keepNext/>
      <w:outlineLvl w:val="0"/>
    </w:pPr>
    <w:rPr>
      <w:rFonts w:ascii="Arial" w:hAnsi="Arial" w:cs="Arial"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7375A5"/>
    <w:pPr>
      <w:keepNext/>
      <w:tabs>
        <w:tab w:val="num" w:pos="2148"/>
      </w:tabs>
      <w:ind w:left="708"/>
      <w:outlineLvl w:val="1"/>
    </w:pPr>
    <w:rPr>
      <w:rFonts w:ascii="Arial" w:hAnsi="Arial"/>
      <w:b/>
      <w:sz w:val="22"/>
      <w:u w:val="single"/>
      <w:lang w:val="es-MX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7375A5"/>
    <w:pPr>
      <w:keepNext/>
      <w:tabs>
        <w:tab w:val="num" w:pos="1428"/>
      </w:tabs>
      <w:ind w:left="1428" w:hanging="432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375A5"/>
    <w:pPr>
      <w:keepNext/>
      <w:tabs>
        <w:tab w:val="num" w:pos="1572"/>
      </w:tabs>
      <w:ind w:left="1572" w:hanging="144"/>
      <w:jc w:val="center"/>
      <w:outlineLvl w:val="3"/>
    </w:pPr>
    <w:rPr>
      <w:rFonts w:ascii="Arial" w:hAnsi="Arial"/>
      <w:b/>
      <w:u w:val="single"/>
      <w:lang w:val="es-MX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7375A5"/>
    <w:pPr>
      <w:keepNext/>
      <w:tabs>
        <w:tab w:val="num" w:pos="1716"/>
      </w:tabs>
      <w:ind w:left="1716" w:hanging="432"/>
      <w:outlineLvl w:val="4"/>
    </w:pPr>
    <w:rPr>
      <w:rFonts w:ascii="Arial" w:hAnsi="Arial"/>
      <w:b/>
      <w:sz w:val="22"/>
      <w:lang w:val="es-MX"/>
    </w:rPr>
  </w:style>
  <w:style w:type="paragraph" w:styleId="Ttulo6">
    <w:name w:val="heading 6"/>
    <w:basedOn w:val="Normal"/>
    <w:next w:val="Normal"/>
    <w:link w:val="Ttulo6Car"/>
    <w:qFormat/>
    <w:rsid w:val="002F0E80"/>
    <w:pPr>
      <w:keepNext/>
      <w:jc w:val="center"/>
      <w:outlineLvl w:val="5"/>
    </w:pPr>
    <w:rPr>
      <w:rFonts w:ascii="Arial" w:hAnsi="Arial" w:cs="Arial"/>
      <w:sz w:val="24"/>
      <w:szCs w:val="24"/>
    </w:rPr>
  </w:style>
  <w:style w:type="paragraph" w:styleId="Ttulo7">
    <w:name w:val="heading 7"/>
    <w:basedOn w:val="Normal"/>
    <w:next w:val="Normal"/>
    <w:link w:val="Ttulo7Car"/>
    <w:unhideWhenUsed/>
    <w:qFormat/>
    <w:locked/>
    <w:rsid w:val="007375A5"/>
    <w:pPr>
      <w:keepNext/>
      <w:tabs>
        <w:tab w:val="num" w:pos="2004"/>
      </w:tabs>
      <w:ind w:left="2004" w:hanging="288"/>
      <w:outlineLvl w:val="6"/>
    </w:pPr>
    <w:rPr>
      <w:u w:val="single"/>
    </w:rPr>
  </w:style>
  <w:style w:type="paragraph" w:styleId="Ttulo8">
    <w:name w:val="heading 8"/>
    <w:basedOn w:val="Normal"/>
    <w:next w:val="Normal"/>
    <w:link w:val="Ttulo8Car"/>
    <w:unhideWhenUsed/>
    <w:qFormat/>
    <w:locked/>
    <w:rsid w:val="007375A5"/>
    <w:pPr>
      <w:keepNext/>
      <w:tabs>
        <w:tab w:val="num" w:pos="2148"/>
      </w:tabs>
      <w:ind w:left="2148" w:hanging="432"/>
      <w:jc w:val="center"/>
      <w:outlineLvl w:val="7"/>
    </w:pPr>
    <w:rPr>
      <w:rFonts w:ascii="Arial" w:hAnsi="Arial"/>
      <w:b/>
      <w:sz w:val="22"/>
      <w:u w:val="single"/>
      <w:lang w:val="es-MX"/>
    </w:rPr>
  </w:style>
  <w:style w:type="paragraph" w:styleId="Ttulo9">
    <w:name w:val="heading 9"/>
    <w:basedOn w:val="Normal"/>
    <w:next w:val="Normal"/>
    <w:link w:val="Ttulo9Car"/>
    <w:unhideWhenUsed/>
    <w:qFormat/>
    <w:locked/>
    <w:rsid w:val="007375A5"/>
    <w:pPr>
      <w:keepNext/>
      <w:tabs>
        <w:tab w:val="num" w:pos="2292"/>
      </w:tabs>
      <w:ind w:left="2292" w:hanging="144"/>
      <w:jc w:val="center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2F0E8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locked/>
    <w:rsid w:val="002F0E80"/>
    <w:rPr>
      <w:rFonts w:ascii="Calibri" w:hAnsi="Calibri" w:cs="Times New Roman"/>
      <w:b/>
      <w:bCs/>
      <w:lang w:val="es-ES" w:eastAsia="es-ES"/>
    </w:rPr>
  </w:style>
  <w:style w:type="character" w:customStyle="1" w:styleId="messagebody">
    <w:name w:val="messagebody"/>
    <w:basedOn w:val="Fuentedeprrafopredeter"/>
    <w:rsid w:val="002F0E80"/>
    <w:rPr>
      <w:rFonts w:cs="Times New Roman"/>
    </w:rPr>
  </w:style>
  <w:style w:type="paragraph" w:styleId="Ttulo">
    <w:name w:val="Title"/>
    <w:basedOn w:val="Normal"/>
    <w:link w:val="TtuloCar"/>
    <w:qFormat/>
    <w:rsid w:val="002F0E80"/>
    <w:pPr>
      <w:jc w:val="center"/>
    </w:pPr>
    <w:rPr>
      <w:rFonts w:ascii="BallroomTango" w:hAnsi="BallroomTango" w:cs="BallroomTango"/>
      <w:b/>
      <w:bCs/>
      <w:i/>
      <w:iCs/>
      <w:sz w:val="26"/>
      <w:szCs w:val="26"/>
    </w:rPr>
  </w:style>
  <w:style w:type="character" w:customStyle="1" w:styleId="TtuloCar">
    <w:name w:val="Título Car"/>
    <w:basedOn w:val="Fuentedeprrafopredeter"/>
    <w:link w:val="Ttulo"/>
    <w:locked/>
    <w:rsid w:val="002F0E80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F0E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E80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0E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E8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2F0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F0E80"/>
    <w:rPr>
      <w:rFonts w:ascii="Tahoma" w:hAnsi="Tahoma" w:cs="Tahoma"/>
      <w:sz w:val="16"/>
      <w:szCs w:val="16"/>
      <w:lang w:val="es-ES" w:eastAsia="es-ES"/>
    </w:rPr>
  </w:style>
  <w:style w:type="paragraph" w:styleId="Mapadeldocumento">
    <w:name w:val="Document Map"/>
    <w:basedOn w:val="Normal"/>
    <w:semiHidden/>
    <w:rsid w:val="002F0E80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2F0E80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qFormat/>
    <w:locked/>
    <w:rsid w:val="002F0E80"/>
    <w:rPr>
      <w:b/>
      <w:bCs/>
    </w:rPr>
  </w:style>
  <w:style w:type="character" w:styleId="Hipervnculo">
    <w:name w:val="Hyperlink"/>
    <w:basedOn w:val="Fuentedeprrafopredeter"/>
    <w:uiPriority w:val="99"/>
    <w:rsid w:val="00862DD6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qFormat/>
    <w:rsid w:val="003338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3832"/>
    <w:rPr>
      <w:rFonts w:ascii="Arial" w:eastAsiaTheme="minorEastAsia" w:hAnsi="Arial" w:cs="Arial"/>
      <w:sz w:val="24"/>
      <w:szCs w:val="24"/>
      <w:lang w:val="es-PE" w:eastAsia="es-PE"/>
    </w:rPr>
  </w:style>
  <w:style w:type="paragraph" w:styleId="Prrafodelista">
    <w:name w:val="List Paragraph"/>
    <w:basedOn w:val="Normal"/>
    <w:link w:val="PrrafodelistaCar"/>
    <w:uiPriority w:val="34"/>
    <w:qFormat/>
    <w:rsid w:val="00DB273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3572FB"/>
    <w:rPr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375A5"/>
    <w:rPr>
      <w:rFonts w:ascii="Arial" w:hAnsi="Arial"/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375A5"/>
    <w:rPr>
      <w:b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375A5"/>
    <w:rPr>
      <w:rFonts w:ascii="Arial" w:hAnsi="Arial"/>
      <w:b/>
      <w:u w:val="single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7375A5"/>
    <w:rPr>
      <w:rFonts w:ascii="Arial" w:hAnsi="Arial"/>
      <w:b/>
      <w:sz w:val="22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7375A5"/>
    <w:rPr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375A5"/>
    <w:rPr>
      <w:rFonts w:ascii="Arial" w:hAnsi="Arial"/>
      <w:b/>
      <w:sz w:val="22"/>
      <w:u w:val="single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7375A5"/>
    <w:rPr>
      <w:rFonts w:ascii="Arial" w:hAnsi="Arial"/>
      <w:b/>
      <w:sz w:val="22"/>
      <w:lang w:val="es-ES" w:eastAsia="es-ES"/>
    </w:rPr>
  </w:style>
  <w:style w:type="paragraph" w:customStyle="1" w:styleId="Sinespaciado1">
    <w:name w:val="Sin espaciado1"/>
    <w:uiPriority w:val="99"/>
    <w:rsid w:val="007375A5"/>
    <w:rPr>
      <w:rFonts w:ascii="Calibri" w:eastAsia="MS Mincho" w:hAnsi="Calibri"/>
      <w:sz w:val="22"/>
      <w:szCs w:val="22"/>
      <w:lang w:val="es-ES"/>
    </w:rPr>
  </w:style>
  <w:style w:type="table" w:styleId="Tablaconcuadrcula">
    <w:name w:val="Table Grid"/>
    <w:basedOn w:val="Tablanormal"/>
    <w:locked/>
    <w:rsid w:val="007375A5"/>
    <w:rPr>
      <w:rFonts w:ascii="Cambria" w:eastAsia="MS Mincho" w:hAnsi="Cambria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7375A5"/>
    <w:pPr>
      <w:spacing w:after="120"/>
      <w:ind w:left="283"/>
    </w:pPr>
    <w:rPr>
      <w:rFonts w:ascii="Cambria" w:eastAsia="MS Mincho" w:hAnsi="Cambria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375A5"/>
    <w:rPr>
      <w:rFonts w:ascii="Cambria" w:eastAsia="MS Mincho" w:hAnsi="Cambr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7375A5"/>
    <w:rPr>
      <w:rFonts w:ascii="Calibri" w:eastAsia="Calibri" w:hAnsi="Calibri"/>
      <w:sz w:val="22"/>
      <w:szCs w:val="22"/>
      <w:lang w:val="es-ES"/>
    </w:rPr>
  </w:style>
  <w:style w:type="paragraph" w:customStyle="1" w:styleId="Prrafodelista3">
    <w:name w:val="Párrafo de lista3"/>
    <w:basedOn w:val="Normal"/>
    <w:rsid w:val="007375A5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7375A5"/>
    <w:rPr>
      <w:rFonts w:ascii="Calibri" w:hAnsi="Calibri"/>
      <w:sz w:val="22"/>
      <w:szCs w:val="22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375A5"/>
    <w:rPr>
      <w:rFonts w:ascii="Cambria" w:eastAsia="MS Mincho" w:hAnsi="Cambria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375A5"/>
    <w:rPr>
      <w:rFonts w:ascii="Cambria" w:eastAsia="MS Mincho" w:hAnsi="Cambria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Documents%20and%20Settings\monica.davila\Configuraci&#243;n%20local\Archivos%20temporales%20de%20Internet\OLK5\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774FD-95D1-40A7-8F5A-0C27B289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9</TotalTime>
  <Pages>1</Pages>
  <Words>299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               PE – ESSALUD – 2013</vt:lpstr>
    </vt:vector>
  </TitlesOfParts>
  <Company>ESSALUD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               PE – ESSALUD – 2013</dc:title>
  <dc:subject/>
  <dc:creator>monica.davila</dc:creator>
  <cp:keywords/>
  <cp:lastModifiedBy>Ohama Masias, Liliana</cp:lastModifiedBy>
  <cp:revision>4</cp:revision>
  <cp:lastPrinted>2022-07-04T17:27:00Z</cp:lastPrinted>
  <dcterms:created xsi:type="dcterms:W3CDTF">2022-08-24T14:35:00Z</dcterms:created>
  <dcterms:modified xsi:type="dcterms:W3CDTF">2022-08-24T15:06:00Z</dcterms:modified>
</cp:coreProperties>
</file>