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7E3F" w14:textId="77777777" w:rsidR="005E4681" w:rsidRDefault="005E4681" w:rsidP="005E4681">
      <w:pPr>
        <w:jc w:val="center"/>
        <w:rPr>
          <w:rFonts w:ascii="Arial" w:eastAsia="MS Mincho" w:hAnsi="Arial"/>
          <w:b/>
          <w:lang w:val="es-MX"/>
        </w:rPr>
      </w:pPr>
    </w:p>
    <w:p w14:paraId="11C40363" w14:textId="77777777" w:rsidR="005E4681" w:rsidRPr="007D19EE" w:rsidRDefault="005E4681" w:rsidP="005E4681">
      <w:pPr>
        <w:jc w:val="center"/>
        <w:rPr>
          <w:rFonts w:ascii="Arial" w:eastAsia="MS Mincho" w:hAnsi="Arial"/>
          <w:b/>
          <w:lang w:val="es-MX"/>
        </w:rPr>
      </w:pPr>
      <w:r w:rsidRPr="007D19EE">
        <w:rPr>
          <w:rFonts w:ascii="Arial" w:eastAsia="MS Mincho" w:hAnsi="Arial"/>
          <w:b/>
          <w:lang w:val="es-MX"/>
        </w:rPr>
        <w:t xml:space="preserve">ANEXO </w:t>
      </w:r>
      <w:proofErr w:type="spellStart"/>
      <w:r w:rsidRPr="007D19EE">
        <w:rPr>
          <w:rFonts w:ascii="Arial" w:eastAsia="MS Mincho" w:hAnsi="Arial"/>
          <w:b/>
          <w:lang w:val="es-MX"/>
        </w:rPr>
        <w:t>Nº</w:t>
      </w:r>
      <w:proofErr w:type="spellEnd"/>
      <w:r w:rsidRPr="007D19EE">
        <w:rPr>
          <w:rFonts w:ascii="Arial" w:eastAsia="MS Mincho" w:hAnsi="Arial"/>
          <w:b/>
          <w:lang w:val="es-MX"/>
        </w:rPr>
        <w:t xml:space="preserve"> 05</w:t>
      </w:r>
    </w:p>
    <w:p w14:paraId="27C2A025" w14:textId="77777777" w:rsidR="005E4681" w:rsidRPr="007D19EE" w:rsidRDefault="005E4681" w:rsidP="005E4681">
      <w:pPr>
        <w:jc w:val="center"/>
        <w:rPr>
          <w:rFonts w:ascii="Arial" w:eastAsia="MS Mincho" w:hAnsi="Arial" w:cs="Arial"/>
          <w:sz w:val="16"/>
          <w:szCs w:val="16"/>
          <w:lang w:val="es-MX"/>
        </w:rPr>
      </w:pPr>
      <w:r w:rsidRPr="007D19EE">
        <w:rPr>
          <w:rFonts w:ascii="Arial" w:eastAsia="MS Mincho" w:hAnsi="Arial" w:cs="Arial"/>
          <w:sz w:val="16"/>
          <w:szCs w:val="16"/>
          <w:lang w:val="es-MX"/>
        </w:rPr>
        <w:t>(Para el P</w:t>
      </w:r>
      <w:r w:rsidR="00CD0946">
        <w:rPr>
          <w:rFonts w:ascii="Arial" w:eastAsia="MS Mincho" w:hAnsi="Arial" w:cs="Arial"/>
          <w:sz w:val="16"/>
          <w:szCs w:val="16"/>
          <w:lang w:val="es-MX"/>
        </w:rPr>
        <w:t>ostulante</w:t>
      </w:r>
      <w:r w:rsidRPr="007D19EE">
        <w:rPr>
          <w:rFonts w:ascii="Arial" w:eastAsia="MS Mincho" w:hAnsi="Arial" w:cs="Arial"/>
          <w:sz w:val="16"/>
          <w:szCs w:val="16"/>
          <w:lang w:val="es-MX"/>
        </w:rPr>
        <w:t>)</w:t>
      </w:r>
    </w:p>
    <w:p w14:paraId="7086613D" w14:textId="77777777" w:rsidR="005E4681" w:rsidRPr="007D19EE" w:rsidRDefault="005E4681" w:rsidP="005E4681">
      <w:pPr>
        <w:jc w:val="center"/>
        <w:rPr>
          <w:rFonts w:ascii="Arial" w:eastAsia="MS Mincho" w:hAnsi="Arial"/>
          <w:lang w:val="es-MX"/>
        </w:rPr>
      </w:pPr>
    </w:p>
    <w:p w14:paraId="6E4D4B08" w14:textId="77777777" w:rsidR="005E4681" w:rsidRPr="007D19EE" w:rsidRDefault="005E4681" w:rsidP="005E4681">
      <w:pPr>
        <w:jc w:val="center"/>
        <w:rPr>
          <w:rFonts w:ascii="Arial" w:eastAsia="MS Mincho" w:hAnsi="Arial"/>
          <w:b/>
          <w:u w:val="single"/>
          <w:lang w:val="es-MX"/>
        </w:rPr>
      </w:pPr>
      <w:r w:rsidRPr="007D19EE">
        <w:rPr>
          <w:rFonts w:ascii="Arial" w:eastAsia="MS Mincho" w:hAnsi="Arial"/>
          <w:b/>
          <w:u w:val="single"/>
          <w:lang w:val="es-MX"/>
        </w:rPr>
        <w:t>DECLARACIÓN JURADA DE COMPROMISO INSTITUCIONAL</w:t>
      </w:r>
    </w:p>
    <w:p w14:paraId="26446513" w14:textId="77777777" w:rsidR="005E4681" w:rsidRPr="007D19EE" w:rsidRDefault="005E4681" w:rsidP="005E4681">
      <w:pPr>
        <w:jc w:val="center"/>
        <w:rPr>
          <w:rFonts w:ascii="Arial" w:eastAsia="MS Mincho" w:hAnsi="Arial"/>
          <w:b/>
          <w:sz w:val="16"/>
          <w:szCs w:val="16"/>
          <w:lang w:val="es-MX"/>
        </w:rPr>
      </w:pPr>
      <w:r w:rsidRPr="007D19EE">
        <w:rPr>
          <w:rFonts w:ascii="Arial" w:eastAsia="MS Mincho" w:hAnsi="Arial"/>
          <w:b/>
          <w:sz w:val="16"/>
          <w:szCs w:val="16"/>
          <w:lang w:val="es-MX"/>
        </w:rPr>
        <w:t xml:space="preserve">(A SER LLENADO POR TODOS LOS </w:t>
      </w:r>
      <w:r w:rsidR="00CD0946">
        <w:rPr>
          <w:rFonts w:ascii="Arial" w:eastAsia="MS Mincho" w:hAnsi="Arial"/>
          <w:b/>
          <w:sz w:val="16"/>
          <w:szCs w:val="16"/>
          <w:lang w:val="es-MX"/>
        </w:rPr>
        <w:t>POSTULAN</w:t>
      </w:r>
      <w:r w:rsidRPr="007D19EE">
        <w:rPr>
          <w:rFonts w:ascii="Arial" w:eastAsia="MS Mincho" w:hAnsi="Arial"/>
          <w:b/>
          <w:sz w:val="16"/>
          <w:szCs w:val="16"/>
          <w:lang w:val="es-MX"/>
        </w:rPr>
        <w:t>TES)</w:t>
      </w:r>
    </w:p>
    <w:p w14:paraId="28E6446C" w14:textId="77777777" w:rsidR="005E4681" w:rsidRPr="007D19EE" w:rsidRDefault="005E4681" w:rsidP="005E4681">
      <w:pPr>
        <w:jc w:val="both"/>
        <w:rPr>
          <w:rFonts w:ascii="Arial" w:eastAsia="MS Mincho" w:hAnsi="Arial"/>
          <w:b/>
          <w:sz w:val="21"/>
          <w:szCs w:val="21"/>
          <w:lang w:val="es-MX"/>
        </w:rPr>
      </w:pPr>
    </w:p>
    <w:p w14:paraId="24DBB7C1" w14:textId="77777777" w:rsidR="005E4681" w:rsidRPr="007D19EE" w:rsidRDefault="005E4681" w:rsidP="005E4681">
      <w:pPr>
        <w:spacing w:line="276" w:lineRule="auto"/>
        <w:jc w:val="both"/>
        <w:rPr>
          <w:rFonts w:ascii="Arial" w:eastAsia="MS Mincho" w:hAnsi="Arial"/>
          <w:sz w:val="21"/>
          <w:szCs w:val="21"/>
          <w:lang w:val="es-MX"/>
        </w:rPr>
      </w:pPr>
      <w:r w:rsidRPr="007D19EE">
        <w:rPr>
          <w:rFonts w:ascii="Arial" w:eastAsia="MS Mincho" w:hAnsi="Arial"/>
          <w:sz w:val="21"/>
          <w:szCs w:val="21"/>
          <w:lang w:val="es-MX"/>
        </w:rPr>
        <w:t>Yo…………...……………</w:t>
      </w:r>
      <w:proofErr w:type="gramStart"/>
      <w:r w:rsidRPr="007D19EE">
        <w:rPr>
          <w:rFonts w:ascii="Arial" w:eastAsia="MS Mincho" w:hAnsi="Arial"/>
          <w:sz w:val="21"/>
          <w:szCs w:val="21"/>
          <w:lang w:val="es-MX"/>
        </w:rPr>
        <w:t>…….</w:t>
      </w:r>
      <w:proofErr w:type="gramEnd"/>
      <w:r w:rsidRPr="007D19EE">
        <w:rPr>
          <w:rFonts w:ascii="Arial" w:eastAsia="MS Mincho" w:hAnsi="Arial"/>
          <w:sz w:val="21"/>
          <w:szCs w:val="21"/>
          <w:lang w:val="es-MX"/>
        </w:rPr>
        <w:t>……………………………………………………………………… identificado(a) con DNI N°……………… y Código de Planilla N°………………..., domiciliado en</w:t>
      </w:r>
      <w:proofErr w:type="gramStart"/>
      <w:r w:rsidRPr="007D19EE">
        <w:rPr>
          <w:rFonts w:ascii="Arial" w:eastAsia="MS Mincho" w:hAnsi="Arial"/>
          <w:sz w:val="21"/>
          <w:szCs w:val="21"/>
          <w:lang w:val="es-MX"/>
        </w:rPr>
        <w:t xml:space="preserve"> .…</w:t>
      </w:r>
      <w:proofErr w:type="gramEnd"/>
      <w:r w:rsidRPr="007D19EE">
        <w:rPr>
          <w:rFonts w:ascii="Arial" w:eastAsia="MS Mincho" w:hAnsi="Arial"/>
          <w:sz w:val="21"/>
          <w:szCs w:val="21"/>
          <w:lang w:val="es-MX"/>
        </w:rPr>
        <w:t>………………………………………………………………………………………servidor de</w:t>
      </w:r>
      <w:r w:rsidRPr="007D19EE">
        <w:rPr>
          <w:rFonts w:ascii="Arial" w:eastAsia="MS Mincho" w:hAnsi="Arial"/>
          <w:sz w:val="21"/>
          <w:szCs w:val="21"/>
          <w:vertAlign w:val="superscript"/>
          <w:lang w:val="es-MX"/>
        </w:rPr>
        <w:t xml:space="preserve">(1)  </w:t>
      </w:r>
      <w:r w:rsidRPr="007D19EE">
        <w:rPr>
          <w:rFonts w:ascii="Arial" w:eastAsia="MS Mincho" w:hAnsi="Arial"/>
          <w:sz w:val="21"/>
          <w:szCs w:val="21"/>
          <w:lang w:val="es-MX"/>
        </w:rPr>
        <w:t xml:space="preserve">:……………………………………………………………………………................. y que vengo desempeñando actualmente el cargo </w:t>
      </w:r>
      <w:proofErr w:type="gramStart"/>
      <w:r w:rsidRPr="007D19EE">
        <w:rPr>
          <w:rFonts w:ascii="Arial" w:eastAsia="MS Mincho" w:hAnsi="Arial"/>
          <w:sz w:val="21"/>
          <w:szCs w:val="21"/>
          <w:lang w:val="es-MX"/>
        </w:rPr>
        <w:t>de</w:t>
      </w:r>
      <w:r w:rsidRPr="007D19EE">
        <w:rPr>
          <w:rFonts w:ascii="Arial" w:eastAsia="MS Mincho" w:hAnsi="Arial"/>
          <w:sz w:val="21"/>
          <w:szCs w:val="21"/>
          <w:vertAlign w:val="superscript"/>
          <w:lang w:val="es-MX"/>
        </w:rPr>
        <w:t>(</w:t>
      </w:r>
      <w:proofErr w:type="gramEnd"/>
      <w:r w:rsidRPr="007D19EE">
        <w:rPr>
          <w:rFonts w:ascii="Arial" w:eastAsia="MS Mincho" w:hAnsi="Arial"/>
          <w:sz w:val="21"/>
          <w:szCs w:val="21"/>
          <w:vertAlign w:val="superscript"/>
          <w:lang w:val="es-MX"/>
        </w:rPr>
        <w:t xml:space="preserve">2) </w:t>
      </w:r>
      <w:r w:rsidRPr="007D19EE">
        <w:rPr>
          <w:rFonts w:ascii="Arial" w:eastAsia="MS Mincho" w:hAnsi="Arial"/>
          <w:sz w:val="21"/>
          <w:szCs w:val="21"/>
          <w:lang w:val="es-MX"/>
        </w:rPr>
        <w:t>: ………………………………………….</w:t>
      </w:r>
      <w:r>
        <w:rPr>
          <w:rFonts w:ascii="Arial" w:eastAsia="MS Mincho" w:hAnsi="Arial"/>
          <w:sz w:val="21"/>
          <w:szCs w:val="21"/>
          <w:lang w:val="es-MX"/>
        </w:rPr>
        <w:t>,</w:t>
      </w:r>
      <w:r w:rsidRPr="007D19EE">
        <w:rPr>
          <w:rFonts w:ascii="Arial" w:eastAsia="MS Mincho" w:hAnsi="Arial"/>
          <w:sz w:val="21"/>
          <w:szCs w:val="21"/>
          <w:lang w:val="es-MX"/>
        </w:rPr>
        <w:t xml:space="preserve"> deseo presentarme al cargo de</w:t>
      </w:r>
      <w:r w:rsidRPr="007D19EE">
        <w:rPr>
          <w:rFonts w:ascii="Arial" w:eastAsia="MS Mincho" w:hAnsi="Arial"/>
          <w:sz w:val="21"/>
          <w:szCs w:val="21"/>
          <w:vertAlign w:val="superscript"/>
          <w:lang w:val="es-MX"/>
        </w:rPr>
        <w:t>(3)</w:t>
      </w:r>
      <w:r w:rsidRPr="007D19EE">
        <w:rPr>
          <w:rFonts w:ascii="Arial" w:eastAsia="MS Mincho" w:hAnsi="Arial"/>
          <w:sz w:val="21"/>
          <w:szCs w:val="21"/>
          <w:lang w:val="es-MX"/>
        </w:rPr>
        <w:t xml:space="preserve"> :</w:t>
      </w:r>
      <w:r w:rsidR="00775B15">
        <w:rPr>
          <w:rFonts w:ascii="Arial" w:eastAsia="MS Mincho" w:hAnsi="Arial"/>
          <w:sz w:val="21"/>
          <w:szCs w:val="21"/>
          <w:lang w:val="es-MX"/>
        </w:rPr>
        <w:t xml:space="preserve"> ……</w:t>
      </w:r>
      <w:r w:rsidRPr="007D19EE">
        <w:rPr>
          <w:rFonts w:ascii="Arial" w:eastAsia="MS Mincho" w:hAnsi="Arial"/>
          <w:sz w:val="21"/>
          <w:szCs w:val="21"/>
          <w:lang w:val="es-MX"/>
        </w:rPr>
        <w:t>…………………………………………………. …………………………………………………………………………………</w:t>
      </w:r>
      <w:proofErr w:type="gramStart"/>
      <w:r w:rsidRPr="007D19EE">
        <w:rPr>
          <w:rFonts w:ascii="Arial" w:eastAsia="MS Mincho" w:hAnsi="Arial"/>
          <w:sz w:val="21"/>
          <w:szCs w:val="21"/>
          <w:lang w:val="es-MX"/>
        </w:rPr>
        <w:t>…….</w:t>
      </w:r>
      <w:proofErr w:type="gramEnd"/>
      <w:r w:rsidRPr="007D19EE">
        <w:rPr>
          <w:rFonts w:ascii="Arial" w:eastAsia="MS Mincho" w:hAnsi="Arial"/>
          <w:sz w:val="21"/>
          <w:szCs w:val="21"/>
          <w:lang w:val="es-MX"/>
        </w:rPr>
        <w:t>………………</w:t>
      </w:r>
      <w:r>
        <w:rPr>
          <w:rFonts w:ascii="Arial" w:eastAsia="MS Mincho" w:hAnsi="Arial"/>
          <w:sz w:val="21"/>
          <w:szCs w:val="21"/>
          <w:lang w:val="es-MX"/>
        </w:rPr>
        <w:t>...</w:t>
      </w:r>
      <w:r w:rsidRPr="007D19EE">
        <w:rPr>
          <w:rFonts w:ascii="Arial" w:eastAsia="MS Mincho" w:hAnsi="Arial"/>
          <w:sz w:val="21"/>
          <w:szCs w:val="21"/>
          <w:lang w:val="es-MX"/>
        </w:rPr>
        <w:t xml:space="preserve">, al amparo de lo dispuesto en el </w:t>
      </w:r>
      <w:r w:rsidRPr="007D19EE">
        <w:rPr>
          <w:rFonts w:ascii="Arial" w:eastAsia="MS Mincho" w:hAnsi="Arial" w:cs="Arial"/>
          <w:sz w:val="21"/>
          <w:szCs w:val="21"/>
          <w:lang w:val="es-ES_tradnl"/>
        </w:rPr>
        <w:t>Decreto Supremo N° 004-2019-JUS que aprueba el Texto Único Ordenado de la Ley del Procedimiento Administrativo General y modificatorias,</w:t>
      </w:r>
      <w:r w:rsidRPr="007D19EE">
        <w:rPr>
          <w:rFonts w:ascii="Arial" w:eastAsia="MS Mincho" w:hAnsi="Arial"/>
          <w:sz w:val="21"/>
          <w:szCs w:val="21"/>
          <w:lang w:val="es-MX"/>
        </w:rPr>
        <w:t xml:space="preserve"> y en pleno ejercicio de mis derechos ciudadanos, DECLARO BAJO JURAMENTO, lo siguiente:</w:t>
      </w:r>
    </w:p>
    <w:p w14:paraId="1C253CC2" w14:textId="77777777" w:rsidR="005E4681" w:rsidRPr="007D19EE" w:rsidRDefault="005E4681" w:rsidP="005E4681">
      <w:pPr>
        <w:spacing w:line="276" w:lineRule="auto"/>
        <w:jc w:val="both"/>
        <w:rPr>
          <w:rFonts w:ascii="Arial" w:eastAsia="MS Mincho" w:hAnsi="Arial"/>
          <w:sz w:val="21"/>
          <w:szCs w:val="21"/>
          <w:lang w:val="es-MX"/>
        </w:rPr>
      </w:pPr>
    </w:p>
    <w:p w14:paraId="5B98A98E" w14:textId="77777777" w:rsidR="005E4681" w:rsidRPr="007D19EE" w:rsidRDefault="005E4681" w:rsidP="00ED33E8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MS Mincho" w:hAnsi="Arial"/>
          <w:sz w:val="21"/>
          <w:szCs w:val="21"/>
          <w:lang w:val="es-MX"/>
        </w:rPr>
      </w:pPr>
      <w:r w:rsidRPr="007D19EE">
        <w:rPr>
          <w:rFonts w:ascii="Arial" w:eastAsia="MS Mincho" w:hAnsi="Arial"/>
          <w:sz w:val="21"/>
          <w:szCs w:val="21"/>
          <w:lang w:val="es-MX"/>
        </w:rPr>
        <w:t xml:space="preserve">Conocer y cumplir con lo dispuesto en el procedimiento </w:t>
      </w:r>
      <w:r>
        <w:rPr>
          <w:rFonts w:ascii="Arial" w:eastAsia="MS Mincho" w:hAnsi="Arial"/>
          <w:sz w:val="21"/>
          <w:szCs w:val="21"/>
          <w:lang w:val="es-MX"/>
        </w:rPr>
        <w:t>que regula el proceso de</w:t>
      </w:r>
      <w:r w:rsidRPr="007D19EE">
        <w:rPr>
          <w:rFonts w:ascii="Arial" w:eastAsia="MS Mincho" w:hAnsi="Arial"/>
          <w:sz w:val="21"/>
          <w:szCs w:val="21"/>
          <w:lang w:val="es-MX"/>
        </w:rPr>
        <w:t xml:space="preserve"> promoción.</w:t>
      </w:r>
    </w:p>
    <w:p w14:paraId="0AAD8694" w14:textId="77777777" w:rsidR="005E4681" w:rsidRPr="007D19EE" w:rsidRDefault="005E4681" w:rsidP="00ED33E8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MS Mincho" w:hAnsi="Arial"/>
          <w:sz w:val="21"/>
          <w:szCs w:val="21"/>
          <w:lang w:val="es-MX"/>
        </w:rPr>
      </w:pPr>
      <w:r w:rsidRPr="007D19EE">
        <w:rPr>
          <w:rFonts w:ascii="Arial" w:eastAsia="MS Mincho" w:hAnsi="Arial"/>
          <w:sz w:val="21"/>
          <w:szCs w:val="21"/>
          <w:lang w:val="es-MX"/>
        </w:rPr>
        <w:t>En caso ser declarado ganador(a) de la plaza N</w:t>
      </w:r>
      <w:proofErr w:type="gramStart"/>
      <w:r w:rsidRPr="007D19EE">
        <w:rPr>
          <w:rFonts w:ascii="Arial" w:eastAsia="MS Mincho" w:hAnsi="Arial"/>
          <w:sz w:val="21"/>
          <w:szCs w:val="21"/>
          <w:lang w:val="es-MX"/>
        </w:rPr>
        <w:t>°</w:t>
      </w:r>
      <w:r w:rsidRPr="007D19EE">
        <w:rPr>
          <w:rFonts w:ascii="Arial" w:eastAsia="MS Mincho" w:hAnsi="Arial"/>
          <w:sz w:val="21"/>
          <w:szCs w:val="21"/>
          <w:vertAlign w:val="superscript"/>
          <w:lang w:val="es-MX"/>
        </w:rPr>
        <w:t>(</w:t>
      </w:r>
      <w:proofErr w:type="gramEnd"/>
      <w:r w:rsidRPr="007D19EE">
        <w:rPr>
          <w:rFonts w:ascii="Arial" w:eastAsia="MS Mincho" w:hAnsi="Arial"/>
          <w:sz w:val="21"/>
          <w:szCs w:val="21"/>
          <w:vertAlign w:val="superscript"/>
          <w:lang w:val="es-MX"/>
        </w:rPr>
        <w:t>4)</w:t>
      </w:r>
      <w:r w:rsidRPr="007D19EE">
        <w:rPr>
          <w:rFonts w:ascii="Arial" w:eastAsia="MS Mincho" w:hAnsi="Arial"/>
          <w:sz w:val="21"/>
          <w:szCs w:val="21"/>
          <w:lang w:val="es-MX"/>
        </w:rPr>
        <w:t xml:space="preserve"> ………………. y cargo convocado </w:t>
      </w:r>
      <w:proofErr w:type="gramStart"/>
      <w:r w:rsidRPr="007D19EE">
        <w:rPr>
          <w:rFonts w:ascii="Arial" w:eastAsia="MS Mincho" w:hAnsi="Arial"/>
          <w:sz w:val="21"/>
          <w:szCs w:val="21"/>
          <w:lang w:val="es-MX"/>
        </w:rPr>
        <w:t>de</w:t>
      </w:r>
      <w:r w:rsidRPr="007D19EE">
        <w:rPr>
          <w:rFonts w:ascii="Arial" w:eastAsia="MS Mincho" w:hAnsi="Arial"/>
          <w:sz w:val="21"/>
          <w:szCs w:val="21"/>
          <w:vertAlign w:val="superscript"/>
          <w:lang w:val="es-MX"/>
        </w:rPr>
        <w:t>(</w:t>
      </w:r>
      <w:proofErr w:type="gramEnd"/>
      <w:r w:rsidRPr="007D19EE">
        <w:rPr>
          <w:rFonts w:ascii="Arial" w:eastAsia="MS Mincho" w:hAnsi="Arial"/>
          <w:sz w:val="21"/>
          <w:szCs w:val="21"/>
          <w:vertAlign w:val="superscript"/>
          <w:lang w:val="es-MX"/>
        </w:rPr>
        <w:t>5)</w:t>
      </w:r>
      <w:r w:rsidRPr="007D19EE">
        <w:rPr>
          <w:rFonts w:ascii="Arial" w:eastAsia="MS Mincho" w:hAnsi="Arial"/>
          <w:sz w:val="21"/>
          <w:szCs w:val="21"/>
          <w:lang w:val="es-MX"/>
        </w:rPr>
        <w:t xml:space="preserve"> …………………………………………………………………. al que</w:t>
      </w:r>
      <w:r>
        <w:rPr>
          <w:rFonts w:ascii="Arial" w:eastAsia="MS Mincho" w:hAnsi="Arial"/>
          <w:sz w:val="21"/>
          <w:szCs w:val="21"/>
          <w:lang w:val="es-MX"/>
        </w:rPr>
        <w:t xml:space="preserve"> me</w:t>
      </w:r>
      <w:r w:rsidRPr="007D19EE">
        <w:rPr>
          <w:rFonts w:ascii="Arial" w:eastAsia="MS Mincho" w:hAnsi="Arial"/>
          <w:sz w:val="21"/>
          <w:szCs w:val="21"/>
          <w:lang w:val="es-MX"/>
        </w:rPr>
        <w:t xml:space="preserve"> estoy presentando</w:t>
      </w:r>
      <w:r>
        <w:rPr>
          <w:rFonts w:ascii="Arial" w:eastAsia="MS Mincho" w:hAnsi="Arial"/>
          <w:sz w:val="21"/>
          <w:szCs w:val="21"/>
          <w:lang w:val="es-MX"/>
        </w:rPr>
        <w:t>,</w:t>
      </w:r>
      <w:r w:rsidRPr="007D19EE">
        <w:rPr>
          <w:rFonts w:ascii="Arial" w:eastAsia="MS Mincho" w:hAnsi="Arial"/>
          <w:sz w:val="21"/>
          <w:szCs w:val="21"/>
          <w:lang w:val="es-MX"/>
        </w:rPr>
        <w:t xml:space="preserve"> </w:t>
      </w:r>
      <w:r w:rsidRPr="00B311DC">
        <w:rPr>
          <w:rFonts w:ascii="Arial" w:eastAsia="MS Mincho" w:hAnsi="Arial"/>
          <w:sz w:val="21"/>
          <w:szCs w:val="21"/>
          <w:lang w:val="es-MX"/>
        </w:rPr>
        <w:t>asumiré en el plazo máximo de siete (07) días calendarios</w:t>
      </w:r>
      <w:r w:rsidR="00076372">
        <w:rPr>
          <w:rFonts w:ascii="Arial" w:eastAsia="MS Mincho" w:hAnsi="Arial"/>
          <w:sz w:val="21"/>
          <w:szCs w:val="21"/>
          <w:lang w:val="es-MX"/>
        </w:rPr>
        <w:t xml:space="preserve"> (como máximo)</w:t>
      </w:r>
      <w:r w:rsidRPr="00B311DC">
        <w:rPr>
          <w:rFonts w:ascii="Arial" w:eastAsia="MS Mincho" w:hAnsi="Arial"/>
          <w:sz w:val="21"/>
          <w:szCs w:val="21"/>
          <w:lang w:val="es-MX"/>
        </w:rPr>
        <w:t xml:space="preserve"> contados a partir de la fecha de notificación de la resolución las funciones profesionales o técnicas del cargo </w:t>
      </w:r>
      <w:r w:rsidRPr="007D19EE">
        <w:rPr>
          <w:rFonts w:ascii="Arial" w:eastAsia="MS Mincho" w:hAnsi="Arial"/>
          <w:sz w:val="21"/>
          <w:szCs w:val="21"/>
          <w:lang w:val="es-MX"/>
        </w:rPr>
        <w:t>asignado en e</w:t>
      </w:r>
      <w:r>
        <w:rPr>
          <w:rFonts w:ascii="Arial" w:eastAsia="MS Mincho" w:hAnsi="Arial"/>
          <w:sz w:val="21"/>
          <w:szCs w:val="21"/>
          <w:lang w:val="es-MX"/>
        </w:rPr>
        <w:t>l lugar donde éste se encuentre ubicado</w:t>
      </w:r>
      <w:r w:rsidRPr="007D19EE">
        <w:rPr>
          <w:rFonts w:ascii="Arial" w:eastAsia="MS Mincho" w:hAnsi="Arial"/>
          <w:sz w:val="21"/>
          <w:szCs w:val="21"/>
          <w:lang w:val="es-MX"/>
        </w:rPr>
        <w:t xml:space="preserve"> de acuerdo </w:t>
      </w:r>
      <w:r>
        <w:rPr>
          <w:rFonts w:ascii="Arial" w:eastAsia="MS Mincho" w:hAnsi="Arial"/>
          <w:sz w:val="21"/>
          <w:szCs w:val="21"/>
          <w:lang w:val="es-MX"/>
        </w:rPr>
        <w:t>al Aviso de Convocatoria</w:t>
      </w:r>
      <w:r w:rsidRPr="007D19EE">
        <w:rPr>
          <w:rFonts w:ascii="Arial" w:eastAsia="MS Mincho" w:hAnsi="Arial"/>
          <w:sz w:val="21"/>
          <w:szCs w:val="21"/>
          <w:lang w:val="es-MX"/>
        </w:rPr>
        <w:t>.</w:t>
      </w:r>
      <w:r w:rsidR="002E0B00">
        <w:rPr>
          <w:rFonts w:ascii="Arial" w:eastAsia="MS Mincho" w:hAnsi="Arial"/>
          <w:sz w:val="21"/>
          <w:szCs w:val="21"/>
          <w:lang w:val="es-MX"/>
        </w:rPr>
        <w:t xml:space="preserve"> En caso éste se encuentre en un ámbito geográfico distinto al de mi domicilio o lugar donde laboro, el plazo máximo será de quince (15) días calendarios</w:t>
      </w:r>
      <w:r w:rsidR="00076372">
        <w:rPr>
          <w:rFonts w:ascii="Arial" w:eastAsia="MS Mincho" w:hAnsi="Arial"/>
          <w:sz w:val="21"/>
          <w:szCs w:val="21"/>
          <w:lang w:val="es-MX"/>
        </w:rPr>
        <w:t xml:space="preserve"> (como máximo)</w:t>
      </w:r>
      <w:r w:rsidR="002E0B00">
        <w:rPr>
          <w:rFonts w:ascii="Arial" w:eastAsia="MS Mincho" w:hAnsi="Arial"/>
          <w:sz w:val="21"/>
          <w:szCs w:val="21"/>
          <w:lang w:val="es-MX"/>
        </w:rPr>
        <w:t>.</w:t>
      </w:r>
    </w:p>
    <w:p w14:paraId="3E109503" w14:textId="77777777" w:rsidR="005E4681" w:rsidRPr="00085088" w:rsidRDefault="002E0B00" w:rsidP="005E4681">
      <w:pPr>
        <w:spacing w:line="276" w:lineRule="auto"/>
        <w:ind w:left="420"/>
        <w:contextualSpacing/>
        <w:jc w:val="both"/>
        <w:rPr>
          <w:rFonts w:ascii="Arial" w:eastAsia="MS Mincho" w:hAnsi="Arial"/>
          <w:sz w:val="21"/>
          <w:szCs w:val="21"/>
          <w:lang w:val="es-MX"/>
        </w:rPr>
      </w:pPr>
      <w:r>
        <w:rPr>
          <w:rFonts w:ascii="Arial" w:eastAsia="MS Mincho" w:hAnsi="Arial"/>
          <w:sz w:val="21"/>
          <w:szCs w:val="21"/>
          <w:lang w:val="es-MX"/>
        </w:rPr>
        <w:t xml:space="preserve"> </w:t>
      </w:r>
    </w:p>
    <w:p w14:paraId="1D31653D" w14:textId="77777777" w:rsidR="005E4681" w:rsidRPr="007D19EE" w:rsidRDefault="005E4681" w:rsidP="005E4681">
      <w:pPr>
        <w:jc w:val="both"/>
        <w:rPr>
          <w:rFonts w:ascii="Arial" w:eastAsia="MS Mincho" w:hAnsi="Arial"/>
          <w:sz w:val="21"/>
          <w:szCs w:val="21"/>
          <w:lang w:val="es-MX"/>
        </w:rPr>
      </w:pPr>
      <w:r>
        <w:rPr>
          <w:rFonts w:ascii="Arial" w:eastAsia="MS Mincho" w:hAnsi="Arial"/>
          <w:sz w:val="21"/>
          <w:szCs w:val="21"/>
          <w:lang w:val="es-MX"/>
        </w:rPr>
        <w:t xml:space="preserve">De no cumplir con lo estipulado, </w:t>
      </w:r>
      <w:r w:rsidRPr="007D19EE">
        <w:rPr>
          <w:rFonts w:ascii="Arial" w:eastAsia="MS Mincho" w:hAnsi="Arial"/>
          <w:sz w:val="21"/>
          <w:szCs w:val="21"/>
          <w:lang w:val="es-MX"/>
        </w:rPr>
        <w:t>acept</w:t>
      </w:r>
      <w:r>
        <w:rPr>
          <w:rFonts w:ascii="Arial" w:eastAsia="MS Mincho" w:hAnsi="Arial"/>
          <w:sz w:val="21"/>
          <w:szCs w:val="21"/>
          <w:lang w:val="es-MX"/>
        </w:rPr>
        <w:t xml:space="preserve">o voluntariamente </w:t>
      </w:r>
      <w:r w:rsidRPr="007D19EE">
        <w:rPr>
          <w:rFonts w:ascii="Arial" w:eastAsia="MS Mincho" w:hAnsi="Arial"/>
          <w:sz w:val="21"/>
          <w:szCs w:val="21"/>
          <w:lang w:val="es-MX"/>
        </w:rPr>
        <w:t>que se deje sin efecto la resolución mediante la cual se me asignó la</w:t>
      </w:r>
      <w:r>
        <w:rPr>
          <w:rFonts w:ascii="Arial" w:eastAsia="MS Mincho" w:hAnsi="Arial"/>
          <w:sz w:val="21"/>
          <w:szCs w:val="21"/>
          <w:lang w:val="es-MX"/>
        </w:rPr>
        <w:t xml:space="preserve"> plaza de Profesional o Técnico y </w:t>
      </w:r>
      <w:r w:rsidRPr="007D19EE">
        <w:rPr>
          <w:rFonts w:ascii="Arial" w:eastAsia="MS Mincho" w:hAnsi="Arial"/>
          <w:sz w:val="21"/>
          <w:szCs w:val="21"/>
          <w:lang w:val="es-MX"/>
        </w:rPr>
        <w:t>se tomen las acciones que correspondan en caso de no cumplir el compromiso antes expresado, suscribiendo el presente en señal de conformidad.</w:t>
      </w:r>
    </w:p>
    <w:p w14:paraId="0B05A423" w14:textId="77777777" w:rsidR="005E4681" w:rsidRPr="007D19EE" w:rsidRDefault="005E4681" w:rsidP="005E4681">
      <w:pPr>
        <w:rPr>
          <w:rFonts w:ascii="Arial" w:eastAsia="MS Mincho" w:hAnsi="Arial"/>
          <w:sz w:val="21"/>
          <w:szCs w:val="21"/>
          <w:lang w:val="es-MX"/>
        </w:rPr>
      </w:pPr>
    </w:p>
    <w:p w14:paraId="7276976C" w14:textId="77777777" w:rsidR="005E4681" w:rsidRPr="007D19EE" w:rsidRDefault="005E4681" w:rsidP="005E4681">
      <w:pPr>
        <w:rPr>
          <w:rFonts w:ascii="Arial" w:eastAsia="MS Mincho" w:hAnsi="Arial"/>
          <w:sz w:val="21"/>
          <w:szCs w:val="21"/>
          <w:lang w:val="es-MX"/>
        </w:rPr>
      </w:pPr>
    </w:p>
    <w:p w14:paraId="4A9BF9BA" w14:textId="77777777" w:rsidR="005E4681" w:rsidRPr="007D19EE" w:rsidRDefault="005E4681" w:rsidP="005E4681">
      <w:pPr>
        <w:rPr>
          <w:rFonts w:ascii="Arial" w:eastAsia="MS Mincho" w:hAnsi="Arial"/>
          <w:sz w:val="21"/>
          <w:szCs w:val="21"/>
          <w:lang w:val="es-MX"/>
        </w:rPr>
      </w:pPr>
      <w:r w:rsidRPr="007D19EE">
        <w:rPr>
          <w:rFonts w:ascii="Arial" w:eastAsia="MS Mincho" w:hAnsi="Arial"/>
          <w:sz w:val="21"/>
          <w:szCs w:val="21"/>
          <w:lang w:val="es-MX"/>
        </w:rPr>
        <w:t>(Ciudad)</w:t>
      </w:r>
      <w:proofErr w:type="gramStart"/>
      <w:r w:rsidRPr="007D19EE">
        <w:rPr>
          <w:rFonts w:ascii="Arial" w:eastAsia="MS Mincho" w:hAnsi="Arial"/>
          <w:sz w:val="21"/>
          <w:szCs w:val="21"/>
          <w:lang w:val="es-MX"/>
        </w:rPr>
        <w:t xml:space="preserve"> ,…</w:t>
      </w:r>
      <w:proofErr w:type="gramEnd"/>
      <w:r w:rsidRPr="007D19EE">
        <w:rPr>
          <w:rFonts w:ascii="Arial" w:eastAsia="MS Mincho" w:hAnsi="Arial"/>
          <w:sz w:val="21"/>
          <w:szCs w:val="21"/>
          <w:lang w:val="es-MX"/>
        </w:rPr>
        <w:t>………de………………………del 20….</w:t>
      </w:r>
    </w:p>
    <w:p w14:paraId="5CC83933" w14:textId="77777777" w:rsidR="005E4681" w:rsidRPr="007D19EE" w:rsidRDefault="005E4681" w:rsidP="005E4681">
      <w:pPr>
        <w:rPr>
          <w:rFonts w:ascii="Arial" w:eastAsia="MS Mincho" w:hAnsi="Arial"/>
          <w:b/>
          <w:lang w:val="es-MX"/>
        </w:rPr>
      </w:pPr>
      <w:r w:rsidRPr="007D19EE">
        <w:rPr>
          <w:rFonts w:ascii="Cambria" w:eastAsia="MS Mincho" w:hAnsi="Cambria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EF41D" wp14:editId="6CB7B8B3">
                <wp:simplePos x="0" y="0"/>
                <wp:positionH relativeFrom="column">
                  <wp:posOffset>1768475</wp:posOffset>
                </wp:positionH>
                <wp:positionV relativeFrom="paragraph">
                  <wp:posOffset>130175</wp:posOffset>
                </wp:positionV>
                <wp:extent cx="661035" cy="784225"/>
                <wp:effectExtent l="0" t="0" r="24765" b="158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674C" id="Rectángulo 7" o:spid="_x0000_s1026" style="position:absolute;margin-left:139.25pt;margin-top:10.25pt;width:52.0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"/>
            </w:pict>
          </mc:Fallback>
        </mc:AlternateContent>
      </w:r>
    </w:p>
    <w:p w14:paraId="08473132" w14:textId="77777777" w:rsidR="005E4681" w:rsidRPr="007D19EE" w:rsidRDefault="005E4681" w:rsidP="00ED33E8">
      <w:pPr>
        <w:numPr>
          <w:ilvl w:val="0"/>
          <w:numId w:val="31"/>
        </w:numPr>
        <w:rPr>
          <w:rFonts w:ascii="Arial" w:eastAsia="MS Mincho" w:hAnsi="Arial"/>
          <w:sz w:val="18"/>
          <w:szCs w:val="18"/>
          <w:lang w:val="es-MX"/>
        </w:rPr>
      </w:pPr>
      <w:r w:rsidRPr="007D19EE">
        <w:rPr>
          <w:rFonts w:ascii="Arial" w:eastAsia="MS Mincho" w:hAnsi="Arial"/>
          <w:sz w:val="18"/>
          <w:szCs w:val="18"/>
          <w:lang w:val="es-MX"/>
        </w:rPr>
        <w:t>Indicar el área o dependencia donde labora</w:t>
      </w:r>
      <w:r>
        <w:rPr>
          <w:rFonts w:ascii="Arial" w:eastAsia="MS Mincho" w:hAnsi="Arial"/>
          <w:sz w:val="18"/>
          <w:szCs w:val="18"/>
          <w:lang w:val="es-MX"/>
        </w:rPr>
        <w:t>.</w:t>
      </w:r>
    </w:p>
    <w:p w14:paraId="2E371292" w14:textId="77777777" w:rsidR="005E4681" w:rsidRPr="007D19EE" w:rsidRDefault="005E4681" w:rsidP="00ED33E8">
      <w:pPr>
        <w:numPr>
          <w:ilvl w:val="0"/>
          <w:numId w:val="31"/>
        </w:numPr>
        <w:rPr>
          <w:rFonts w:ascii="Arial" w:eastAsia="MS Mincho" w:hAnsi="Arial"/>
          <w:sz w:val="18"/>
          <w:szCs w:val="18"/>
          <w:lang w:val="es-MX"/>
        </w:rPr>
      </w:pPr>
      <w:r w:rsidRPr="007D19EE">
        <w:rPr>
          <w:rFonts w:ascii="Arial" w:eastAsia="MS Mincho" w:hAnsi="Arial"/>
          <w:sz w:val="18"/>
          <w:szCs w:val="18"/>
          <w:lang w:val="es-MX"/>
        </w:rPr>
        <w:t>Indicar el cargo que actualmente se encuentra</w:t>
      </w:r>
      <w:r>
        <w:rPr>
          <w:rFonts w:ascii="Arial" w:eastAsia="MS Mincho" w:hAnsi="Arial"/>
          <w:sz w:val="18"/>
          <w:szCs w:val="18"/>
          <w:lang w:val="es-MX"/>
        </w:rPr>
        <w:t>.</w:t>
      </w:r>
    </w:p>
    <w:p w14:paraId="11D048DA" w14:textId="77777777" w:rsidR="005E4681" w:rsidRPr="007D19EE" w:rsidRDefault="005E4681" w:rsidP="00ED33E8">
      <w:pPr>
        <w:numPr>
          <w:ilvl w:val="0"/>
          <w:numId w:val="31"/>
        </w:numPr>
        <w:rPr>
          <w:rFonts w:ascii="Arial" w:eastAsia="MS Mincho" w:hAnsi="Arial"/>
          <w:sz w:val="18"/>
          <w:szCs w:val="18"/>
          <w:lang w:val="es-MX"/>
        </w:rPr>
      </w:pPr>
      <w:r w:rsidRPr="007D19EE">
        <w:rPr>
          <w:rFonts w:ascii="Arial" w:eastAsia="MS Mincho" w:hAnsi="Arial"/>
          <w:sz w:val="18"/>
          <w:szCs w:val="18"/>
          <w:lang w:val="es-MX"/>
        </w:rPr>
        <w:t>Indicar el cargo al cual postula</w:t>
      </w:r>
      <w:r>
        <w:rPr>
          <w:rFonts w:ascii="Arial" w:eastAsia="MS Mincho" w:hAnsi="Arial"/>
          <w:sz w:val="18"/>
          <w:szCs w:val="18"/>
          <w:lang w:val="es-MX"/>
        </w:rPr>
        <w:t>.</w:t>
      </w:r>
    </w:p>
    <w:p w14:paraId="7E87968D" w14:textId="77777777" w:rsidR="005E4681" w:rsidRPr="007D19EE" w:rsidRDefault="005E4681" w:rsidP="00ED33E8">
      <w:pPr>
        <w:numPr>
          <w:ilvl w:val="0"/>
          <w:numId w:val="31"/>
        </w:numPr>
        <w:rPr>
          <w:rFonts w:ascii="Arial" w:eastAsia="MS Mincho" w:hAnsi="Arial"/>
          <w:sz w:val="18"/>
          <w:szCs w:val="18"/>
          <w:lang w:val="es-MX"/>
        </w:rPr>
      </w:pPr>
      <w:r w:rsidRPr="007D19EE">
        <w:rPr>
          <w:rFonts w:ascii="Arial" w:eastAsia="MS Mincho" w:hAnsi="Arial"/>
          <w:sz w:val="18"/>
          <w:szCs w:val="18"/>
          <w:lang w:val="es-MX"/>
        </w:rPr>
        <w:t>Indicar el N° de plaza a la cual postula</w:t>
      </w:r>
      <w:r>
        <w:rPr>
          <w:rFonts w:ascii="Arial" w:eastAsia="MS Mincho" w:hAnsi="Arial"/>
          <w:sz w:val="18"/>
          <w:szCs w:val="18"/>
          <w:lang w:val="es-MX"/>
        </w:rPr>
        <w:t>.</w:t>
      </w:r>
    </w:p>
    <w:p w14:paraId="32A7AABE" w14:textId="77777777" w:rsidR="005E4681" w:rsidRPr="007D19EE" w:rsidRDefault="005E4681" w:rsidP="00ED33E8">
      <w:pPr>
        <w:numPr>
          <w:ilvl w:val="0"/>
          <w:numId w:val="31"/>
        </w:numPr>
        <w:rPr>
          <w:rFonts w:ascii="Arial" w:eastAsia="MS Mincho" w:hAnsi="Arial"/>
          <w:sz w:val="18"/>
          <w:szCs w:val="18"/>
          <w:lang w:val="es-MX"/>
        </w:rPr>
      </w:pPr>
      <w:r w:rsidRPr="007D19EE">
        <w:rPr>
          <w:rFonts w:ascii="Arial" w:eastAsia="MS Mincho" w:hAnsi="Arial"/>
          <w:sz w:val="18"/>
          <w:szCs w:val="18"/>
          <w:lang w:val="es-MX"/>
        </w:rPr>
        <w:t>Indicar el cargo al cual postula</w:t>
      </w:r>
      <w:r>
        <w:rPr>
          <w:rFonts w:ascii="Arial" w:eastAsia="MS Mincho" w:hAnsi="Arial"/>
          <w:sz w:val="18"/>
          <w:szCs w:val="18"/>
          <w:lang w:val="es-MX"/>
        </w:rPr>
        <w:t>.</w:t>
      </w:r>
    </w:p>
    <w:p w14:paraId="654DF6E4" w14:textId="77777777" w:rsidR="005E4681" w:rsidRPr="007D19EE" w:rsidRDefault="005E4681" w:rsidP="005E4681">
      <w:pPr>
        <w:rPr>
          <w:rFonts w:ascii="Arial" w:eastAsia="MS Mincho" w:hAnsi="Arial"/>
          <w:sz w:val="18"/>
          <w:szCs w:val="18"/>
          <w:lang w:val="es-MX"/>
        </w:rPr>
      </w:pPr>
    </w:p>
    <w:p w14:paraId="7B0567AF" w14:textId="77777777" w:rsidR="005E4681" w:rsidRPr="007D19EE" w:rsidRDefault="005E4681" w:rsidP="005E4681">
      <w:pPr>
        <w:rPr>
          <w:rFonts w:ascii="Arial" w:eastAsia="MS Mincho" w:hAnsi="Arial"/>
          <w:sz w:val="18"/>
          <w:szCs w:val="18"/>
          <w:lang w:val="es-MX"/>
        </w:rPr>
      </w:pPr>
    </w:p>
    <w:p w14:paraId="1967A321" w14:textId="77777777" w:rsidR="005E4681" w:rsidRPr="007D19EE" w:rsidRDefault="005E4681" w:rsidP="005E4681">
      <w:pPr>
        <w:rPr>
          <w:rFonts w:ascii="Arial" w:eastAsia="MS Mincho" w:hAnsi="Arial"/>
          <w:sz w:val="18"/>
          <w:szCs w:val="18"/>
          <w:lang w:val="es-MX"/>
        </w:rPr>
      </w:pPr>
      <w:r w:rsidRPr="007D19EE">
        <w:rPr>
          <w:rFonts w:ascii="Arial" w:eastAsia="MS Mincho" w:hAnsi="Arial"/>
          <w:sz w:val="18"/>
          <w:szCs w:val="18"/>
          <w:lang w:val="es-MX"/>
        </w:rPr>
        <w:t xml:space="preserve">                                                        Huella digital</w:t>
      </w:r>
    </w:p>
    <w:p w14:paraId="37E9FAE3" w14:textId="77777777" w:rsidR="008B69D3" w:rsidRDefault="005E4681" w:rsidP="008B69D3">
      <w:pPr>
        <w:ind w:left="4968"/>
        <w:rPr>
          <w:rFonts w:ascii="Arial" w:eastAsia="MS Mincho" w:hAnsi="Arial"/>
          <w:sz w:val="18"/>
          <w:szCs w:val="18"/>
          <w:lang w:val="es-MX"/>
        </w:rPr>
      </w:pPr>
      <w:r w:rsidRPr="007D19EE">
        <w:rPr>
          <w:rFonts w:ascii="Arial" w:eastAsia="MS Mincho" w:hAnsi="Arial"/>
          <w:sz w:val="18"/>
          <w:szCs w:val="18"/>
          <w:lang w:val="es-MX"/>
        </w:rPr>
        <w:t xml:space="preserve">                                      …………………………………………</w:t>
      </w:r>
    </w:p>
    <w:p w14:paraId="264A9E66" w14:textId="77777777" w:rsidR="008B69D3" w:rsidRDefault="008B69D3" w:rsidP="008B69D3">
      <w:pPr>
        <w:ind w:left="4968"/>
        <w:rPr>
          <w:rFonts w:ascii="Arial" w:eastAsia="MS Mincho" w:hAnsi="Arial"/>
          <w:b/>
          <w:sz w:val="18"/>
          <w:szCs w:val="18"/>
          <w:lang w:val="es-MX"/>
        </w:rPr>
      </w:pPr>
      <w:r>
        <w:rPr>
          <w:rFonts w:ascii="Arial" w:eastAsia="MS Mincho" w:hAnsi="Arial"/>
          <w:b/>
          <w:sz w:val="18"/>
          <w:szCs w:val="18"/>
          <w:lang w:val="es-MX"/>
        </w:rPr>
        <w:t xml:space="preserve">         </w:t>
      </w:r>
      <w:r w:rsidR="005E4681" w:rsidRPr="007D19EE">
        <w:rPr>
          <w:rFonts w:ascii="Arial" w:eastAsia="MS Mincho" w:hAnsi="Arial"/>
          <w:b/>
          <w:sz w:val="18"/>
          <w:szCs w:val="18"/>
          <w:lang w:val="es-MX"/>
        </w:rPr>
        <w:t>Firma del</w:t>
      </w:r>
      <w:r>
        <w:rPr>
          <w:rFonts w:ascii="Arial" w:eastAsia="MS Mincho" w:hAnsi="Arial"/>
          <w:b/>
          <w:sz w:val="18"/>
          <w:szCs w:val="18"/>
          <w:lang w:val="es-MX"/>
        </w:rPr>
        <w:t xml:space="preserve"> pa</w:t>
      </w:r>
      <w:r w:rsidR="005E4681" w:rsidRPr="007D19EE">
        <w:rPr>
          <w:rFonts w:ascii="Arial" w:eastAsia="MS Mincho" w:hAnsi="Arial"/>
          <w:b/>
          <w:sz w:val="18"/>
          <w:szCs w:val="18"/>
          <w:lang w:val="es-MX"/>
        </w:rPr>
        <w:t>rticipante</w:t>
      </w:r>
    </w:p>
    <w:p w14:paraId="17AB70EB" w14:textId="77777777" w:rsidR="005E4681" w:rsidRPr="007D19EE" w:rsidRDefault="008B69D3" w:rsidP="008B69D3">
      <w:pPr>
        <w:ind w:left="4968"/>
        <w:rPr>
          <w:rFonts w:ascii="Arial" w:eastAsia="MS Mincho" w:hAnsi="Arial"/>
          <w:b/>
          <w:sz w:val="18"/>
          <w:szCs w:val="18"/>
          <w:lang w:val="es-MX"/>
        </w:rPr>
      </w:pPr>
      <w:r>
        <w:rPr>
          <w:rFonts w:ascii="Arial" w:eastAsia="MS Mincho" w:hAnsi="Arial"/>
          <w:b/>
          <w:sz w:val="18"/>
          <w:szCs w:val="18"/>
          <w:lang w:val="es-MX"/>
        </w:rPr>
        <w:t xml:space="preserve">         </w:t>
      </w:r>
      <w:r w:rsidR="005E4681" w:rsidRPr="007D19EE">
        <w:rPr>
          <w:rFonts w:ascii="Arial" w:eastAsia="MS Mincho" w:hAnsi="Arial"/>
          <w:b/>
          <w:sz w:val="18"/>
          <w:szCs w:val="18"/>
          <w:lang w:val="es-MX"/>
        </w:rPr>
        <w:t>DNI N°</w:t>
      </w:r>
    </w:p>
    <w:sectPr w:rsidR="005E4681" w:rsidRPr="007D19EE" w:rsidSect="005372D9">
      <w:headerReference w:type="default" r:id="rId8"/>
      <w:footerReference w:type="default" r:id="rId9"/>
      <w:pgSz w:w="11906" w:h="16838"/>
      <w:pgMar w:top="1418" w:right="1701" w:bottom="1418" w:left="1701" w:header="85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6CA0" w14:textId="77777777" w:rsidR="00F57625" w:rsidRDefault="00F57625">
      <w:r>
        <w:separator/>
      </w:r>
    </w:p>
  </w:endnote>
  <w:endnote w:type="continuationSeparator" w:id="0">
    <w:p w14:paraId="6CA6B754" w14:textId="77777777" w:rsidR="00F57625" w:rsidRDefault="00F5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lroomTang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BCC9" w14:textId="1BFD5021" w:rsidR="00F57625" w:rsidRPr="005372D9" w:rsidRDefault="00F57625">
    <w:pPr>
      <w:pStyle w:val="Piedepgina"/>
      <w:jc w:val="center"/>
      <w:rPr>
        <w:rFonts w:ascii="Arial" w:hAnsi="Arial" w:cs="Arial"/>
        <w:caps/>
        <w:color w:val="000000" w:themeColor="text1"/>
      </w:rPr>
    </w:pPr>
  </w:p>
  <w:p w14:paraId="7A1DF02C" w14:textId="715A2065" w:rsidR="00F57625" w:rsidRPr="005372D9" w:rsidRDefault="00F57625">
    <w:pPr>
      <w:pStyle w:val="Piedepgina"/>
      <w:jc w:val="center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4521" w14:textId="77777777" w:rsidR="00F57625" w:rsidRDefault="00F57625">
      <w:r>
        <w:separator/>
      </w:r>
    </w:p>
  </w:footnote>
  <w:footnote w:type="continuationSeparator" w:id="0">
    <w:p w14:paraId="6A73594D" w14:textId="77777777" w:rsidR="00F57625" w:rsidRDefault="00F57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531B" w14:textId="230AEEEA" w:rsidR="00E06DF3" w:rsidRDefault="00E06DF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74624" behindDoc="0" locked="0" layoutInCell="1" allowOverlap="1" wp14:anchorId="757C43EC" wp14:editId="2ED632A2">
          <wp:simplePos x="0" y="0"/>
          <wp:positionH relativeFrom="margin">
            <wp:posOffset>-390525</wp:posOffset>
          </wp:positionH>
          <wp:positionV relativeFrom="margin">
            <wp:posOffset>-607695</wp:posOffset>
          </wp:positionV>
          <wp:extent cx="1619250" cy="5708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BC0"/>
    <w:multiLevelType w:val="hybridMultilevel"/>
    <w:tmpl w:val="C64A78CE"/>
    <w:lvl w:ilvl="0" w:tplc="280A0019">
      <w:start w:val="1"/>
      <w:numFmt w:val="lowerLetter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B0E8571C">
      <w:start w:val="1"/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CEA2A204">
      <w:start w:val="1"/>
      <w:numFmt w:val="bullet"/>
      <w:lvlText w:val="-"/>
      <w:lvlJc w:val="left"/>
      <w:pPr>
        <w:ind w:left="4308" w:hanging="360"/>
      </w:pPr>
      <w:rPr>
        <w:rFonts w:ascii="Arial" w:eastAsia="Times New Roman" w:hAnsi="Arial" w:cs="Arial" w:hint="default"/>
      </w:rPr>
    </w:lvl>
    <w:lvl w:ilvl="5" w:tplc="280A0019">
      <w:start w:val="1"/>
      <w:numFmt w:val="lowerLetter"/>
      <w:lvlText w:val="%6."/>
      <w:lvlJc w:val="left"/>
      <w:pPr>
        <w:ind w:left="5208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A212A3"/>
    <w:multiLevelType w:val="hybridMultilevel"/>
    <w:tmpl w:val="E5522158"/>
    <w:lvl w:ilvl="0" w:tplc="280A0019">
      <w:start w:val="1"/>
      <w:numFmt w:val="lowerLetter"/>
      <w:lvlText w:val="%1."/>
      <w:lvlJc w:val="left"/>
      <w:pPr>
        <w:ind w:left="1636" w:hanging="360"/>
      </w:pPr>
      <w:rPr>
        <w:color w:val="auto"/>
        <w:sz w:val="18"/>
      </w:rPr>
    </w:lvl>
    <w:lvl w:ilvl="1" w:tplc="280A0019">
      <w:start w:val="1"/>
      <w:numFmt w:val="lowerLetter"/>
      <w:lvlText w:val="%2."/>
      <w:lvlJc w:val="left"/>
      <w:pPr>
        <w:ind w:left="2356" w:hanging="360"/>
      </w:pPr>
    </w:lvl>
    <w:lvl w:ilvl="2" w:tplc="280A001B">
      <w:start w:val="1"/>
      <w:numFmt w:val="lowerRoman"/>
      <w:lvlText w:val="%3."/>
      <w:lvlJc w:val="right"/>
      <w:pPr>
        <w:ind w:left="3076" w:hanging="180"/>
      </w:pPr>
    </w:lvl>
    <w:lvl w:ilvl="3" w:tplc="280A000F">
      <w:start w:val="1"/>
      <w:numFmt w:val="decimal"/>
      <w:lvlText w:val="%4."/>
      <w:lvlJc w:val="left"/>
      <w:pPr>
        <w:ind w:left="3796" w:hanging="360"/>
      </w:pPr>
    </w:lvl>
    <w:lvl w:ilvl="4" w:tplc="280A0019">
      <w:start w:val="1"/>
      <w:numFmt w:val="lowerLetter"/>
      <w:lvlText w:val="%5."/>
      <w:lvlJc w:val="left"/>
      <w:pPr>
        <w:ind w:left="4516" w:hanging="360"/>
      </w:pPr>
    </w:lvl>
    <w:lvl w:ilvl="5" w:tplc="280A001B">
      <w:start w:val="1"/>
      <w:numFmt w:val="lowerRoman"/>
      <w:lvlText w:val="%6."/>
      <w:lvlJc w:val="right"/>
      <w:pPr>
        <w:ind w:left="5236" w:hanging="180"/>
      </w:pPr>
    </w:lvl>
    <w:lvl w:ilvl="6" w:tplc="280A000F">
      <w:start w:val="1"/>
      <w:numFmt w:val="decimal"/>
      <w:lvlText w:val="%7."/>
      <w:lvlJc w:val="left"/>
      <w:pPr>
        <w:ind w:left="5956" w:hanging="360"/>
      </w:pPr>
    </w:lvl>
    <w:lvl w:ilvl="7" w:tplc="280A0019">
      <w:start w:val="1"/>
      <w:numFmt w:val="lowerLetter"/>
      <w:lvlText w:val="%8."/>
      <w:lvlJc w:val="left"/>
      <w:pPr>
        <w:ind w:left="6676" w:hanging="360"/>
      </w:pPr>
    </w:lvl>
    <w:lvl w:ilvl="8" w:tplc="280A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E46091"/>
    <w:multiLevelType w:val="hybridMultilevel"/>
    <w:tmpl w:val="B89CBF0C"/>
    <w:lvl w:ilvl="0" w:tplc="DE40CD02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 w15:restartNumberingAfterBreak="0">
    <w:nsid w:val="0D84231E"/>
    <w:multiLevelType w:val="hybridMultilevel"/>
    <w:tmpl w:val="8A44B892"/>
    <w:lvl w:ilvl="0" w:tplc="6A965712">
      <w:start w:val="1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DCC6F1C"/>
    <w:multiLevelType w:val="hybridMultilevel"/>
    <w:tmpl w:val="9DF4089E"/>
    <w:lvl w:ilvl="0" w:tplc="1B8898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BD1"/>
    <w:multiLevelType w:val="hybridMultilevel"/>
    <w:tmpl w:val="830038E0"/>
    <w:lvl w:ilvl="0" w:tplc="592209E6">
      <w:start w:val="1"/>
      <w:numFmt w:val="decimal"/>
      <w:lvlText w:val="%1."/>
      <w:lvlJc w:val="left"/>
      <w:pPr>
        <w:ind w:left="93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 w15:restartNumberingAfterBreak="0">
    <w:nsid w:val="18494D5E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84B2A03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9C37C67"/>
    <w:multiLevelType w:val="hybridMultilevel"/>
    <w:tmpl w:val="596026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367"/>
    <w:multiLevelType w:val="hybridMultilevel"/>
    <w:tmpl w:val="CF0CBCBA"/>
    <w:lvl w:ilvl="0" w:tplc="280A0019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CE70C31"/>
    <w:multiLevelType w:val="hybridMultilevel"/>
    <w:tmpl w:val="C84C82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963E479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609A7"/>
    <w:multiLevelType w:val="hybridMultilevel"/>
    <w:tmpl w:val="16E6E7D6"/>
    <w:lvl w:ilvl="0" w:tplc="BB787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128BF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1FB470D5"/>
    <w:multiLevelType w:val="singleLevel"/>
    <w:tmpl w:val="280A0019"/>
    <w:lvl w:ilvl="0">
      <w:start w:val="1"/>
      <w:numFmt w:val="lowerLetter"/>
      <w:lvlText w:val="%1."/>
      <w:lvlJc w:val="left"/>
      <w:pPr>
        <w:ind w:left="1571" w:hanging="360"/>
      </w:pPr>
      <w:rPr>
        <w:color w:val="auto"/>
        <w:sz w:val="18"/>
      </w:rPr>
    </w:lvl>
  </w:abstractNum>
  <w:abstractNum w:abstractNumId="14" w15:restartNumberingAfterBreak="0">
    <w:nsid w:val="20144C80"/>
    <w:multiLevelType w:val="hybridMultilevel"/>
    <w:tmpl w:val="AF3C40A2"/>
    <w:lvl w:ilvl="0" w:tplc="77F09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54122"/>
    <w:multiLevelType w:val="multilevel"/>
    <w:tmpl w:val="A648BD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trike w:val="0"/>
        <w:sz w:val="18"/>
        <w:szCs w:val="18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9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023853"/>
    <w:multiLevelType w:val="hybridMultilevel"/>
    <w:tmpl w:val="C7E63EF2"/>
    <w:lvl w:ilvl="0" w:tplc="10BEC6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85801"/>
    <w:multiLevelType w:val="hybridMultilevel"/>
    <w:tmpl w:val="1186C812"/>
    <w:lvl w:ilvl="0" w:tplc="0A048AC2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74B1E5E"/>
    <w:multiLevelType w:val="hybridMultilevel"/>
    <w:tmpl w:val="4ACAAD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87A16"/>
    <w:multiLevelType w:val="hybridMultilevel"/>
    <w:tmpl w:val="C066860A"/>
    <w:lvl w:ilvl="0" w:tplc="280A0019">
      <w:start w:val="1"/>
      <w:numFmt w:val="lowerLetter"/>
      <w:lvlText w:val="%1."/>
      <w:lvlJc w:val="left"/>
      <w:pPr>
        <w:ind w:left="202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42" w:hanging="360"/>
      </w:pPr>
    </w:lvl>
    <w:lvl w:ilvl="2" w:tplc="280A001B" w:tentative="1">
      <w:start w:val="1"/>
      <w:numFmt w:val="lowerRoman"/>
      <w:lvlText w:val="%3."/>
      <w:lvlJc w:val="right"/>
      <w:pPr>
        <w:ind w:left="3462" w:hanging="180"/>
      </w:pPr>
    </w:lvl>
    <w:lvl w:ilvl="3" w:tplc="280A000F" w:tentative="1">
      <w:start w:val="1"/>
      <w:numFmt w:val="decimal"/>
      <w:lvlText w:val="%4."/>
      <w:lvlJc w:val="left"/>
      <w:pPr>
        <w:ind w:left="4182" w:hanging="360"/>
      </w:pPr>
    </w:lvl>
    <w:lvl w:ilvl="4" w:tplc="280A0019" w:tentative="1">
      <w:start w:val="1"/>
      <w:numFmt w:val="lowerLetter"/>
      <w:lvlText w:val="%5."/>
      <w:lvlJc w:val="left"/>
      <w:pPr>
        <w:ind w:left="4902" w:hanging="360"/>
      </w:pPr>
    </w:lvl>
    <w:lvl w:ilvl="5" w:tplc="280A001B" w:tentative="1">
      <w:start w:val="1"/>
      <w:numFmt w:val="lowerRoman"/>
      <w:lvlText w:val="%6."/>
      <w:lvlJc w:val="right"/>
      <w:pPr>
        <w:ind w:left="5622" w:hanging="180"/>
      </w:pPr>
    </w:lvl>
    <w:lvl w:ilvl="6" w:tplc="280A000F" w:tentative="1">
      <w:start w:val="1"/>
      <w:numFmt w:val="decimal"/>
      <w:lvlText w:val="%7."/>
      <w:lvlJc w:val="left"/>
      <w:pPr>
        <w:ind w:left="6342" w:hanging="360"/>
      </w:pPr>
    </w:lvl>
    <w:lvl w:ilvl="7" w:tplc="280A0019" w:tentative="1">
      <w:start w:val="1"/>
      <w:numFmt w:val="lowerLetter"/>
      <w:lvlText w:val="%8."/>
      <w:lvlJc w:val="left"/>
      <w:pPr>
        <w:ind w:left="7062" w:hanging="360"/>
      </w:pPr>
    </w:lvl>
    <w:lvl w:ilvl="8" w:tplc="280A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0" w15:restartNumberingAfterBreak="0">
    <w:nsid w:val="2E647606"/>
    <w:multiLevelType w:val="hybridMultilevel"/>
    <w:tmpl w:val="8AFC4DAC"/>
    <w:lvl w:ilvl="0" w:tplc="4644EC9A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DF7637EC">
      <w:start w:val="1"/>
      <w:numFmt w:val="decimal"/>
      <w:lvlText w:val="%3."/>
      <w:lvlJc w:val="left"/>
      <w:pPr>
        <w:tabs>
          <w:tab w:val="num" w:pos="3256"/>
        </w:tabs>
        <w:ind w:left="32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1" w15:restartNumberingAfterBreak="0">
    <w:nsid w:val="35C51528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381D016A"/>
    <w:multiLevelType w:val="hybridMultilevel"/>
    <w:tmpl w:val="B6404F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05B18"/>
    <w:multiLevelType w:val="hybridMultilevel"/>
    <w:tmpl w:val="A0349520"/>
    <w:lvl w:ilvl="0" w:tplc="280A0019">
      <w:start w:val="1"/>
      <w:numFmt w:val="lowerLetter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C4A281B"/>
    <w:multiLevelType w:val="hybridMultilevel"/>
    <w:tmpl w:val="AB60FCAA"/>
    <w:lvl w:ilvl="0" w:tplc="C3226A4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90214E"/>
    <w:multiLevelType w:val="hybridMultilevel"/>
    <w:tmpl w:val="A1826B64"/>
    <w:lvl w:ilvl="0" w:tplc="B3042C6C">
      <w:start w:val="1"/>
      <w:numFmt w:val="lowerLetter"/>
      <w:lvlText w:val="%1."/>
      <w:lvlJc w:val="left"/>
      <w:pPr>
        <w:ind w:left="2330" w:hanging="360"/>
      </w:pPr>
      <w:rPr>
        <w:rFonts w:ascii="Arial" w:eastAsia="Times New Roman" w:hAnsi="Arial" w:cs="Times New Roman"/>
      </w:rPr>
    </w:lvl>
    <w:lvl w:ilvl="1" w:tplc="280A0019" w:tentative="1">
      <w:start w:val="1"/>
      <w:numFmt w:val="lowerLetter"/>
      <w:lvlText w:val="%2."/>
      <w:lvlJc w:val="left"/>
      <w:pPr>
        <w:ind w:left="3050" w:hanging="360"/>
      </w:pPr>
    </w:lvl>
    <w:lvl w:ilvl="2" w:tplc="280A001B" w:tentative="1">
      <w:start w:val="1"/>
      <w:numFmt w:val="lowerRoman"/>
      <w:lvlText w:val="%3."/>
      <w:lvlJc w:val="right"/>
      <w:pPr>
        <w:ind w:left="3770" w:hanging="180"/>
      </w:pPr>
    </w:lvl>
    <w:lvl w:ilvl="3" w:tplc="280A000F" w:tentative="1">
      <w:start w:val="1"/>
      <w:numFmt w:val="decimal"/>
      <w:lvlText w:val="%4."/>
      <w:lvlJc w:val="left"/>
      <w:pPr>
        <w:ind w:left="4490" w:hanging="360"/>
      </w:pPr>
    </w:lvl>
    <w:lvl w:ilvl="4" w:tplc="280A0019" w:tentative="1">
      <w:start w:val="1"/>
      <w:numFmt w:val="lowerLetter"/>
      <w:lvlText w:val="%5."/>
      <w:lvlJc w:val="left"/>
      <w:pPr>
        <w:ind w:left="5210" w:hanging="360"/>
      </w:pPr>
    </w:lvl>
    <w:lvl w:ilvl="5" w:tplc="280A001B" w:tentative="1">
      <w:start w:val="1"/>
      <w:numFmt w:val="lowerRoman"/>
      <w:lvlText w:val="%6."/>
      <w:lvlJc w:val="right"/>
      <w:pPr>
        <w:ind w:left="5930" w:hanging="180"/>
      </w:pPr>
    </w:lvl>
    <w:lvl w:ilvl="6" w:tplc="280A000F" w:tentative="1">
      <w:start w:val="1"/>
      <w:numFmt w:val="decimal"/>
      <w:lvlText w:val="%7."/>
      <w:lvlJc w:val="left"/>
      <w:pPr>
        <w:ind w:left="6650" w:hanging="360"/>
      </w:pPr>
    </w:lvl>
    <w:lvl w:ilvl="7" w:tplc="280A0019" w:tentative="1">
      <w:start w:val="1"/>
      <w:numFmt w:val="lowerLetter"/>
      <w:lvlText w:val="%8."/>
      <w:lvlJc w:val="left"/>
      <w:pPr>
        <w:ind w:left="7370" w:hanging="360"/>
      </w:pPr>
    </w:lvl>
    <w:lvl w:ilvl="8" w:tplc="280A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26" w15:restartNumberingAfterBreak="0">
    <w:nsid w:val="424E6B7D"/>
    <w:multiLevelType w:val="hybridMultilevel"/>
    <w:tmpl w:val="22D219E6"/>
    <w:lvl w:ilvl="0" w:tplc="280A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B06906"/>
    <w:multiLevelType w:val="hybridMultilevel"/>
    <w:tmpl w:val="99666936"/>
    <w:lvl w:ilvl="0" w:tplc="FFFFFFF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8" w15:restartNumberingAfterBreak="0">
    <w:nsid w:val="465A20EE"/>
    <w:multiLevelType w:val="singleLevel"/>
    <w:tmpl w:val="84A41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</w:rPr>
    </w:lvl>
  </w:abstractNum>
  <w:abstractNum w:abstractNumId="29" w15:restartNumberingAfterBreak="0">
    <w:nsid w:val="46683BB0"/>
    <w:multiLevelType w:val="hybridMultilevel"/>
    <w:tmpl w:val="99666936"/>
    <w:lvl w:ilvl="0" w:tplc="FFFFFFF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0" w15:restartNumberingAfterBreak="0">
    <w:nsid w:val="4A6D0232"/>
    <w:multiLevelType w:val="hybridMultilevel"/>
    <w:tmpl w:val="209C5A12"/>
    <w:lvl w:ilvl="0" w:tplc="E0802D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921ED"/>
    <w:multiLevelType w:val="hybridMultilevel"/>
    <w:tmpl w:val="5CB03582"/>
    <w:lvl w:ilvl="0" w:tplc="3DA43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C1BEA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4E8E53E7"/>
    <w:multiLevelType w:val="hybridMultilevel"/>
    <w:tmpl w:val="9B2A2EDA"/>
    <w:lvl w:ilvl="0" w:tplc="280A0019">
      <w:start w:val="1"/>
      <w:numFmt w:val="lowerLetter"/>
      <w:lvlText w:val="%1.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126" w:hanging="360"/>
      </w:pPr>
    </w:lvl>
    <w:lvl w:ilvl="2" w:tplc="280A001B" w:tentative="1">
      <w:start w:val="1"/>
      <w:numFmt w:val="lowerRoman"/>
      <w:lvlText w:val="%3."/>
      <w:lvlJc w:val="right"/>
      <w:pPr>
        <w:ind w:left="2846" w:hanging="180"/>
      </w:pPr>
    </w:lvl>
    <w:lvl w:ilvl="3" w:tplc="280A000F" w:tentative="1">
      <w:start w:val="1"/>
      <w:numFmt w:val="decimal"/>
      <w:lvlText w:val="%4."/>
      <w:lvlJc w:val="left"/>
      <w:pPr>
        <w:ind w:left="3566" w:hanging="360"/>
      </w:pPr>
    </w:lvl>
    <w:lvl w:ilvl="4" w:tplc="280A0019" w:tentative="1">
      <w:start w:val="1"/>
      <w:numFmt w:val="lowerLetter"/>
      <w:lvlText w:val="%5."/>
      <w:lvlJc w:val="left"/>
      <w:pPr>
        <w:ind w:left="4286" w:hanging="360"/>
      </w:pPr>
    </w:lvl>
    <w:lvl w:ilvl="5" w:tplc="280A001B" w:tentative="1">
      <w:start w:val="1"/>
      <w:numFmt w:val="lowerRoman"/>
      <w:lvlText w:val="%6."/>
      <w:lvlJc w:val="right"/>
      <w:pPr>
        <w:ind w:left="5006" w:hanging="180"/>
      </w:pPr>
    </w:lvl>
    <w:lvl w:ilvl="6" w:tplc="280A000F" w:tentative="1">
      <w:start w:val="1"/>
      <w:numFmt w:val="decimal"/>
      <w:lvlText w:val="%7."/>
      <w:lvlJc w:val="left"/>
      <w:pPr>
        <w:ind w:left="5726" w:hanging="360"/>
      </w:pPr>
    </w:lvl>
    <w:lvl w:ilvl="7" w:tplc="280A0019" w:tentative="1">
      <w:start w:val="1"/>
      <w:numFmt w:val="lowerLetter"/>
      <w:lvlText w:val="%8."/>
      <w:lvlJc w:val="left"/>
      <w:pPr>
        <w:ind w:left="6446" w:hanging="360"/>
      </w:pPr>
    </w:lvl>
    <w:lvl w:ilvl="8" w:tplc="280A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4" w15:restartNumberingAfterBreak="0">
    <w:nsid w:val="506B6402"/>
    <w:multiLevelType w:val="hybridMultilevel"/>
    <w:tmpl w:val="09D0ABFC"/>
    <w:lvl w:ilvl="0" w:tplc="DE4A5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0994126"/>
    <w:multiLevelType w:val="hybridMultilevel"/>
    <w:tmpl w:val="99666936"/>
    <w:lvl w:ilvl="0" w:tplc="FFFFFFF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6" w15:restartNumberingAfterBreak="0">
    <w:nsid w:val="53731750"/>
    <w:multiLevelType w:val="hybridMultilevel"/>
    <w:tmpl w:val="5E90319E"/>
    <w:lvl w:ilvl="0" w:tplc="280A0019">
      <w:start w:val="1"/>
      <w:numFmt w:val="lowerLetter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5543992"/>
    <w:multiLevelType w:val="hybridMultilevel"/>
    <w:tmpl w:val="FFFAE072"/>
    <w:lvl w:ilvl="0" w:tplc="280A0019">
      <w:start w:val="1"/>
      <w:numFmt w:val="lowerLetter"/>
      <w:lvlText w:val="%1."/>
      <w:lvlJc w:val="left"/>
      <w:pPr>
        <w:ind w:left="1287" w:hanging="360"/>
      </w:pPr>
    </w:lvl>
    <w:lvl w:ilvl="1" w:tplc="280A0019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6720EB4"/>
    <w:multiLevelType w:val="hybridMultilevel"/>
    <w:tmpl w:val="8B085DF4"/>
    <w:lvl w:ilvl="0" w:tplc="280A0019">
      <w:start w:val="1"/>
      <w:numFmt w:val="lowerLetter"/>
      <w:lvlText w:val="%1.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A803BC7"/>
    <w:multiLevelType w:val="hybridMultilevel"/>
    <w:tmpl w:val="E03859AE"/>
    <w:lvl w:ilvl="0" w:tplc="280A0019">
      <w:start w:val="1"/>
      <w:numFmt w:val="lowerLetter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EF65581"/>
    <w:multiLevelType w:val="hybridMultilevel"/>
    <w:tmpl w:val="713C8652"/>
    <w:lvl w:ilvl="0" w:tplc="280A0019">
      <w:start w:val="1"/>
      <w:numFmt w:val="lowerLetter"/>
      <w:lvlText w:val="%1."/>
      <w:lvlJc w:val="left"/>
      <w:pPr>
        <w:ind w:left="1287" w:hanging="720"/>
      </w:pPr>
      <w:rPr>
        <w:rFonts w:hint="default"/>
        <w:color w:val="auto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0154A45"/>
    <w:multiLevelType w:val="hybridMultilevel"/>
    <w:tmpl w:val="78B08182"/>
    <w:lvl w:ilvl="0" w:tplc="280A0019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26639BA"/>
    <w:multiLevelType w:val="hybridMultilevel"/>
    <w:tmpl w:val="99666936"/>
    <w:lvl w:ilvl="0" w:tplc="DFF2DE1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3" w15:restartNumberingAfterBreak="0">
    <w:nsid w:val="65F527F4"/>
    <w:multiLevelType w:val="hybridMultilevel"/>
    <w:tmpl w:val="D23AA34A"/>
    <w:lvl w:ilvl="0" w:tplc="280A0019">
      <w:start w:val="1"/>
      <w:numFmt w:val="lowerLetter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4" w15:restartNumberingAfterBreak="0">
    <w:nsid w:val="6BF1496A"/>
    <w:multiLevelType w:val="hybridMultilevel"/>
    <w:tmpl w:val="07E8CDB6"/>
    <w:lvl w:ilvl="0" w:tplc="BB08A33E">
      <w:start w:val="1"/>
      <w:numFmt w:val="decimal"/>
      <w:lvlText w:val="(%1)"/>
      <w:lvlJc w:val="left"/>
      <w:pPr>
        <w:ind w:left="4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8" w:hanging="360"/>
      </w:pPr>
    </w:lvl>
    <w:lvl w:ilvl="2" w:tplc="0409001B" w:tentative="1">
      <w:start w:val="1"/>
      <w:numFmt w:val="lowerRoman"/>
      <w:lvlText w:val="%3."/>
      <w:lvlJc w:val="right"/>
      <w:pPr>
        <w:ind w:left="6408" w:hanging="180"/>
      </w:pPr>
    </w:lvl>
    <w:lvl w:ilvl="3" w:tplc="0409000F" w:tentative="1">
      <w:start w:val="1"/>
      <w:numFmt w:val="decimal"/>
      <w:lvlText w:val="%4."/>
      <w:lvlJc w:val="left"/>
      <w:pPr>
        <w:ind w:left="7128" w:hanging="360"/>
      </w:pPr>
    </w:lvl>
    <w:lvl w:ilvl="4" w:tplc="04090019" w:tentative="1">
      <w:start w:val="1"/>
      <w:numFmt w:val="lowerLetter"/>
      <w:lvlText w:val="%5."/>
      <w:lvlJc w:val="left"/>
      <w:pPr>
        <w:ind w:left="7848" w:hanging="360"/>
      </w:pPr>
    </w:lvl>
    <w:lvl w:ilvl="5" w:tplc="0409001B" w:tentative="1">
      <w:start w:val="1"/>
      <w:numFmt w:val="lowerRoman"/>
      <w:lvlText w:val="%6."/>
      <w:lvlJc w:val="right"/>
      <w:pPr>
        <w:ind w:left="8568" w:hanging="180"/>
      </w:pPr>
    </w:lvl>
    <w:lvl w:ilvl="6" w:tplc="0409000F" w:tentative="1">
      <w:start w:val="1"/>
      <w:numFmt w:val="decimal"/>
      <w:lvlText w:val="%7."/>
      <w:lvlJc w:val="left"/>
      <w:pPr>
        <w:ind w:left="9288" w:hanging="360"/>
      </w:pPr>
    </w:lvl>
    <w:lvl w:ilvl="7" w:tplc="04090019" w:tentative="1">
      <w:start w:val="1"/>
      <w:numFmt w:val="lowerLetter"/>
      <w:lvlText w:val="%8."/>
      <w:lvlJc w:val="left"/>
      <w:pPr>
        <w:ind w:left="10008" w:hanging="360"/>
      </w:pPr>
    </w:lvl>
    <w:lvl w:ilvl="8" w:tplc="040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45" w15:restartNumberingAfterBreak="0">
    <w:nsid w:val="6FC64898"/>
    <w:multiLevelType w:val="hybridMultilevel"/>
    <w:tmpl w:val="AC3AC6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B4467"/>
    <w:multiLevelType w:val="hybridMultilevel"/>
    <w:tmpl w:val="56BCFCCE"/>
    <w:lvl w:ilvl="0" w:tplc="A492F6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7" w15:restartNumberingAfterBreak="0">
    <w:nsid w:val="73A42A98"/>
    <w:multiLevelType w:val="hybridMultilevel"/>
    <w:tmpl w:val="2F74E804"/>
    <w:lvl w:ilvl="0" w:tplc="9DCE839A">
      <w:start w:val="1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8" w15:restartNumberingAfterBreak="0">
    <w:nsid w:val="76196101"/>
    <w:multiLevelType w:val="hybridMultilevel"/>
    <w:tmpl w:val="7E52A192"/>
    <w:lvl w:ilvl="0" w:tplc="018239E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834A7A"/>
    <w:multiLevelType w:val="hybridMultilevel"/>
    <w:tmpl w:val="025243C2"/>
    <w:lvl w:ilvl="0" w:tplc="280A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0" w:hanging="360"/>
      </w:pPr>
    </w:lvl>
    <w:lvl w:ilvl="2" w:tplc="280A001B" w:tentative="1">
      <w:start w:val="1"/>
      <w:numFmt w:val="lowerRoman"/>
      <w:lvlText w:val="%3."/>
      <w:lvlJc w:val="right"/>
      <w:pPr>
        <w:ind w:left="3210" w:hanging="180"/>
      </w:pPr>
    </w:lvl>
    <w:lvl w:ilvl="3" w:tplc="280A000F" w:tentative="1">
      <w:start w:val="1"/>
      <w:numFmt w:val="decimal"/>
      <w:lvlText w:val="%4."/>
      <w:lvlJc w:val="left"/>
      <w:pPr>
        <w:ind w:left="3930" w:hanging="360"/>
      </w:pPr>
    </w:lvl>
    <w:lvl w:ilvl="4" w:tplc="280A0019" w:tentative="1">
      <w:start w:val="1"/>
      <w:numFmt w:val="lowerLetter"/>
      <w:lvlText w:val="%5."/>
      <w:lvlJc w:val="left"/>
      <w:pPr>
        <w:ind w:left="4650" w:hanging="360"/>
      </w:pPr>
    </w:lvl>
    <w:lvl w:ilvl="5" w:tplc="280A001B" w:tentative="1">
      <w:start w:val="1"/>
      <w:numFmt w:val="lowerRoman"/>
      <w:lvlText w:val="%6."/>
      <w:lvlJc w:val="right"/>
      <w:pPr>
        <w:ind w:left="5370" w:hanging="180"/>
      </w:pPr>
    </w:lvl>
    <w:lvl w:ilvl="6" w:tplc="280A000F" w:tentative="1">
      <w:start w:val="1"/>
      <w:numFmt w:val="decimal"/>
      <w:lvlText w:val="%7."/>
      <w:lvlJc w:val="left"/>
      <w:pPr>
        <w:ind w:left="6090" w:hanging="360"/>
      </w:pPr>
    </w:lvl>
    <w:lvl w:ilvl="7" w:tplc="280A0019" w:tentative="1">
      <w:start w:val="1"/>
      <w:numFmt w:val="lowerLetter"/>
      <w:lvlText w:val="%8."/>
      <w:lvlJc w:val="left"/>
      <w:pPr>
        <w:ind w:left="6810" w:hanging="360"/>
      </w:pPr>
    </w:lvl>
    <w:lvl w:ilvl="8" w:tplc="2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0" w15:restartNumberingAfterBreak="0">
    <w:nsid w:val="7A1C6446"/>
    <w:multiLevelType w:val="hybridMultilevel"/>
    <w:tmpl w:val="CB783CFC"/>
    <w:lvl w:ilvl="0" w:tplc="1E6089E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trike w:val="0"/>
        <w:color w:val="auto"/>
        <w:lang w:val="es-ES_tradn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2F352E"/>
    <w:multiLevelType w:val="hybridMultilevel"/>
    <w:tmpl w:val="D9E4BC0A"/>
    <w:lvl w:ilvl="0" w:tplc="280A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91569E"/>
    <w:multiLevelType w:val="hybridMultilevel"/>
    <w:tmpl w:val="5010EF66"/>
    <w:lvl w:ilvl="0" w:tplc="280A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04" w:hanging="360"/>
      </w:pPr>
      <w:rPr>
        <w:rFonts w:ascii="Wingdings" w:hAnsi="Wingdings" w:hint="default"/>
      </w:rPr>
    </w:lvl>
  </w:abstractNum>
  <w:abstractNum w:abstractNumId="53" w15:restartNumberingAfterBreak="0">
    <w:nsid w:val="7BA007A0"/>
    <w:multiLevelType w:val="hybridMultilevel"/>
    <w:tmpl w:val="7CFA1426"/>
    <w:lvl w:ilvl="0" w:tplc="280A0019">
      <w:start w:val="1"/>
      <w:numFmt w:val="lowerLetter"/>
      <w:lvlText w:val="%1."/>
      <w:lvlJc w:val="left"/>
      <w:pPr>
        <w:ind w:left="2358" w:hanging="360"/>
      </w:pPr>
    </w:lvl>
    <w:lvl w:ilvl="1" w:tplc="280A0019">
      <w:start w:val="1"/>
      <w:numFmt w:val="lowerLetter"/>
      <w:lvlText w:val="%2."/>
      <w:lvlJc w:val="left"/>
      <w:pPr>
        <w:ind w:left="3078" w:hanging="360"/>
      </w:pPr>
    </w:lvl>
    <w:lvl w:ilvl="2" w:tplc="280A001B" w:tentative="1">
      <w:start w:val="1"/>
      <w:numFmt w:val="lowerRoman"/>
      <w:lvlText w:val="%3."/>
      <w:lvlJc w:val="right"/>
      <w:pPr>
        <w:ind w:left="3798" w:hanging="180"/>
      </w:pPr>
    </w:lvl>
    <w:lvl w:ilvl="3" w:tplc="280A000F" w:tentative="1">
      <w:start w:val="1"/>
      <w:numFmt w:val="decimal"/>
      <w:lvlText w:val="%4."/>
      <w:lvlJc w:val="left"/>
      <w:pPr>
        <w:ind w:left="4518" w:hanging="360"/>
      </w:pPr>
    </w:lvl>
    <w:lvl w:ilvl="4" w:tplc="280A0019" w:tentative="1">
      <w:start w:val="1"/>
      <w:numFmt w:val="lowerLetter"/>
      <w:lvlText w:val="%5."/>
      <w:lvlJc w:val="left"/>
      <w:pPr>
        <w:ind w:left="5238" w:hanging="360"/>
      </w:pPr>
    </w:lvl>
    <w:lvl w:ilvl="5" w:tplc="280A001B" w:tentative="1">
      <w:start w:val="1"/>
      <w:numFmt w:val="lowerRoman"/>
      <w:lvlText w:val="%6."/>
      <w:lvlJc w:val="right"/>
      <w:pPr>
        <w:ind w:left="5958" w:hanging="180"/>
      </w:pPr>
    </w:lvl>
    <w:lvl w:ilvl="6" w:tplc="280A000F" w:tentative="1">
      <w:start w:val="1"/>
      <w:numFmt w:val="decimal"/>
      <w:lvlText w:val="%7."/>
      <w:lvlJc w:val="left"/>
      <w:pPr>
        <w:ind w:left="6678" w:hanging="360"/>
      </w:pPr>
    </w:lvl>
    <w:lvl w:ilvl="7" w:tplc="280A0019" w:tentative="1">
      <w:start w:val="1"/>
      <w:numFmt w:val="lowerLetter"/>
      <w:lvlText w:val="%8."/>
      <w:lvlJc w:val="left"/>
      <w:pPr>
        <w:ind w:left="7398" w:hanging="360"/>
      </w:pPr>
    </w:lvl>
    <w:lvl w:ilvl="8" w:tplc="280A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4" w15:restartNumberingAfterBreak="0">
    <w:nsid w:val="7D882B2D"/>
    <w:multiLevelType w:val="hybridMultilevel"/>
    <w:tmpl w:val="30E0793C"/>
    <w:lvl w:ilvl="0" w:tplc="DE4A58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EE023AD"/>
    <w:multiLevelType w:val="hybridMultilevel"/>
    <w:tmpl w:val="99666936"/>
    <w:lvl w:ilvl="0" w:tplc="FFFFFFF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4" w:hanging="360"/>
      </w:pPr>
    </w:lvl>
    <w:lvl w:ilvl="2" w:tplc="FFFFFFFF" w:tentative="1">
      <w:start w:val="1"/>
      <w:numFmt w:val="lowerRoman"/>
      <w:lvlText w:val="%3."/>
      <w:lvlJc w:val="right"/>
      <w:pPr>
        <w:ind w:left="2374" w:hanging="180"/>
      </w:pPr>
    </w:lvl>
    <w:lvl w:ilvl="3" w:tplc="FFFFFFFF" w:tentative="1">
      <w:start w:val="1"/>
      <w:numFmt w:val="decimal"/>
      <w:lvlText w:val="%4."/>
      <w:lvlJc w:val="left"/>
      <w:pPr>
        <w:ind w:left="3094" w:hanging="360"/>
      </w:pPr>
    </w:lvl>
    <w:lvl w:ilvl="4" w:tplc="FFFFFFFF" w:tentative="1">
      <w:start w:val="1"/>
      <w:numFmt w:val="lowerLetter"/>
      <w:lvlText w:val="%5."/>
      <w:lvlJc w:val="left"/>
      <w:pPr>
        <w:ind w:left="3814" w:hanging="360"/>
      </w:pPr>
    </w:lvl>
    <w:lvl w:ilvl="5" w:tplc="FFFFFFFF" w:tentative="1">
      <w:start w:val="1"/>
      <w:numFmt w:val="lowerRoman"/>
      <w:lvlText w:val="%6."/>
      <w:lvlJc w:val="right"/>
      <w:pPr>
        <w:ind w:left="4534" w:hanging="180"/>
      </w:pPr>
    </w:lvl>
    <w:lvl w:ilvl="6" w:tplc="FFFFFFFF" w:tentative="1">
      <w:start w:val="1"/>
      <w:numFmt w:val="decimal"/>
      <w:lvlText w:val="%7."/>
      <w:lvlJc w:val="left"/>
      <w:pPr>
        <w:ind w:left="5254" w:hanging="360"/>
      </w:pPr>
    </w:lvl>
    <w:lvl w:ilvl="7" w:tplc="FFFFFFFF" w:tentative="1">
      <w:start w:val="1"/>
      <w:numFmt w:val="lowerLetter"/>
      <w:lvlText w:val="%8."/>
      <w:lvlJc w:val="left"/>
      <w:pPr>
        <w:ind w:left="5974" w:hanging="360"/>
      </w:pPr>
    </w:lvl>
    <w:lvl w:ilvl="8" w:tplc="FFFFFFFF" w:tentative="1">
      <w:start w:val="1"/>
      <w:numFmt w:val="lowerRoman"/>
      <w:lvlText w:val="%9."/>
      <w:lvlJc w:val="right"/>
      <w:pPr>
        <w:ind w:left="6694" w:hanging="180"/>
      </w:pPr>
    </w:lvl>
  </w:abstractNum>
  <w:num w:numId="1" w16cid:durableId="812411844">
    <w:abstractNumId w:val="37"/>
  </w:num>
  <w:num w:numId="2" w16cid:durableId="1706061705">
    <w:abstractNumId w:val="40"/>
  </w:num>
  <w:num w:numId="3" w16cid:durableId="749886742">
    <w:abstractNumId w:val="26"/>
  </w:num>
  <w:num w:numId="4" w16cid:durableId="111823277">
    <w:abstractNumId w:val="38"/>
  </w:num>
  <w:num w:numId="5" w16cid:durableId="997421892">
    <w:abstractNumId w:val="13"/>
  </w:num>
  <w:num w:numId="6" w16cid:durableId="1163550591">
    <w:abstractNumId w:val="49"/>
  </w:num>
  <w:num w:numId="7" w16cid:durableId="432283877">
    <w:abstractNumId w:val="1"/>
  </w:num>
  <w:num w:numId="8" w16cid:durableId="184757882">
    <w:abstractNumId w:val="19"/>
  </w:num>
  <w:num w:numId="9" w16cid:durableId="594675610">
    <w:abstractNumId w:val="25"/>
  </w:num>
  <w:num w:numId="10" w16cid:durableId="889028318">
    <w:abstractNumId w:val="0"/>
  </w:num>
  <w:num w:numId="11" w16cid:durableId="735712481">
    <w:abstractNumId w:val="9"/>
  </w:num>
  <w:num w:numId="12" w16cid:durableId="1494687290">
    <w:abstractNumId w:val="39"/>
  </w:num>
  <w:num w:numId="13" w16cid:durableId="1316373763">
    <w:abstractNumId w:val="52"/>
  </w:num>
  <w:num w:numId="14" w16cid:durableId="1935280246">
    <w:abstractNumId w:val="33"/>
  </w:num>
  <w:num w:numId="15" w16cid:durableId="1673868878">
    <w:abstractNumId w:val="30"/>
  </w:num>
  <w:num w:numId="16" w16cid:durableId="1078358286">
    <w:abstractNumId w:val="22"/>
  </w:num>
  <w:num w:numId="17" w16cid:durableId="1988168604">
    <w:abstractNumId w:val="23"/>
  </w:num>
  <w:num w:numId="18" w16cid:durableId="31199922">
    <w:abstractNumId w:val="48"/>
  </w:num>
  <w:num w:numId="19" w16cid:durableId="1992439299">
    <w:abstractNumId w:val="51"/>
  </w:num>
  <w:num w:numId="20" w16cid:durableId="1466972057">
    <w:abstractNumId w:val="53"/>
  </w:num>
  <w:num w:numId="21" w16cid:durableId="643658028">
    <w:abstractNumId w:val="43"/>
  </w:num>
  <w:num w:numId="22" w16cid:durableId="1554384929">
    <w:abstractNumId w:val="36"/>
  </w:num>
  <w:num w:numId="23" w16cid:durableId="8411788">
    <w:abstractNumId w:val="17"/>
  </w:num>
  <w:num w:numId="24" w16cid:durableId="1686977444">
    <w:abstractNumId w:val="10"/>
  </w:num>
  <w:num w:numId="25" w16cid:durableId="273248901">
    <w:abstractNumId w:val="41"/>
  </w:num>
  <w:num w:numId="26" w16cid:durableId="2133594500">
    <w:abstractNumId w:val="15"/>
  </w:num>
  <w:num w:numId="27" w16cid:durableId="320080607">
    <w:abstractNumId w:val="20"/>
  </w:num>
  <w:num w:numId="28" w16cid:durableId="1981572463">
    <w:abstractNumId w:val="34"/>
  </w:num>
  <w:num w:numId="29" w16cid:durableId="2088725187">
    <w:abstractNumId w:val="8"/>
  </w:num>
  <w:num w:numId="30" w16cid:durableId="1040711752">
    <w:abstractNumId w:val="14"/>
  </w:num>
  <w:num w:numId="31" w16cid:durableId="413936569">
    <w:abstractNumId w:val="44"/>
  </w:num>
  <w:num w:numId="32" w16cid:durableId="1242329554">
    <w:abstractNumId w:val="28"/>
  </w:num>
  <w:num w:numId="33" w16cid:durableId="549223919">
    <w:abstractNumId w:val="54"/>
  </w:num>
  <w:num w:numId="34" w16cid:durableId="725645866">
    <w:abstractNumId w:val="24"/>
  </w:num>
  <w:num w:numId="35" w16cid:durableId="1924021974">
    <w:abstractNumId w:val="4"/>
  </w:num>
  <w:num w:numId="36" w16cid:durableId="1325744382">
    <w:abstractNumId w:val="16"/>
  </w:num>
  <w:num w:numId="37" w16cid:durableId="712584944">
    <w:abstractNumId w:val="45"/>
  </w:num>
  <w:num w:numId="38" w16cid:durableId="1777208726">
    <w:abstractNumId w:val="50"/>
  </w:num>
  <w:num w:numId="39" w16cid:durableId="836921564">
    <w:abstractNumId w:val="11"/>
  </w:num>
  <w:num w:numId="40" w16cid:durableId="325670580">
    <w:abstractNumId w:val="31"/>
  </w:num>
  <w:num w:numId="41" w16cid:durableId="463935640">
    <w:abstractNumId w:val="18"/>
  </w:num>
  <w:num w:numId="42" w16cid:durableId="1849826176">
    <w:abstractNumId w:val="42"/>
  </w:num>
  <w:num w:numId="43" w16cid:durableId="742021266">
    <w:abstractNumId w:val="55"/>
  </w:num>
  <w:num w:numId="44" w16cid:durableId="551189710">
    <w:abstractNumId w:val="5"/>
  </w:num>
  <w:num w:numId="45" w16cid:durableId="1531452394">
    <w:abstractNumId w:val="2"/>
  </w:num>
  <w:num w:numId="46" w16cid:durableId="81999161">
    <w:abstractNumId w:val="29"/>
  </w:num>
  <w:num w:numId="47" w16cid:durableId="364411092">
    <w:abstractNumId w:val="27"/>
  </w:num>
  <w:num w:numId="48" w16cid:durableId="846167075">
    <w:abstractNumId w:val="35"/>
  </w:num>
  <w:num w:numId="49" w16cid:durableId="357196864">
    <w:abstractNumId w:val="12"/>
  </w:num>
  <w:num w:numId="50" w16cid:durableId="33818466">
    <w:abstractNumId w:val="47"/>
  </w:num>
  <w:num w:numId="51" w16cid:durableId="1567300604">
    <w:abstractNumId w:val="6"/>
  </w:num>
  <w:num w:numId="52" w16cid:durableId="1072964658">
    <w:abstractNumId w:val="32"/>
  </w:num>
  <w:num w:numId="53" w16cid:durableId="143817174">
    <w:abstractNumId w:val="3"/>
  </w:num>
  <w:num w:numId="54" w16cid:durableId="1048379651">
    <w:abstractNumId w:val="46"/>
  </w:num>
  <w:num w:numId="55" w16cid:durableId="1848792520">
    <w:abstractNumId w:val="21"/>
  </w:num>
  <w:num w:numId="56" w16cid:durableId="1037660821">
    <w:abstractNumId w:val="7"/>
  </w:num>
  <w:numIdMacAtCleanup w:val="56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50482911"/>
  </wne:recipientData>
  <wne:recipientData>
    <wne:active wne:val="1"/>
    <wne:hash wne:val="-1455338997"/>
  </wne:recipientData>
  <wne:recipientData>
    <wne:active wne:val="1"/>
    <wne:hash wne:val="-712412166"/>
  </wne:recipientData>
  <wne:recipientData>
    <wne:active wne:val="1"/>
    <wne:hash wne:val="15094196"/>
  </wne:recipientData>
  <wne:recipientData>
    <wne:active wne:val="1"/>
    <wne:hash wne:val="-1537078573"/>
  </wne:recipientData>
  <wne:recipientData>
    <wne:active wne:val="1"/>
    <wne:hash wne:val="-1023069055"/>
  </wne:recipientData>
  <wne:recipientData>
    <wne:active wne:val="1"/>
    <wne:hash wne:val="2028267074"/>
  </wne:recipientData>
  <wne:recipientData>
    <wne:active wne:val="1"/>
    <wne:hash wne:val="-878993620"/>
  </wne:recipientData>
  <wne:recipientData>
    <wne:active wne:val="1"/>
    <wne:hash wne:val="212941331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G:\2013\2013 ok\EVENTOS ESSALUD\AUDIENCIA PUBLICA\consejeros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Hoja1$` 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CARGO"/>
        <w:mappedName w:val="Puesto"/>
        <w:column w:val="1"/>
        <w:lid w:val="es-ES"/>
      </w:fieldMapData>
      <w:fieldMapData>
        <w:column w:val="0"/>
        <w:lid w:val="es-ES"/>
      </w:fieldMapData>
      <w:fieldMapData>
        <w:type w:val="dbColumn"/>
        <w:name w:val="DIRECCIÓN"/>
        <w:mappedName w:val="Dirección 1"/>
        <w:column w:val="2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DISTRITO"/>
        <w:mappedName w:val="Provincia o estado"/>
        <w:column w:val="3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2"/>
    </w:odso>
  </w:mailMerge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84"/>
    <w:rsid w:val="000000B3"/>
    <w:rsid w:val="00003DFD"/>
    <w:rsid w:val="000045D3"/>
    <w:rsid w:val="00004BFC"/>
    <w:rsid w:val="00004D1D"/>
    <w:rsid w:val="00004F7C"/>
    <w:rsid w:val="00005C61"/>
    <w:rsid w:val="000103AB"/>
    <w:rsid w:val="00015270"/>
    <w:rsid w:val="00015961"/>
    <w:rsid w:val="00015E75"/>
    <w:rsid w:val="00017EF7"/>
    <w:rsid w:val="0002113E"/>
    <w:rsid w:val="0002134C"/>
    <w:rsid w:val="00022E74"/>
    <w:rsid w:val="00025AC6"/>
    <w:rsid w:val="0002734A"/>
    <w:rsid w:val="00027CA2"/>
    <w:rsid w:val="00037326"/>
    <w:rsid w:val="00042A7D"/>
    <w:rsid w:val="00044552"/>
    <w:rsid w:val="00045654"/>
    <w:rsid w:val="00050E81"/>
    <w:rsid w:val="00051A74"/>
    <w:rsid w:val="00054BD1"/>
    <w:rsid w:val="00056B68"/>
    <w:rsid w:val="0006273E"/>
    <w:rsid w:val="00063FB3"/>
    <w:rsid w:val="00065D4F"/>
    <w:rsid w:val="000703B4"/>
    <w:rsid w:val="0007157C"/>
    <w:rsid w:val="00072322"/>
    <w:rsid w:val="00072508"/>
    <w:rsid w:val="00073AAB"/>
    <w:rsid w:val="00073E67"/>
    <w:rsid w:val="00076372"/>
    <w:rsid w:val="00081F01"/>
    <w:rsid w:val="00083ADF"/>
    <w:rsid w:val="00085088"/>
    <w:rsid w:val="00087A54"/>
    <w:rsid w:val="00091C85"/>
    <w:rsid w:val="00093FAF"/>
    <w:rsid w:val="000A0629"/>
    <w:rsid w:val="000A263E"/>
    <w:rsid w:val="000B52A7"/>
    <w:rsid w:val="000B7AC8"/>
    <w:rsid w:val="000C0FAF"/>
    <w:rsid w:val="000C2E57"/>
    <w:rsid w:val="000C416A"/>
    <w:rsid w:val="000D2DC3"/>
    <w:rsid w:val="000E0663"/>
    <w:rsid w:val="000E24B4"/>
    <w:rsid w:val="000E5750"/>
    <w:rsid w:val="000E6039"/>
    <w:rsid w:val="000E7520"/>
    <w:rsid w:val="000F01CF"/>
    <w:rsid w:val="000F24F8"/>
    <w:rsid w:val="000F2D40"/>
    <w:rsid w:val="000F5C89"/>
    <w:rsid w:val="000F5F22"/>
    <w:rsid w:val="000F76AC"/>
    <w:rsid w:val="0010238B"/>
    <w:rsid w:val="00102F78"/>
    <w:rsid w:val="001047CE"/>
    <w:rsid w:val="00106311"/>
    <w:rsid w:val="00107654"/>
    <w:rsid w:val="001102DB"/>
    <w:rsid w:val="00110F45"/>
    <w:rsid w:val="00111413"/>
    <w:rsid w:val="00111735"/>
    <w:rsid w:val="001147E0"/>
    <w:rsid w:val="00114B7A"/>
    <w:rsid w:val="00115C7A"/>
    <w:rsid w:val="001165F8"/>
    <w:rsid w:val="00123498"/>
    <w:rsid w:val="00126E04"/>
    <w:rsid w:val="00127E7E"/>
    <w:rsid w:val="00134C4D"/>
    <w:rsid w:val="001363E0"/>
    <w:rsid w:val="00137EC4"/>
    <w:rsid w:val="0014473C"/>
    <w:rsid w:val="00146019"/>
    <w:rsid w:val="001466EA"/>
    <w:rsid w:val="001476EF"/>
    <w:rsid w:val="00150459"/>
    <w:rsid w:val="00151830"/>
    <w:rsid w:val="00153EC4"/>
    <w:rsid w:val="00154DC3"/>
    <w:rsid w:val="00155A3D"/>
    <w:rsid w:val="001563DC"/>
    <w:rsid w:val="00157F13"/>
    <w:rsid w:val="001608C7"/>
    <w:rsid w:val="0016123B"/>
    <w:rsid w:val="00166A08"/>
    <w:rsid w:val="00170720"/>
    <w:rsid w:val="00171EE9"/>
    <w:rsid w:val="001755D1"/>
    <w:rsid w:val="001809F1"/>
    <w:rsid w:val="00190BDC"/>
    <w:rsid w:val="00190D61"/>
    <w:rsid w:val="001938AB"/>
    <w:rsid w:val="001949C0"/>
    <w:rsid w:val="00194B31"/>
    <w:rsid w:val="00194F6D"/>
    <w:rsid w:val="0019786A"/>
    <w:rsid w:val="001A0FA6"/>
    <w:rsid w:val="001A32B8"/>
    <w:rsid w:val="001A5659"/>
    <w:rsid w:val="001A5D29"/>
    <w:rsid w:val="001A5E18"/>
    <w:rsid w:val="001B015D"/>
    <w:rsid w:val="001B0B0B"/>
    <w:rsid w:val="001B10D5"/>
    <w:rsid w:val="001B36B3"/>
    <w:rsid w:val="001B634C"/>
    <w:rsid w:val="001B692A"/>
    <w:rsid w:val="001C1997"/>
    <w:rsid w:val="001C3272"/>
    <w:rsid w:val="001C50D9"/>
    <w:rsid w:val="001C5C65"/>
    <w:rsid w:val="001D0713"/>
    <w:rsid w:val="001E23B3"/>
    <w:rsid w:val="001E3748"/>
    <w:rsid w:val="001E4DFF"/>
    <w:rsid w:val="001E570C"/>
    <w:rsid w:val="001F1544"/>
    <w:rsid w:val="001F2D42"/>
    <w:rsid w:val="001F39AB"/>
    <w:rsid w:val="001F4045"/>
    <w:rsid w:val="001F5701"/>
    <w:rsid w:val="001F63A4"/>
    <w:rsid w:val="001F6DA7"/>
    <w:rsid w:val="001F7302"/>
    <w:rsid w:val="00200322"/>
    <w:rsid w:val="00201663"/>
    <w:rsid w:val="00202585"/>
    <w:rsid w:val="002056A2"/>
    <w:rsid w:val="00206A69"/>
    <w:rsid w:val="00213F51"/>
    <w:rsid w:val="00223CDA"/>
    <w:rsid w:val="00226B57"/>
    <w:rsid w:val="002273FB"/>
    <w:rsid w:val="00227E96"/>
    <w:rsid w:val="00232AA1"/>
    <w:rsid w:val="00235ED6"/>
    <w:rsid w:val="00236A9D"/>
    <w:rsid w:val="002427BA"/>
    <w:rsid w:val="00247817"/>
    <w:rsid w:val="002559F0"/>
    <w:rsid w:val="00257738"/>
    <w:rsid w:val="00260D1E"/>
    <w:rsid w:val="0026116A"/>
    <w:rsid w:val="00262224"/>
    <w:rsid w:val="00262375"/>
    <w:rsid w:val="00264797"/>
    <w:rsid w:val="00272C1C"/>
    <w:rsid w:val="002750EE"/>
    <w:rsid w:val="00280EB3"/>
    <w:rsid w:val="002816AE"/>
    <w:rsid w:val="00282A34"/>
    <w:rsid w:val="00282F9B"/>
    <w:rsid w:val="002938D3"/>
    <w:rsid w:val="00295805"/>
    <w:rsid w:val="00296C31"/>
    <w:rsid w:val="002977EE"/>
    <w:rsid w:val="002A09FE"/>
    <w:rsid w:val="002A0DBE"/>
    <w:rsid w:val="002A1E8C"/>
    <w:rsid w:val="002A30CB"/>
    <w:rsid w:val="002B1C88"/>
    <w:rsid w:val="002B26E0"/>
    <w:rsid w:val="002B4205"/>
    <w:rsid w:val="002B7CD9"/>
    <w:rsid w:val="002C1815"/>
    <w:rsid w:val="002C40AA"/>
    <w:rsid w:val="002C7721"/>
    <w:rsid w:val="002D427B"/>
    <w:rsid w:val="002E072D"/>
    <w:rsid w:val="002E0B00"/>
    <w:rsid w:val="002F0E80"/>
    <w:rsid w:val="002F242A"/>
    <w:rsid w:val="002F56B3"/>
    <w:rsid w:val="002F5A33"/>
    <w:rsid w:val="002F5F98"/>
    <w:rsid w:val="00303112"/>
    <w:rsid w:val="00306787"/>
    <w:rsid w:val="0031100D"/>
    <w:rsid w:val="00314FE0"/>
    <w:rsid w:val="00322B23"/>
    <w:rsid w:val="00323C0B"/>
    <w:rsid w:val="003246FE"/>
    <w:rsid w:val="00324CE4"/>
    <w:rsid w:val="003254E9"/>
    <w:rsid w:val="003274C6"/>
    <w:rsid w:val="00327A39"/>
    <w:rsid w:val="003312D5"/>
    <w:rsid w:val="0033262E"/>
    <w:rsid w:val="003329C0"/>
    <w:rsid w:val="00333832"/>
    <w:rsid w:val="00333F07"/>
    <w:rsid w:val="0033510B"/>
    <w:rsid w:val="00342E66"/>
    <w:rsid w:val="00343710"/>
    <w:rsid w:val="00344C4A"/>
    <w:rsid w:val="0034796D"/>
    <w:rsid w:val="003503E5"/>
    <w:rsid w:val="0035041C"/>
    <w:rsid w:val="00351A58"/>
    <w:rsid w:val="00354488"/>
    <w:rsid w:val="003557C6"/>
    <w:rsid w:val="003572FB"/>
    <w:rsid w:val="00362B7E"/>
    <w:rsid w:val="003647DF"/>
    <w:rsid w:val="0036702E"/>
    <w:rsid w:val="003726C4"/>
    <w:rsid w:val="003766D4"/>
    <w:rsid w:val="0037671A"/>
    <w:rsid w:val="00380058"/>
    <w:rsid w:val="003810A4"/>
    <w:rsid w:val="003814C8"/>
    <w:rsid w:val="003827B9"/>
    <w:rsid w:val="00382E1B"/>
    <w:rsid w:val="003858CE"/>
    <w:rsid w:val="0038783E"/>
    <w:rsid w:val="003902D6"/>
    <w:rsid w:val="0039295C"/>
    <w:rsid w:val="0039350C"/>
    <w:rsid w:val="00396F07"/>
    <w:rsid w:val="003A1098"/>
    <w:rsid w:val="003A2303"/>
    <w:rsid w:val="003A24BA"/>
    <w:rsid w:val="003A284B"/>
    <w:rsid w:val="003A4B4B"/>
    <w:rsid w:val="003B002A"/>
    <w:rsid w:val="003B07D7"/>
    <w:rsid w:val="003B0DE5"/>
    <w:rsid w:val="003B209F"/>
    <w:rsid w:val="003B2C2D"/>
    <w:rsid w:val="003B5CE7"/>
    <w:rsid w:val="003B5FDF"/>
    <w:rsid w:val="003C0C28"/>
    <w:rsid w:val="003C1245"/>
    <w:rsid w:val="003C13E5"/>
    <w:rsid w:val="003C1564"/>
    <w:rsid w:val="003C6270"/>
    <w:rsid w:val="003D0779"/>
    <w:rsid w:val="003D12BA"/>
    <w:rsid w:val="003D19CC"/>
    <w:rsid w:val="003D46E9"/>
    <w:rsid w:val="003D64CE"/>
    <w:rsid w:val="003E30C6"/>
    <w:rsid w:val="003E6248"/>
    <w:rsid w:val="003E6AC5"/>
    <w:rsid w:val="003F1102"/>
    <w:rsid w:val="003F112C"/>
    <w:rsid w:val="003F14D2"/>
    <w:rsid w:val="003F49DA"/>
    <w:rsid w:val="003F5C99"/>
    <w:rsid w:val="00401D9C"/>
    <w:rsid w:val="00402653"/>
    <w:rsid w:val="004037C7"/>
    <w:rsid w:val="0040555E"/>
    <w:rsid w:val="00406CC6"/>
    <w:rsid w:val="00411645"/>
    <w:rsid w:val="00412F26"/>
    <w:rsid w:val="00413172"/>
    <w:rsid w:val="00415617"/>
    <w:rsid w:val="004166E7"/>
    <w:rsid w:val="0042387C"/>
    <w:rsid w:val="00426619"/>
    <w:rsid w:val="00427D0A"/>
    <w:rsid w:val="0043665E"/>
    <w:rsid w:val="00436B7B"/>
    <w:rsid w:val="00437593"/>
    <w:rsid w:val="00437BA6"/>
    <w:rsid w:val="00441565"/>
    <w:rsid w:val="004432BF"/>
    <w:rsid w:val="0044532D"/>
    <w:rsid w:val="004477C1"/>
    <w:rsid w:val="00447CC3"/>
    <w:rsid w:val="00452218"/>
    <w:rsid w:val="00454DFD"/>
    <w:rsid w:val="00461E09"/>
    <w:rsid w:val="004633AF"/>
    <w:rsid w:val="0046407F"/>
    <w:rsid w:val="004640CB"/>
    <w:rsid w:val="004647DC"/>
    <w:rsid w:val="00465F06"/>
    <w:rsid w:val="00471AE4"/>
    <w:rsid w:val="00471B12"/>
    <w:rsid w:val="00472FDB"/>
    <w:rsid w:val="00473D00"/>
    <w:rsid w:val="00473D03"/>
    <w:rsid w:val="00474158"/>
    <w:rsid w:val="004746AC"/>
    <w:rsid w:val="004764DA"/>
    <w:rsid w:val="00476E1C"/>
    <w:rsid w:val="00480AE4"/>
    <w:rsid w:val="00481875"/>
    <w:rsid w:val="00481F39"/>
    <w:rsid w:val="004833D0"/>
    <w:rsid w:val="00483B41"/>
    <w:rsid w:val="004909AC"/>
    <w:rsid w:val="00492433"/>
    <w:rsid w:val="00494204"/>
    <w:rsid w:val="004A3988"/>
    <w:rsid w:val="004A5E9F"/>
    <w:rsid w:val="004B29C4"/>
    <w:rsid w:val="004B2BF5"/>
    <w:rsid w:val="004B2E91"/>
    <w:rsid w:val="004B545D"/>
    <w:rsid w:val="004B58AB"/>
    <w:rsid w:val="004B683D"/>
    <w:rsid w:val="004C0E8F"/>
    <w:rsid w:val="004C11D1"/>
    <w:rsid w:val="004C2F07"/>
    <w:rsid w:val="004C5068"/>
    <w:rsid w:val="004C52AD"/>
    <w:rsid w:val="004C72BB"/>
    <w:rsid w:val="004C74A4"/>
    <w:rsid w:val="004C79AB"/>
    <w:rsid w:val="004D1226"/>
    <w:rsid w:val="004D18C9"/>
    <w:rsid w:val="004D36FB"/>
    <w:rsid w:val="004D497F"/>
    <w:rsid w:val="004D5288"/>
    <w:rsid w:val="004D5DF8"/>
    <w:rsid w:val="004D6B86"/>
    <w:rsid w:val="004D6E49"/>
    <w:rsid w:val="004D7D4E"/>
    <w:rsid w:val="004E3BE8"/>
    <w:rsid w:val="004E471F"/>
    <w:rsid w:val="004E4974"/>
    <w:rsid w:val="004E4B35"/>
    <w:rsid w:val="004E53E8"/>
    <w:rsid w:val="004F231F"/>
    <w:rsid w:val="004F2BD8"/>
    <w:rsid w:val="004F48C4"/>
    <w:rsid w:val="005021F8"/>
    <w:rsid w:val="005059A7"/>
    <w:rsid w:val="005069F5"/>
    <w:rsid w:val="005072A8"/>
    <w:rsid w:val="00511DB2"/>
    <w:rsid w:val="005132FA"/>
    <w:rsid w:val="00514EA1"/>
    <w:rsid w:val="005163C6"/>
    <w:rsid w:val="00516874"/>
    <w:rsid w:val="00517A72"/>
    <w:rsid w:val="005208C9"/>
    <w:rsid w:val="00521C37"/>
    <w:rsid w:val="005243AA"/>
    <w:rsid w:val="005251E3"/>
    <w:rsid w:val="00527345"/>
    <w:rsid w:val="005276F0"/>
    <w:rsid w:val="005317F7"/>
    <w:rsid w:val="00531FB3"/>
    <w:rsid w:val="0053468A"/>
    <w:rsid w:val="0053650A"/>
    <w:rsid w:val="005372D9"/>
    <w:rsid w:val="00541533"/>
    <w:rsid w:val="0054405A"/>
    <w:rsid w:val="00545F1F"/>
    <w:rsid w:val="0054678B"/>
    <w:rsid w:val="00552081"/>
    <w:rsid w:val="0055291C"/>
    <w:rsid w:val="005540A8"/>
    <w:rsid w:val="005567EB"/>
    <w:rsid w:val="00556DBA"/>
    <w:rsid w:val="00561831"/>
    <w:rsid w:val="00563B74"/>
    <w:rsid w:val="005672BF"/>
    <w:rsid w:val="00572D40"/>
    <w:rsid w:val="00573377"/>
    <w:rsid w:val="00573D0F"/>
    <w:rsid w:val="00575848"/>
    <w:rsid w:val="005842E5"/>
    <w:rsid w:val="005872E7"/>
    <w:rsid w:val="00587FCD"/>
    <w:rsid w:val="005916B2"/>
    <w:rsid w:val="00592021"/>
    <w:rsid w:val="00593968"/>
    <w:rsid w:val="005945E8"/>
    <w:rsid w:val="0059572A"/>
    <w:rsid w:val="005A1C09"/>
    <w:rsid w:val="005A1EBC"/>
    <w:rsid w:val="005A23C4"/>
    <w:rsid w:val="005A27AC"/>
    <w:rsid w:val="005A5CF9"/>
    <w:rsid w:val="005B0F5D"/>
    <w:rsid w:val="005B10EB"/>
    <w:rsid w:val="005B561C"/>
    <w:rsid w:val="005C6553"/>
    <w:rsid w:val="005C7290"/>
    <w:rsid w:val="005C7A11"/>
    <w:rsid w:val="005D0E7E"/>
    <w:rsid w:val="005E4681"/>
    <w:rsid w:val="005E4755"/>
    <w:rsid w:val="005F6B84"/>
    <w:rsid w:val="006009E8"/>
    <w:rsid w:val="00604399"/>
    <w:rsid w:val="006043DB"/>
    <w:rsid w:val="006049F0"/>
    <w:rsid w:val="0061021E"/>
    <w:rsid w:val="00611780"/>
    <w:rsid w:val="006117F0"/>
    <w:rsid w:val="0061235F"/>
    <w:rsid w:val="00615993"/>
    <w:rsid w:val="00616898"/>
    <w:rsid w:val="00616D97"/>
    <w:rsid w:val="00626093"/>
    <w:rsid w:val="0063039B"/>
    <w:rsid w:val="00634339"/>
    <w:rsid w:val="00636444"/>
    <w:rsid w:val="0064028C"/>
    <w:rsid w:val="006413C2"/>
    <w:rsid w:val="006428AC"/>
    <w:rsid w:val="00643451"/>
    <w:rsid w:val="006437A3"/>
    <w:rsid w:val="00643AA6"/>
    <w:rsid w:val="006449C0"/>
    <w:rsid w:val="00651720"/>
    <w:rsid w:val="00651C1F"/>
    <w:rsid w:val="00651E93"/>
    <w:rsid w:val="006528C8"/>
    <w:rsid w:val="00652EF1"/>
    <w:rsid w:val="00656E10"/>
    <w:rsid w:val="00663B95"/>
    <w:rsid w:val="00674957"/>
    <w:rsid w:val="00675859"/>
    <w:rsid w:val="00676AF8"/>
    <w:rsid w:val="00677EE0"/>
    <w:rsid w:val="0068046A"/>
    <w:rsid w:val="00682B1C"/>
    <w:rsid w:val="00683FF8"/>
    <w:rsid w:val="0068562D"/>
    <w:rsid w:val="00686BA8"/>
    <w:rsid w:val="00687974"/>
    <w:rsid w:val="00691669"/>
    <w:rsid w:val="00693013"/>
    <w:rsid w:val="006937B5"/>
    <w:rsid w:val="00696B9F"/>
    <w:rsid w:val="0069753E"/>
    <w:rsid w:val="006A5968"/>
    <w:rsid w:val="006A6880"/>
    <w:rsid w:val="006B0E2B"/>
    <w:rsid w:val="006B1014"/>
    <w:rsid w:val="006B58B4"/>
    <w:rsid w:val="006B5EA1"/>
    <w:rsid w:val="006B6CC9"/>
    <w:rsid w:val="006C08A2"/>
    <w:rsid w:val="006C22AE"/>
    <w:rsid w:val="006C657D"/>
    <w:rsid w:val="006C666C"/>
    <w:rsid w:val="006D1E56"/>
    <w:rsid w:val="006D20E9"/>
    <w:rsid w:val="006E2812"/>
    <w:rsid w:val="006E34E9"/>
    <w:rsid w:val="006E496F"/>
    <w:rsid w:val="006E511F"/>
    <w:rsid w:val="006F5A68"/>
    <w:rsid w:val="006F73B3"/>
    <w:rsid w:val="0070026C"/>
    <w:rsid w:val="00705163"/>
    <w:rsid w:val="0070558B"/>
    <w:rsid w:val="00706862"/>
    <w:rsid w:val="00707D4D"/>
    <w:rsid w:val="0071048A"/>
    <w:rsid w:val="00712893"/>
    <w:rsid w:val="00712E81"/>
    <w:rsid w:val="007147E2"/>
    <w:rsid w:val="007217CD"/>
    <w:rsid w:val="007232A5"/>
    <w:rsid w:val="00723469"/>
    <w:rsid w:val="00724062"/>
    <w:rsid w:val="00724B13"/>
    <w:rsid w:val="00732AFF"/>
    <w:rsid w:val="007375A5"/>
    <w:rsid w:val="007401BB"/>
    <w:rsid w:val="007414BC"/>
    <w:rsid w:val="007421D5"/>
    <w:rsid w:val="00744E85"/>
    <w:rsid w:val="00745FB2"/>
    <w:rsid w:val="007506BA"/>
    <w:rsid w:val="00750F98"/>
    <w:rsid w:val="0075123F"/>
    <w:rsid w:val="00753463"/>
    <w:rsid w:val="00754417"/>
    <w:rsid w:val="00754EA5"/>
    <w:rsid w:val="00755584"/>
    <w:rsid w:val="007565DA"/>
    <w:rsid w:val="00756941"/>
    <w:rsid w:val="007570DC"/>
    <w:rsid w:val="00762E58"/>
    <w:rsid w:val="00763265"/>
    <w:rsid w:val="00767F74"/>
    <w:rsid w:val="00770D01"/>
    <w:rsid w:val="0077520B"/>
    <w:rsid w:val="00775B15"/>
    <w:rsid w:val="00777A32"/>
    <w:rsid w:val="007813E6"/>
    <w:rsid w:val="00783B64"/>
    <w:rsid w:val="0078492A"/>
    <w:rsid w:val="00785B81"/>
    <w:rsid w:val="00786D90"/>
    <w:rsid w:val="00791983"/>
    <w:rsid w:val="0079410D"/>
    <w:rsid w:val="0079457E"/>
    <w:rsid w:val="00794B42"/>
    <w:rsid w:val="007A0BF2"/>
    <w:rsid w:val="007A0E75"/>
    <w:rsid w:val="007A3F5E"/>
    <w:rsid w:val="007A6116"/>
    <w:rsid w:val="007B07E9"/>
    <w:rsid w:val="007B184F"/>
    <w:rsid w:val="007B2D68"/>
    <w:rsid w:val="007C4449"/>
    <w:rsid w:val="007C7098"/>
    <w:rsid w:val="007D1784"/>
    <w:rsid w:val="007D3853"/>
    <w:rsid w:val="007D5FD4"/>
    <w:rsid w:val="007D7DE8"/>
    <w:rsid w:val="007E2702"/>
    <w:rsid w:val="007E2CB8"/>
    <w:rsid w:val="007E514A"/>
    <w:rsid w:val="007F4D92"/>
    <w:rsid w:val="007F5300"/>
    <w:rsid w:val="007F68E9"/>
    <w:rsid w:val="00801B7F"/>
    <w:rsid w:val="00803107"/>
    <w:rsid w:val="008034D5"/>
    <w:rsid w:val="0080624C"/>
    <w:rsid w:val="008067E9"/>
    <w:rsid w:val="00812657"/>
    <w:rsid w:val="00813052"/>
    <w:rsid w:val="00817513"/>
    <w:rsid w:val="00821372"/>
    <w:rsid w:val="008224E8"/>
    <w:rsid w:val="00823175"/>
    <w:rsid w:val="008248D1"/>
    <w:rsid w:val="00826868"/>
    <w:rsid w:val="00826B59"/>
    <w:rsid w:val="008333AC"/>
    <w:rsid w:val="00834305"/>
    <w:rsid w:val="00836082"/>
    <w:rsid w:val="008360DE"/>
    <w:rsid w:val="00836A8B"/>
    <w:rsid w:val="00845BCE"/>
    <w:rsid w:val="00846195"/>
    <w:rsid w:val="00846F2D"/>
    <w:rsid w:val="00856917"/>
    <w:rsid w:val="00857613"/>
    <w:rsid w:val="0086143C"/>
    <w:rsid w:val="00862263"/>
    <w:rsid w:val="00862906"/>
    <w:rsid w:val="00862DD6"/>
    <w:rsid w:val="0086608A"/>
    <w:rsid w:val="00875291"/>
    <w:rsid w:val="0087656F"/>
    <w:rsid w:val="008773CB"/>
    <w:rsid w:val="00880AC4"/>
    <w:rsid w:val="008810B2"/>
    <w:rsid w:val="00881159"/>
    <w:rsid w:val="0088244E"/>
    <w:rsid w:val="00883EFC"/>
    <w:rsid w:val="00886439"/>
    <w:rsid w:val="00886CD3"/>
    <w:rsid w:val="008932EB"/>
    <w:rsid w:val="00893320"/>
    <w:rsid w:val="00893D95"/>
    <w:rsid w:val="008A0A9D"/>
    <w:rsid w:val="008A0E9F"/>
    <w:rsid w:val="008A4022"/>
    <w:rsid w:val="008A48D2"/>
    <w:rsid w:val="008A4E60"/>
    <w:rsid w:val="008A5114"/>
    <w:rsid w:val="008A53D4"/>
    <w:rsid w:val="008A6E90"/>
    <w:rsid w:val="008B025E"/>
    <w:rsid w:val="008B0CC6"/>
    <w:rsid w:val="008B1562"/>
    <w:rsid w:val="008B336F"/>
    <w:rsid w:val="008B41DB"/>
    <w:rsid w:val="008B5137"/>
    <w:rsid w:val="008B69D3"/>
    <w:rsid w:val="008C0466"/>
    <w:rsid w:val="008C3ED4"/>
    <w:rsid w:val="008C635A"/>
    <w:rsid w:val="008C6897"/>
    <w:rsid w:val="008C6C11"/>
    <w:rsid w:val="008D0B62"/>
    <w:rsid w:val="008D33AB"/>
    <w:rsid w:val="008D3C2A"/>
    <w:rsid w:val="008D4BDB"/>
    <w:rsid w:val="008D60C5"/>
    <w:rsid w:val="008D6976"/>
    <w:rsid w:val="008E3DD7"/>
    <w:rsid w:val="008F0724"/>
    <w:rsid w:val="008F236F"/>
    <w:rsid w:val="008F37DC"/>
    <w:rsid w:val="008F3CD7"/>
    <w:rsid w:val="008F4D61"/>
    <w:rsid w:val="008F5234"/>
    <w:rsid w:val="008F5943"/>
    <w:rsid w:val="008F605A"/>
    <w:rsid w:val="008F618A"/>
    <w:rsid w:val="008F76C2"/>
    <w:rsid w:val="008F76FE"/>
    <w:rsid w:val="00906720"/>
    <w:rsid w:val="00913502"/>
    <w:rsid w:val="0091386E"/>
    <w:rsid w:val="00927EBA"/>
    <w:rsid w:val="00932B99"/>
    <w:rsid w:val="00932EE1"/>
    <w:rsid w:val="00934FFB"/>
    <w:rsid w:val="00935D40"/>
    <w:rsid w:val="00937E64"/>
    <w:rsid w:val="009423F8"/>
    <w:rsid w:val="00946403"/>
    <w:rsid w:val="0094796D"/>
    <w:rsid w:val="009504D1"/>
    <w:rsid w:val="00953FEE"/>
    <w:rsid w:val="00954A29"/>
    <w:rsid w:val="009555C1"/>
    <w:rsid w:val="009635B8"/>
    <w:rsid w:val="00964EDC"/>
    <w:rsid w:val="009731E5"/>
    <w:rsid w:val="009805DF"/>
    <w:rsid w:val="00981C29"/>
    <w:rsid w:val="00985939"/>
    <w:rsid w:val="009873BC"/>
    <w:rsid w:val="00990FFC"/>
    <w:rsid w:val="00992D9E"/>
    <w:rsid w:val="00994165"/>
    <w:rsid w:val="00994713"/>
    <w:rsid w:val="00995292"/>
    <w:rsid w:val="00995F1A"/>
    <w:rsid w:val="00997E1D"/>
    <w:rsid w:val="00997F01"/>
    <w:rsid w:val="009A06A4"/>
    <w:rsid w:val="009A0883"/>
    <w:rsid w:val="009A119A"/>
    <w:rsid w:val="009A1C8C"/>
    <w:rsid w:val="009A20BA"/>
    <w:rsid w:val="009A36DC"/>
    <w:rsid w:val="009A5241"/>
    <w:rsid w:val="009A6898"/>
    <w:rsid w:val="009A6ABA"/>
    <w:rsid w:val="009B3055"/>
    <w:rsid w:val="009B3057"/>
    <w:rsid w:val="009B52EF"/>
    <w:rsid w:val="009C49EA"/>
    <w:rsid w:val="009C4DDD"/>
    <w:rsid w:val="009C53FB"/>
    <w:rsid w:val="009C5AA0"/>
    <w:rsid w:val="009C6D0E"/>
    <w:rsid w:val="009C6F0E"/>
    <w:rsid w:val="009D3AF5"/>
    <w:rsid w:val="009D465D"/>
    <w:rsid w:val="009D4C5F"/>
    <w:rsid w:val="009D7232"/>
    <w:rsid w:val="009E0592"/>
    <w:rsid w:val="009E144E"/>
    <w:rsid w:val="009E6DDD"/>
    <w:rsid w:val="009E7323"/>
    <w:rsid w:val="009F0FE2"/>
    <w:rsid w:val="009F2C52"/>
    <w:rsid w:val="009F6891"/>
    <w:rsid w:val="00A10FAA"/>
    <w:rsid w:val="00A111DE"/>
    <w:rsid w:val="00A11E03"/>
    <w:rsid w:val="00A13849"/>
    <w:rsid w:val="00A13E82"/>
    <w:rsid w:val="00A159D1"/>
    <w:rsid w:val="00A16CC1"/>
    <w:rsid w:val="00A20721"/>
    <w:rsid w:val="00A20DA6"/>
    <w:rsid w:val="00A228FA"/>
    <w:rsid w:val="00A278E3"/>
    <w:rsid w:val="00A27B33"/>
    <w:rsid w:val="00A34182"/>
    <w:rsid w:val="00A42C92"/>
    <w:rsid w:val="00A472D5"/>
    <w:rsid w:val="00A47BC1"/>
    <w:rsid w:val="00A53F94"/>
    <w:rsid w:val="00A53FE9"/>
    <w:rsid w:val="00A55168"/>
    <w:rsid w:val="00A55BEE"/>
    <w:rsid w:val="00A55CCF"/>
    <w:rsid w:val="00A55F19"/>
    <w:rsid w:val="00A56FAF"/>
    <w:rsid w:val="00A57EF0"/>
    <w:rsid w:val="00A6029D"/>
    <w:rsid w:val="00A62A04"/>
    <w:rsid w:val="00A630AE"/>
    <w:rsid w:val="00A63D1B"/>
    <w:rsid w:val="00A65074"/>
    <w:rsid w:val="00A67321"/>
    <w:rsid w:val="00A67FFE"/>
    <w:rsid w:val="00A7255B"/>
    <w:rsid w:val="00A738E3"/>
    <w:rsid w:val="00A73F6A"/>
    <w:rsid w:val="00A845D1"/>
    <w:rsid w:val="00A853D4"/>
    <w:rsid w:val="00A86A7D"/>
    <w:rsid w:val="00A87620"/>
    <w:rsid w:val="00A9205C"/>
    <w:rsid w:val="00A9441A"/>
    <w:rsid w:val="00A953D1"/>
    <w:rsid w:val="00A96D48"/>
    <w:rsid w:val="00A97617"/>
    <w:rsid w:val="00AA2DF0"/>
    <w:rsid w:val="00AA2F71"/>
    <w:rsid w:val="00AA32BD"/>
    <w:rsid w:val="00AB2ABE"/>
    <w:rsid w:val="00AB3A23"/>
    <w:rsid w:val="00AB4D92"/>
    <w:rsid w:val="00AB6173"/>
    <w:rsid w:val="00AB64EA"/>
    <w:rsid w:val="00AC0D5F"/>
    <w:rsid w:val="00AC11BE"/>
    <w:rsid w:val="00AC4658"/>
    <w:rsid w:val="00AC49D5"/>
    <w:rsid w:val="00AC4FBC"/>
    <w:rsid w:val="00AC646D"/>
    <w:rsid w:val="00AD017E"/>
    <w:rsid w:val="00AD0556"/>
    <w:rsid w:val="00AD1D71"/>
    <w:rsid w:val="00AD3C67"/>
    <w:rsid w:val="00AD5DAA"/>
    <w:rsid w:val="00AD60F7"/>
    <w:rsid w:val="00AD617E"/>
    <w:rsid w:val="00AD6628"/>
    <w:rsid w:val="00AD76B4"/>
    <w:rsid w:val="00AD7CD5"/>
    <w:rsid w:val="00AE1FFD"/>
    <w:rsid w:val="00AE5305"/>
    <w:rsid w:val="00AF0E04"/>
    <w:rsid w:val="00AF21AF"/>
    <w:rsid w:val="00B009F3"/>
    <w:rsid w:val="00B02595"/>
    <w:rsid w:val="00B03106"/>
    <w:rsid w:val="00B0410D"/>
    <w:rsid w:val="00B1104E"/>
    <w:rsid w:val="00B11E67"/>
    <w:rsid w:val="00B13CF7"/>
    <w:rsid w:val="00B15616"/>
    <w:rsid w:val="00B17038"/>
    <w:rsid w:val="00B175C8"/>
    <w:rsid w:val="00B179C3"/>
    <w:rsid w:val="00B17D77"/>
    <w:rsid w:val="00B202BD"/>
    <w:rsid w:val="00B24389"/>
    <w:rsid w:val="00B249B7"/>
    <w:rsid w:val="00B26FB2"/>
    <w:rsid w:val="00B272AC"/>
    <w:rsid w:val="00B311DC"/>
    <w:rsid w:val="00B32F37"/>
    <w:rsid w:val="00B33918"/>
    <w:rsid w:val="00B355A5"/>
    <w:rsid w:val="00B37EA7"/>
    <w:rsid w:val="00B40DE1"/>
    <w:rsid w:val="00B414FA"/>
    <w:rsid w:val="00B4633A"/>
    <w:rsid w:val="00B512AC"/>
    <w:rsid w:val="00B51703"/>
    <w:rsid w:val="00B53F92"/>
    <w:rsid w:val="00B63DFA"/>
    <w:rsid w:val="00B70717"/>
    <w:rsid w:val="00B71D24"/>
    <w:rsid w:val="00B73068"/>
    <w:rsid w:val="00B81B8A"/>
    <w:rsid w:val="00B82C90"/>
    <w:rsid w:val="00B83337"/>
    <w:rsid w:val="00B84A46"/>
    <w:rsid w:val="00B85C65"/>
    <w:rsid w:val="00B86333"/>
    <w:rsid w:val="00B876FA"/>
    <w:rsid w:val="00B87B0D"/>
    <w:rsid w:val="00B92EE3"/>
    <w:rsid w:val="00B97D0C"/>
    <w:rsid w:val="00BA1159"/>
    <w:rsid w:val="00BB14F4"/>
    <w:rsid w:val="00BB532B"/>
    <w:rsid w:val="00BB6096"/>
    <w:rsid w:val="00BC4E6E"/>
    <w:rsid w:val="00BD13AB"/>
    <w:rsid w:val="00BD344B"/>
    <w:rsid w:val="00BD4205"/>
    <w:rsid w:val="00BD4354"/>
    <w:rsid w:val="00BD61C6"/>
    <w:rsid w:val="00BE05F4"/>
    <w:rsid w:val="00BE10B6"/>
    <w:rsid w:val="00BE1B1A"/>
    <w:rsid w:val="00BE4FE0"/>
    <w:rsid w:val="00BE54E1"/>
    <w:rsid w:val="00BE593A"/>
    <w:rsid w:val="00BE6700"/>
    <w:rsid w:val="00BF08E6"/>
    <w:rsid w:val="00BF1C5A"/>
    <w:rsid w:val="00BF25BB"/>
    <w:rsid w:val="00BF2F5F"/>
    <w:rsid w:val="00BF44D1"/>
    <w:rsid w:val="00BF575E"/>
    <w:rsid w:val="00BF729B"/>
    <w:rsid w:val="00BF7783"/>
    <w:rsid w:val="00C01D65"/>
    <w:rsid w:val="00C0377D"/>
    <w:rsid w:val="00C05B8F"/>
    <w:rsid w:val="00C11748"/>
    <w:rsid w:val="00C13391"/>
    <w:rsid w:val="00C13C1A"/>
    <w:rsid w:val="00C16C93"/>
    <w:rsid w:val="00C1762A"/>
    <w:rsid w:val="00C20974"/>
    <w:rsid w:val="00C24D61"/>
    <w:rsid w:val="00C25326"/>
    <w:rsid w:val="00C25805"/>
    <w:rsid w:val="00C25A4A"/>
    <w:rsid w:val="00C30470"/>
    <w:rsid w:val="00C31419"/>
    <w:rsid w:val="00C31FE5"/>
    <w:rsid w:val="00C332D2"/>
    <w:rsid w:val="00C33E92"/>
    <w:rsid w:val="00C35380"/>
    <w:rsid w:val="00C3627D"/>
    <w:rsid w:val="00C374E4"/>
    <w:rsid w:val="00C41891"/>
    <w:rsid w:val="00C45BF0"/>
    <w:rsid w:val="00C47CAE"/>
    <w:rsid w:val="00C519AE"/>
    <w:rsid w:val="00C521A0"/>
    <w:rsid w:val="00C54386"/>
    <w:rsid w:val="00C5589E"/>
    <w:rsid w:val="00C6078F"/>
    <w:rsid w:val="00C65154"/>
    <w:rsid w:val="00C667AC"/>
    <w:rsid w:val="00C678F7"/>
    <w:rsid w:val="00C70277"/>
    <w:rsid w:val="00C703A9"/>
    <w:rsid w:val="00C705E7"/>
    <w:rsid w:val="00C730E3"/>
    <w:rsid w:val="00C75D79"/>
    <w:rsid w:val="00C77A6D"/>
    <w:rsid w:val="00C77D7E"/>
    <w:rsid w:val="00C810D1"/>
    <w:rsid w:val="00C816A1"/>
    <w:rsid w:val="00C82E56"/>
    <w:rsid w:val="00C84B37"/>
    <w:rsid w:val="00C85936"/>
    <w:rsid w:val="00C86D9C"/>
    <w:rsid w:val="00C90778"/>
    <w:rsid w:val="00C917FE"/>
    <w:rsid w:val="00C95279"/>
    <w:rsid w:val="00C96D8F"/>
    <w:rsid w:val="00C97530"/>
    <w:rsid w:val="00CA381E"/>
    <w:rsid w:val="00CA7686"/>
    <w:rsid w:val="00CB6F54"/>
    <w:rsid w:val="00CC10A1"/>
    <w:rsid w:val="00CC1D55"/>
    <w:rsid w:val="00CC3441"/>
    <w:rsid w:val="00CC5D33"/>
    <w:rsid w:val="00CD05A9"/>
    <w:rsid w:val="00CD0946"/>
    <w:rsid w:val="00CD1376"/>
    <w:rsid w:val="00CD62A9"/>
    <w:rsid w:val="00CD6424"/>
    <w:rsid w:val="00CD7130"/>
    <w:rsid w:val="00CD75CA"/>
    <w:rsid w:val="00CD77E0"/>
    <w:rsid w:val="00CE123C"/>
    <w:rsid w:val="00CE214B"/>
    <w:rsid w:val="00CF1805"/>
    <w:rsid w:val="00CF18BC"/>
    <w:rsid w:val="00CF2D2D"/>
    <w:rsid w:val="00CF53BF"/>
    <w:rsid w:val="00CF73F5"/>
    <w:rsid w:val="00D028B7"/>
    <w:rsid w:val="00D03114"/>
    <w:rsid w:val="00D057F1"/>
    <w:rsid w:val="00D118DF"/>
    <w:rsid w:val="00D13DCC"/>
    <w:rsid w:val="00D146EF"/>
    <w:rsid w:val="00D21009"/>
    <w:rsid w:val="00D219F6"/>
    <w:rsid w:val="00D22063"/>
    <w:rsid w:val="00D22E9F"/>
    <w:rsid w:val="00D238E2"/>
    <w:rsid w:val="00D25053"/>
    <w:rsid w:val="00D3120A"/>
    <w:rsid w:val="00D32C5A"/>
    <w:rsid w:val="00D401B0"/>
    <w:rsid w:val="00D43013"/>
    <w:rsid w:val="00D45E07"/>
    <w:rsid w:val="00D46432"/>
    <w:rsid w:val="00D53F4E"/>
    <w:rsid w:val="00D60148"/>
    <w:rsid w:val="00D62298"/>
    <w:rsid w:val="00D65BD6"/>
    <w:rsid w:val="00D70896"/>
    <w:rsid w:val="00D77A20"/>
    <w:rsid w:val="00D8302A"/>
    <w:rsid w:val="00D83E5D"/>
    <w:rsid w:val="00D85C10"/>
    <w:rsid w:val="00D90CFC"/>
    <w:rsid w:val="00D936CD"/>
    <w:rsid w:val="00D942E3"/>
    <w:rsid w:val="00D9550A"/>
    <w:rsid w:val="00D95850"/>
    <w:rsid w:val="00D965A8"/>
    <w:rsid w:val="00DA085A"/>
    <w:rsid w:val="00DA1C8C"/>
    <w:rsid w:val="00DA611D"/>
    <w:rsid w:val="00DB1BEA"/>
    <w:rsid w:val="00DB2316"/>
    <w:rsid w:val="00DB2736"/>
    <w:rsid w:val="00DC0277"/>
    <w:rsid w:val="00DC27BB"/>
    <w:rsid w:val="00DC72B1"/>
    <w:rsid w:val="00DC7CD0"/>
    <w:rsid w:val="00DD06D5"/>
    <w:rsid w:val="00DD3A1B"/>
    <w:rsid w:val="00DD5742"/>
    <w:rsid w:val="00DD586A"/>
    <w:rsid w:val="00DE078B"/>
    <w:rsid w:val="00DE153B"/>
    <w:rsid w:val="00DE1C03"/>
    <w:rsid w:val="00DE6F25"/>
    <w:rsid w:val="00DE76E9"/>
    <w:rsid w:val="00DE7A70"/>
    <w:rsid w:val="00DF03AA"/>
    <w:rsid w:val="00DF222C"/>
    <w:rsid w:val="00DF3B83"/>
    <w:rsid w:val="00DF5B74"/>
    <w:rsid w:val="00E00918"/>
    <w:rsid w:val="00E06DF3"/>
    <w:rsid w:val="00E074AA"/>
    <w:rsid w:val="00E10987"/>
    <w:rsid w:val="00E124BB"/>
    <w:rsid w:val="00E22A8A"/>
    <w:rsid w:val="00E265B8"/>
    <w:rsid w:val="00E26607"/>
    <w:rsid w:val="00E267E6"/>
    <w:rsid w:val="00E26958"/>
    <w:rsid w:val="00E304B3"/>
    <w:rsid w:val="00E30915"/>
    <w:rsid w:val="00E30954"/>
    <w:rsid w:val="00E3116C"/>
    <w:rsid w:val="00E3235B"/>
    <w:rsid w:val="00E335BC"/>
    <w:rsid w:val="00E33B15"/>
    <w:rsid w:val="00E34B6F"/>
    <w:rsid w:val="00E43FCC"/>
    <w:rsid w:val="00E44831"/>
    <w:rsid w:val="00E465DD"/>
    <w:rsid w:val="00E51EBA"/>
    <w:rsid w:val="00E545DA"/>
    <w:rsid w:val="00E5593D"/>
    <w:rsid w:val="00E55BFA"/>
    <w:rsid w:val="00E6136A"/>
    <w:rsid w:val="00E61584"/>
    <w:rsid w:val="00E61A6D"/>
    <w:rsid w:val="00E6350A"/>
    <w:rsid w:val="00E64C2F"/>
    <w:rsid w:val="00E65510"/>
    <w:rsid w:val="00E66CD3"/>
    <w:rsid w:val="00E707D7"/>
    <w:rsid w:val="00E715E5"/>
    <w:rsid w:val="00E731F4"/>
    <w:rsid w:val="00E757ED"/>
    <w:rsid w:val="00E75B7C"/>
    <w:rsid w:val="00E763BB"/>
    <w:rsid w:val="00E77A3D"/>
    <w:rsid w:val="00E80214"/>
    <w:rsid w:val="00E80624"/>
    <w:rsid w:val="00E815DB"/>
    <w:rsid w:val="00E818F0"/>
    <w:rsid w:val="00E825AF"/>
    <w:rsid w:val="00E83914"/>
    <w:rsid w:val="00E86C03"/>
    <w:rsid w:val="00E87A78"/>
    <w:rsid w:val="00E965D3"/>
    <w:rsid w:val="00E97D68"/>
    <w:rsid w:val="00EA2A2C"/>
    <w:rsid w:val="00EB00AA"/>
    <w:rsid w:val="00EB0C88"/>
    <w:rsid w:val="00EB161F"/>
    <w:rsid w:val="00EB1A2C"/>
    <w:rsid w:val="00EB2743"/>
    <w:rsid w:val="00EB5E49"/>
    <w:rsid w:val="00EC2F16"/>
    <w:rsid w:val="00EC74DC"/>
    <w:rsid w:val="00EC7D03"/>
    <w:rsid w:val="00ED320A"/>
    <w:rsid w:val="00ED33E8"/>
    <w:rsid w:val="00ED571A"/>
    <w:rsid w:val="00ED70C4"/>
    <w:rsid w:val="00ED7283"/>
    <w:rsid w:val="00ED7B86"/>
    <w:rsid w:val="00EE0EBB"/>
    <w:rsid w:val="00EE1C8F"/>
    <w:rsid w:val="00EE24F4"/>
    <w:rsid w:val="00EE2EE4"/>
    <w:rsid w:val="00EE2FD4"/>
    <w:rsid w:val="00EE335E"/>
    <w:rsid w:val="00EF630F"/>
    <w:rsid w:val="00F03EF4"/>
    <w:rsid w:val="00F05763"/>
    <w:rsid w:val="00F060B2"/>
    <w:rsid w:val="00F1303B"/>
    <w:rsid w:val="00F1549A"/>
    <w:rsid w:val="00F16E39"/>
    <w:rsid w:val="00F23EF1"/>
    <w:rsid w:val="00F24591"/>
    <w:rsid w:val="00F24B67"/>
    <w:rsid w:val="00F25F9B"/>
    <w:rsid w:val="00F27D31"/>
    <w:rsid w:val="00F30589"/>
    <w:rsid w:val="00F319CC"/>
    <w:rsid w:val="00F33F54"/>
    <w:rsid w:val="00F35B86"/>
    <w:rsid w:val="00F4515F"/>
    <w:rsid w:val="00F45309"/>
    <w:rsid w:val="00F45EC2"/>
    <w:rsid w:val="00F45F4C"/>
    <w:rsid w:val="00F50105"/>
    <w:rsid w:val="00F52900"/>
    <w:rsid w:val="00F54246"/>
    <w:rsid w:val="00F5447C"/>
    <w:rsid w:val="00F552CD"/>
    <w:rsid w:val="00F56941"/>
    <w:rsid w:val="00F57625"/>
    <w:rsid w:val="00F600B1"/>
    <w:rsid w:val="00F63D0C"/>
    <w:rsid w:val="00F663AD"/>
    <w:rsid w:val="00F663F5"/>
    <w:rsid w:val="00F67E6C"/>
    <w:rsid w:val="00F71160"/>
    <w:rsid w:val="00F71789"/>
    <w:rsid w:val="00F735FE"/>
    <w:rsid w:val="00F73D33"/>
    <w:rsid w:val="00F82432"/>
    <w:rsid w:val="00F91807"/>
    <w:rsid w:val="00F94992"/>
    <w:rsid w:val="00F9568A"/>
    <w:rsid w:val="00F96288"/>
    <w:rsid w:val="00FA31FE"/>
    <w:rsid w:val="00FB1236"/>
    <w:rsid w:val="00FB2127"/>
    <w:rsid w:val="00FB5470"/>
    <w:rsid w:val="00FB6378"/>
    <w:rsid w:val="00FB7523"/>
    <w:rsid w:val="00FB7AA0"/>
    <w:rsid w:val="00FC00DC"/>
    <w:rsid w:val="00FC3989"/>
    <w:rsid w:val="00FC4DC5"/>
    <w:rsid w:val="00FC511D"/>
    <w:rsid w:val="00FC55DD"/>
    <w:rsid w:val="00FC6469"/>
    <w:rsid w:val="00FC665E"/>
    <w:rsid w:val="00FC7328"/>
    <w:rsid w:val="00FD56DB"/>
    <w:rsid w:val="00FD6B1F"/>
    <w:rsid w:val="00FD77DC"/>
    <w:rsid w:val="00FE0B1A"/>
    <w:rsid w:val="00FE73EF"/>
    <w:rsid w:val="00FE7D22"/>
    <w:rsid w:val="00FF589F"/>
    <w:rsid w:val="00FF58B9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AB544E"/>
  <w15:docId w15:val="{7CFA9BCE-BD0F-41FF-94B5-BB8F6318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4D1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F0E80"/>
    <w:pPr>
      <w:keepNext/>
      <w:outlineLvl w:val="0"/>
    </w:pPr>
    <w:rPr>
      <w:rFonts w:ascii="Arial" w:hAnsi="Arial" w:cs="Arial"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7375A5"/>
    <w:pPr>
      <w:keepNext/>
      <w:tabs>
        <w:tab w:val="num" w:pos="2148"/>
      </w:tabs>
      <w:ind w:left="708"/>
      <w:outlineLvl w:val="1"/>
    </w:pPr>
    <w:rPr>
      <w:rFonts w:ascii="Arial" w:hAnsi="Arial"/>
      <w:b/>
      <w:sz w:val="22"/>
      <w:u w:val="single"/>
      <w:lang w:val="es-MX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7375A5"/>
    <w:pPr>
      <w:keepNext/>
      <w:tabs>
        <w:tab w:val="num" w:pos="1428"/>
      </w:tabs>
      <w:ind w:left="1428" w:hanging="432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375A5"/>
    <w:pPr>
      <w:keepNext/>
      <w:tabs>
        <w:tab w:val="num" w:pos="1572"/>
      </w:tabs>
      <w:ind w:left="1572" w:hanging="144"/>
      <w:jc w:val="center"/>
      <w:outlineLvl w:val="3"/>
    </w:pPr>
    <w:rPr>
      <w:rFonts w:ascii="Arial" w:hAnsi="Arial"/>
      <w:b/>
      <w:u w:val="single"/>
      <w:lang w:val="es-MX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7375A5"/>
    <w:pPr>
      <w:keepNext/>
      <w:tabs>
        <w:tab w:val="num" w:pos="1716"/>
      </w:tabs>
      <w:ind w:left="1716" w:hanging="432"/>
      <w:outlineLvl w:val="4"/>
    </w:pPr>
    <w:rPr>
      <w:rFonts w:ascii="Arial" w:hAnsi="Arial"/>
      <w:b/>
      <w:sz w:val="22"/>
      <w:lang w:val="es-MX"/>
    </w:rPr>
  </w:style>
  <w:style w:type="paragraph" w:styleId="Ttulo6">
    <w:name w:val="heading 6"/>
    <w:basedOn w:val="Normal"/>
    <w:next w:val="Normal"/>
    <w:link w:val="Ttulo6Car"/>
    <w:qFormat/>
    <w:rsid w:val="002F0E80"/>
    <w:pPr>
      <w:keepNext/>
      <w:jc w:val="center"/>
      <w:outlineLvl w:val="5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link w:val="Ttulo7Car"/>
    <w:unhideWhenUsed/>
    <w:qFormat/>
    <w:locked/>
    <w:rsid w:val="007375A5"/>
    <w:pPr>
      <w:keepNext/>
      <w:tabs>
        <w:tab w:val="num" w:pos="2004"/>
      </w:tabs>
      <w:ind w:left="2004" w:hanging="288"/>
      <w:outlineLvl w:val="6"/>
    </w:pPr>
    <w:rPr>
      <w:u w:val="single"/>
    </w:rPr>
  </w:style>
  <w:style w:type="paragraph" w:styleId="Ttulo8">
    <w:name w:val="heading 8"/>
    <w:basedOn w:val="Normal"/>
    <w:next w:val="Normal"/>
    <w:link w:val="Ttulo8Car"/>
    <w:unhideWhenUsed/>
    <w:qFormat/>
    <w:locked/>
    <w:rsid w:val="007375A5"/>
    <w:pPr>
      <w:keepNext/>
      <w:tabs>
        <w:tab w:val="num" w:pos="2148"/>
      </w:tabs>
      <w:ind w:left="2148" w:hanging="432"/>
      <w:jc w:val="center"/>
      <w:outlineLvl w:val="7"/>
    </w:pPr>
    <w:rPr>
      <w:rFonts w:ascii="Arial" w:hAnsi="Arial"/>
      <w:b/>
      <w:sz w:val="22"/>
      <w:u w:val="single"/>
      <w:lang w:val="es-MX"/>
    </w:rPr>
  </w:style>
  <w:style w:type="paragraph" w:styleId="Ttulo9">
    <w:name w:val="heading 9"/>
    <w:basedOn w:val="Normal"/>
    <w:next w:val="Normal"/>
    <w:link w:val="Ttulo9Car"/>
    <w:unhideWhenUsed/>
    <w:qFormat/>
    <w:locked/>
    <w:rsid w:val="007375A5"/>
    <w:pPr>
      <w:keepNext/>
      <w:tabs>
        <w:tab w:val="num" w:pos="2292"/>
      </w:tabs>
      <w:ind w:left="2292" w:hanging="144"/>
      <w:jc w:val="center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2F0E8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locked/>
    <w:rsid w:val="002F0E80"/>
    <w:rPr>
      <w:rFonts w:ascii="Calibri" w:hAnsi="Calibri" w:cs="Times New Roman"/>
      <w:b/>
      <w:bCs/>
      <w:lang w:val="es-ES" w:eastAsia="es-ES"/>
    </w:rPr>
  </w:style>
  <w:style w:type="character" w:customStyle="1" w:styleId="messagebody">
    <w:name w:val="messagebody"/>
    <w:basedOn w:val="Fuentedeprrafopredeter"/>
    <w:rsid w:val="002F0E80"/>
    <w:rPr>
      <w:rFonts w:cs="Times New Roman"/>
    </w:rPr>
  </w:style>
  <w:style w:type="paragraph" w:styleId="Ttulo">
    <w:name w:val="Title"/>
    <w:basedOn w:val="Normal"/>
    <w:link w:val="TtuloCar"/>
    <w:qFormat/>
    <w:rsid w:val="002F0E80"/>
    <w:pPr>
      <w:jc w:val="center"/>
    </w:pPr>
    <w:rPr>
      <w:rFonts w:ascii="BallroomTango" w:hAnsi="BallroomTango" w:cs="BallroomTango"/>
      <w:b/>
      <w:bCs/>
      <w:i/>
      <w:iCs/>
      <w:sz w:val="26"/>
      <w:szCs w:val="26"/>
    </w:rPr>
  </w:style>
  <w:style w:type="character" w:customStyle="1" w:styleId="TtuloCar">
    <w:name w:val="Título Car"/>
    <w:basedOn w:val="Fuentedeprrafopredeter"/>
    <w:link w:val="Ttulo"/>
    <w:locked/>
    <w:rsid w:val="002F0E80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F0E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E80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0E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E8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2F0E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F0E80"/>
    <w:rPr>
      <w:rFonts w:ascii="Tahoma" w:hAnsi="Tahoma" w:cs="Tahoma"/>
      <w:sz w:val="16"/>
      <w:szCs w:val="16"/>
      <w:lang w:val="es-ES" w:eastAsia="es-ES"/>
    </w:rPr>
  </w:style>
  <w:style w:type="paragraph" w:styleId="Mapadeldocumento">
    <w:name w:val="Document Map"/>
    <w:basedOn w:val="Normal"/>
    <w:semiHidden/>
    <w:rsid w:val="002F0E80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2F0E80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locked/>
    <w:rsid w:val="002F0E80"/>
    <w:rPr>
      <w:b/>
      <w:bCs/>
    </w:rPr>
  </w:style>
  <w:style w:type="character" w:styleId="Hipervnculo">
    <w:name w:val="Hyperlink"/>
    <w:basedOn w:val="Fuentedeprrafopredeter"/>
    <w:uiPriority w:val="99"/>
    <w:rsid w:val="00862DD6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qFormat/>
    <w:rsid w:val="003338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3832"/>
    <w:rPr>
      <w:rFonts w:ascii="Arial" w:eastAsiaTheme="minorEastAsia" w:hAnsi="Arial" w:cs="Arial"/>
      <w:sz w:val="24"/>
      <w:szCs w:val="24"/>
      <w:lang w:val="es-PE" w:eastAsia="es-PE"/>
    </w:rPr>
  </w:style>
  <w:style w:type="paragraph" w:styleId="Prrafodelista">
    <w:name w:val="List Paragraph"/>
    <w:basedOn w:val="Normal"/>
    <w:link w:val="PrrafodelistaCar"/>
    <w:uiPriority w:val="34"/>
    <w:qFormat/>
    <w:rsid w:val="00DB273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572FB"/>
    <w:rPr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375A5"/>
    <w:rPr>
      <w:rFonts w:ascii="Arial" w:hAnsi="Arial"/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375A5"/>
    <w:rPr>
      <w:b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375A5"/>
    <w:rPr>
      <w:rFonts w:ascii="Arial" w:hAnsi="Arial"/>
      <w:b/>
      <w:u w:val="single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7375A5"/>
    <w:rPr>
      <w:rFonts w:ascii="Arial" w:hAnsi="Arial"/>
      <w:b/>
      <w:sz w:val="22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7375A5"/>
    <w:rPr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375A5"/>
    <w:rPr>
      <w:rFonts w:ascii="Arial" w:hAnsi="Arial"/>
      <w:b/>
      <w:sz w:val="22"/>
      <w:u w:val="single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7375A5"/>
    <w:rPr>
      <w:rFonts w:ascii="Arial" w:hAnsi="Arial"/>
      <w:b/>
      <w:sz w:val="22"/>
      <w:lang w:val="es-ES" w:eastAsia="es-ES"/>
    </w:rPr>
  </w:style>
  <w:style w:type="paragraph" w:customStyle="1" w:styleId="Sinespaciado1">
    <w:name w:val="Sin espaciado1"/>
    <w:uiPriority w:val="99"/>
    <w:rsid w:val="007375A5"/>
    <w:rPr>
      <w:rFonts w:ascii="Calibri" w:eastAsia="MS Mincho" w:hAnsi="Calibri"/>
      <w:sz w:val="22"/>
      <w:szCs w:val="22"/>
      <w:lang w:val="es-ES"/>
    </w:rPr>
  </w:style>
  <w:style w:type="table" w:styleId="Tablaconcuadrcula">
    <w:name w:val="Table Grid"/>
    <w:basedOn w:val="Tablanormal"/>
    <w:locked/>
    <w:rsid w:val="007375A5"/>
    <w:rPr>
      <w:rFonts w:ascii="Cambria" w:eastAsia="MS Mincho" w:hAnsi="Cambria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7375A5"/>
    <w:pPr>
      <w:spacing w:after="120"/>
      <w:ind w:left="283"/>
    </w:pPr>
    <w:rPr>
      <w:rFonts w:ascii="Cambria" w:eastAsia="MS Mincho" w:hAnsi="Cambria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375A5"/>
    <w:rPr>
      <w:rFonts w:ascii="Cambria" w:eastAsia="MS Mincho" w:hAnsi="Cambr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7375A5"/>
    <w:rPr>
      <w:rFonts w:ascii="Calibri" w:eastAsia="Calibri" w:hAnsi="Calibri"/>
      <w:sz w:val="22"/>
      <w:szCs w:val="22"/>
      <w:lang w:val="es-ES"/>
    </w:rPr>
  </w:style>
  <w:style w:type="paragraph" w:customStyle="1" w:styleId="Prrafodelista3">
    <w:name w:val="Párrafo de lista3"/>
    <w:basedOn w:val="Normal"/>
    <w:rsid w:val="007375A5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7375A5"/>
    <w:rPr>
      <w:rFonts w:ascii="Calibri" w:hAnsi="Calibri"/>
      <w:sz w:val="22"/>
      <w:szCs w:val="22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375A5"/>
    <w:rPr>
      <w:rFonts w:ascii="Cambria" w:eastAsia="MS Mincho" w:hAnsi="Cambria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375A5"/>
    <w:rPr>
      <w:rFonts w:ascii="Cambria" w:eastAsia="MS Mincho" w:hAnsi="Cambria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Documents%20and%20Settings\monica.davila\Configuraci&#243;n%20local\Archivos%20temporales%20de%20Internet\OLK5\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774FD-95D1-40A7-8F5A-0C27B289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2</TotalTime>
  <Pages>1</Pages>
  <Words>302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               PE – ESSALUD – 2013</vt:lpstr>
    </vt:vector>
  </TitlesOfParts>
  <Company>ESSALUD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               PE – ESSALUD – 2013</dc:title>
  <dc:subject/>
  <dc:creator>monica.davila</dc:creator>
  <cp:keywords/>
  <cp:lastModifiedBy>Ohama Masias, Liliana</cp:lastModifiedBy>
  <cp:revision>4</cp:revision>
  <cp:lastPrinted>2022-07-04T17:27:00Z</cp:lastPrinted>
  <dcterms:created xsi:type="dcterms:W3CDTF">2022-08-24T14:57:00Z</dcterms:created>
  <dcterms:modified xsi:type="dcterms:W3CDTF">2022-08-24T15:09:00Z</dcterms:modified>
</cp:coreProperties>
</file>